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6D9" w:rsidRDefault="00451848" w:rsidP="008174DC">
      <w:pPr>
        <w:spacing w:line="240" w:lineRule="auto"/>
        <w:contextualSpacing/>
        <w:rPr>
          <w:b/>
          <w:i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ED6625F" wp14:editId="4188BB37">
            <wp:simplePos x="0" y="0"/>
            <wp:positionH relativeFrom="margin">
              <wp:posOffset>-77638</wp:posOffset>
            </wp:positionH>
            <wp:positionV relativeFrom="paragraph">
              <wp:posOffset>-215660</wp:posOffset>
            </wp:positionV>
            <wp:extent cx="6812197" cy="2242268"/>
            <wp:effectExtent l="0" t="0" r="825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197" cy="224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848" w:rsidRDefault="00451848" w:rsidP="008174DC">
      <w:pPr>
        <w:spacing w:line="240" w:lineRule="auto"/>
        <w:contextualSpacing/>
        <w:rPr>
          <w:b/>
          <w:i/>
          <w:sz w:val="24"/>
        </w:rPr>
      </w:pPr>
    </w:p>
    <w:p w:rsidR="00451848" w:rsidRDefault="00451848" w:rsidP="008174DC">
      <w:pPr>
        <w:spacing w:line="240" w:lineRule="auto"/>
        <w:contextualSpacing/>
        <w:rPr>
          <w:b/>
          <w:i/>
          <w:sz w:val="24"/>
        </w:rPr>
      </w:pPr>
    </w:p>
    <w:p w:rsidR="00451848" w:rsidRDefault="00451848" w:rsidP="008174DC">
      <w:pPr>
        <w:spacing w:line="240" w:lineRule="auto"/>
        <w:contextualSpacing/>
        <w:rPr>
          <w:b/>
          <w:i/>
          <w:sz w:val="24"/>
        </w:rPr>
      </w:pPr>
    </w:p>
    <w:p w:rsidR="00451848" w:rsidRDefault="00451848" w:rsidP="008174DC">
      <w:pPr>
        <w:spacing w:line="240" w:lineRule="auto"/>
        <w:contextualSpacing/>
        <w:rPr>
          <w:b/>
          <w:i/>
          <w:sz w:val="24"/>
        </w:rPr>
      </w:pPr>
    </w:p>
    <w:p w:rsidR="00451848" w:rsidRDefault="00451848" w:rsidP="008174DC">
      <w:pPr>
        <w:spacing w:line="240" w:lineRule="auto"/>
        <w:contextualSpacing/>
        <w:rPr>
          <w:b/>
          <w:i/>
          <w:sz w:val="24"/>
        </w:rPr>
      </w:pPr>
    </w:p>
    <w:p w:rsidR="00451848" w:rsidRDefault="00451848" w:rsidP="008174DC">
      <w:pPr>
        <w:spacing w:line="240" w:lineRule="auto"/>
        <w:contextualSpacing/>
        <w:rPr>
          <w:b/>
          <w:i/>
          <w:sz w:val="24"/>
        </w:rPr>
      </w:pPr>
    </w:p>
    <w:p w:rsidR="00451848" w:rsidRDefault="00451848" w:rsidP="008174DC">
      <w:pPr>
        <w:spacing w:line="240" w:lineRule="auto"/>
        <w:contextualSpacing/>
        <w:rPr>
          <w:b/>
          <w:i/>
          <w:sz w:val="24"/>
        </w:rPr>
      </w:pPr>
    </w:p>
    <w:p w:rsidR="00451848" w:rsidRDefault="00451848" w:rsidP="008174DC">
      <w:pPr>
        <w:spacing w:line="240" w:lineRule="auto"/>
        <w:contextualSpacing/>
        <w:rPr>
          <w:b/>
          <w:i/>
          <w:sz w:val="24"/>
        </w:rPr>
      </w:pPr>
    </w:p>
    <w:p w:rsidR="008174DC" w:rsidRDefault="008174DC" w:rsidP="008174DC">
      <w:pPr>
        <w:spacing w:line="240" w:lineRule="auto"/>
        <w:contextualSpacing/>
        <w:rPr>
          <w:b/>
          <w:i/>
          <w:sz w:val="24"/>
        </w:rPr>
      </w:pPr>
      <w:r>
        <w:rPr>
          <w:b/>
          <w:i/>
          <w:sz w:val="24"/>
        </w:rPr>
        <w:t>Post applied for</w:t>
      </w:r>
      <w:r w:rsidRPr="008174DC">
        <w:rPr>
          <w:b/>
          <w:i/>
          <w:sz w:val="24"/>
        </w:rPr>
        <w:t>:</w:t>
      </w:r>
      <w:r w:rsidR="00FD5E8A">
        <w:rPr>
          <w:b/>
          <w:i/>
          <w:sz w:val="24"/>
        </w:rPr>
        <w:t xml:space="preserve"> </w:t>
      </w:r>
      <w:sdt>
        <w:sdtPr>
          <w:rPr>
            <w:b/>
            <w:i/>
            <w:sz w:val="24"/>
          </w:rPr>
          <w:id w:val="1357233165"/>
          <w:placeholder>
            <w:docPart w:val="A751CAB544824820B8CD460E1583185B"/>
          </w:placeholder>
          <w:showingPlcHdr/>
          <w:text/>
        </w:sdtPr>
        <w:sdtEndPr/>
        <w:sdtContent>
          <w:r w:rsidR="00E13E9A" w:rsidRPr="00FF1C2D">
            <w:rPr>
              <w:rStyle w:val="PlaceholderText"/>
              <w:sz w:val="28"/>
            </w:rPr>
            <w:t>Click or tap here to enter text.</w:t>
          </w:r>
        </w:sdtContent>
      </w:sdt>
    </w:p>
    <w:p w:rsidR="008174DC" w:rsidRPr="008174DC" w:rsidRDefault="008174DC" w:rsidP="008174DC">
      <w:pPr>
        <w:spacing w:line="240" w:lineRule="auto"/>
        <w:contextualSpacing/>
        <w:rPr>
          <w:b/>
          <w:i/>
          <w:sz w:val="24"/>
        </w:rPr>
      </w:pPr>
    </w:p>
    <w:p w:rsidR="008E6B26" w:rsidRPr="00F007CF" w:rsidRDefault="00072F92" w:rsidP="00072F92">
      <w:pPr>
        <w:jc w:val="center"/>
        <w:rPr>
          <w:b/>
          <w:sz w:val="40"/>
        </w:rPr>
      </w:pPr>
      <w:r w:rsidRPr="00F007CF">
        <w:rPr>
          <w:b/>
          <w:sz w:val="40"/>
        </w:rPr>
        <w:t>Application for employment</w:t>
      </w:r>
    </w:p>
    <w:p w:rsidR="00ED1D0F" w:rsidRPr="00EF0DDE" w:rsidRDefault="00ED1D0F" w:rsidP="0058309C">
      <w:pPr>
        <w:framePr w:w="10490" w:h="4342" w:hSpace="181" w:wrap="around" w:vAnchor="text" w:hAnchor="page" w:x="744" w:y="25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spacing w:line="240" w:lineRule="auto"/>
        <w:contextualSpacing/>
        <w:jc w:val="both"/>
        <w:rPr>
          <w:b/>
          <w:color w:val="FFFFFF" w:themeColor="background1"/>
          <w:sz w:val="28"/>
        </w:rPr>
      </w:pPr>
      <w:r w:rsidRPr="00EF0DDE">
        <w:rPr>
          <w:b/>
          <w:color w:val="FFFFFF" w:themeColor="background1"/>
          <w:sz w:val="28"/>
        </w:rPr>
        <w:t>Personal details</w:t>
      </w:r>
    </w:p>
    <w:p w:rsidR="00ED1D0F" w:rsidRPr="00F007CF" w:rsidRDefault="00ED1D0F" w:rsidP="0058309C">
      <w:pPr>
        <w:framePr w:w="10490" w:h="4342" w:hSpace="181" w:wrap="around" w:vAnchor="text" w:hAnchor="page" w:x="744" w:y="25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both"/>
        <w:rPr>
          <w:b/>
          <w:sz w:val="24"/>
        </w:rPr>
      </w:pPr>
    </w:p>
    <w:p w:rsidR="001A43B9" w:rsidRDefault="001A43B9" w:rsidP="0058309C">
      <w:pPr>
        <w:framePr w:w="10490" w:h="4342" w:hSpace="181" w:wrap="around" w:vAnchor="text" w:hAnchor="page" w:x="744" w:y="25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b/>
          <w:color w:val="7030A0"/>
          <w:sz w:val="24"/>
        </w:rPr>
      </w:pPr>
      <w:r>
        <w:rPr>
          <w:b/>
          <w:color w:val="7030A0"/>
          <w:sz w:val="24"/>
        </w:rPr>
        <w:t>Pos</w:t>
      </w:r>
      <w:r w:rsidR="003532C6">
        <w:rPr>
          <w:b/>
          <w:color w:val="7030A0"/>
          <w:sz w:val="24"/>
        </w:rPr>
        <w:t>i</w:t>
      </w:r>
      <w:r>
        <w:rPr>
          <w:b/>
          <w:color w:val="7030A0"/>
          <w:sz w:val="24"/>
        </w:rPr>
        <w:t>t</w:t>
      </w:r>
      <w:r w:rsidR="003532C6">
        <w:rPr>
          <w:b/>
          <w:color w:val="7030A0"/>
          <w:sz w:val="24"/>
        </w:rPr>
        <w:t>ion</w:t>
      </w:r>
      <w:r>
        <w:rPr>
          <w:b/>
          <w:color w:val="7030A0"/>
          <w:sz w:val="24"/>
        </w:rPr>
        <w:t xml:space="preserve"> </w:t>
      </w:r>
      <w:r w:rsidR="004D18E2">
        <w:rPr>
          <w:b/>
          <w:color w:val="7030A0"/>
          <w:sz w:val="24"/>
        </w:rPr>
        <w:t xml:space="preserve">applied for: </w:t>
      </w:r>
      <w:r w:rsidR="0030517A">
        <w:rPr>
          <w:b/>
          <w:color w:val="7030A0"/>
          <w:sz w:val="24"/>
        </w:rPr>
        <w:tab/>
      </w:r>
      <w:sdt>
        <w:sdtPr>
          <w:rPr>
            <w:b/>
            <w:color w:val="7030A0"/>
            <w:sz w:val="24"/>
          </w:rPr>
          <w:id w:val="-287745484"/>
          <w:placeholder>
            <w:docPart w:val="29A8399E117444919F42DBA201464304"/>
          </w:placeholder>
          <w:showingPlcHdr/>
          <w:text/>
        </w:sdtPr>
        <w:sdtEndPr/>
        <w:sdtContent>
          <w:r w:rsidR="00195B98" w:rsidRPr="00870E4C">
            <w:rPr>
              <w:rStyle w:val="PlaceholderText"/>
            </w:rPr>
            <w:t>Click or tap here to enter text.</w:t>
          </w:r>
        </w:sdtContent>
      </w:sdt>
    </w:p>
    <w:p w:rsidR="00ED1D0F" w:rsidRDefault="00ED1D0F" w:rsidP="0058309C">
      <w:pPr>
        <w:framePr w:w="10490" w:h="4342" w:hSpace="181" w:wrap="around" w:vAnchor="text" w:hAnchor="page" w:x="744" w:y="25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sz w:val="40"/>
        </w:rPr>
      </w:pPr>
      <w:bookmarkStart w:id="0" w:name="_Hlk1083546"/>
      <w:r w:rsidRPr="00BA5EC7">
        <w:rPr>
          <w:b/>
          <w:color w:val="7030A0"/>
          <w:sz w:val="24"/>
        </w:rPr>
        <w:t xml:space="preserve">Title </w:t>
      </w:r>
      <w:r w:rsidRPr="00BE7655">
        <w:t>(Please click)</w:t>
      </w:r>
      <w:r>
        <w:rPr>
          <w:sz w:val="24"/>
        </w:rPr>
        <w:t>:</w:t>
      </w:r>
      <w:r>
        <w:rPr>
          <w:sz w:val="24"/>
        </w:rPr>
        <w:tab/>
        <w:t xml:space="preserve">Dr </w:t>
      </w:r>
      <w:sdt>
        <w:sdtPr>
          <w:rPr>
            <w:sz w:val="24"/>
          </w:rPr>
          <w:id w:val="1427460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ab/>
        <w:t xml:space="preserve">Mr  </w:t>
      </w:r>
      <w:sdt>
        <w:sdtPr>
          <w:rPr>
            <w:sz w:val="24"/>
          </w:rPr>
          <w:id w:val="-9086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   Mrs </w:t>
      </w:r>
      <w:sdt>
        <w:sdtPr>
          <w:rPr>
            <w:sz w:val="24"/>
          </w:rPr>
          <w:id w:val="637068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    Miss </w:t>
      </w:r>
      <w:sdt>
        <w:sdtPr>
          <w:rPr>
            <w:sz w:val="24"/>
          </w:rPr>
          <w:id w:val="-1979062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320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     Ms </w:t>
      </w:r>
      <w:sdt>
        <w:sdtPr>
          <w:rPr>
            <w:sz w:val="24"/>
          </w:rPr>
          <w:id w:val="-96165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 Other </w:t>
      </w:r>
      <w:sdt>
        <w:sdtPr>
          <w:rPr>
            <w:sz w:val="24"/>
          </w:rPr>
          <w:id w:val="-962263808"/>
          <w:placeholder>
            <w:docPart w:val="5D0626C112DF41DCA43BAFBE9F444C1B"/>
          </w:placeholder>
          <w:showingPlcHdr/>
          <w:text/>
        </w:sdtPr>
        <w:sdtEndPr/>
        <w:sdtContent>
          <w:r w:rsidR="00195B98" w:rsidRPr="00870E4C">
            <w:rPr>
              <w:rStyle w:val="PlaceholderText"/>
            </w:rPr>
            <w:t xml:space="preserve">Click or tap here </w:t>
          </w:r>
          <w:r w:rsidR="00195B98">
            <w:rPr>
              <w:rStyle w:val="PlaceholderText"/>
            </w:rPr>
            <w:t>to specify</w:t>
          </w:r>
          <w:r w:rsidR="00195B98" w:rsidRPr="00870E4C">
            <w:rPr>
              <w:rStyle w:val="PlaceholderText"/>
            </w:rPr>
            <w:t>.</w:t>
          </w:r>
        </w:sdtContent>
      </w:sdt>
    </w:p>
    <w:bookmarkEnd w:id="0"/>
    <w:p w:rsidR="00ED1D0F" w:rsidRDefault="004D18E2" w:rsidP="0058309C">
      <w:pPr>
        <w:framePr w:w="10490" w:h="4342" w:hSpace="181" w:wrap="around" w:vAnchor="text" w:hAnchor="page" w:x="744" w:y="25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sz w:val="24"/>
        </w:rPr>
      </w:pPr>
      <w:r w:rsidRPr="00F0638C">
        <w:rPr>
          <w:b/>
          <w:color w:val="7030A0"/>
          <w:sz w:val="24"/>
        </w:rPr>
        <w:t>Full name</w:t>
      </w:r>
      <w:r w:rsidR="00ED1D0F" w:rsidRPr="00B11025">
        <w:rPr>
          <w:b/>
          <w:sz w:val="24"/>
        </w:rPr>
        <w:t>:</w:t>
      </w:r>
      <w:r w:rsidR="00ED1D0F">
        <w:rPr>
          <w:b/>
          <w:sz w:val="24"/>
        </w:rPr>
        <w:t xml:space="preserve"> </w:t>
      </w:r>
      <w:r w:rsidR="0030517A">
        <w:rPr>
          <w:b/>
          <w:sz w:val="24"/>
        </w:rPr>
        <w:tab/>
      </w:r>
      <w:r w:rsidR="0030517A">
        <w:rPr>
          <w:b/>
          <w:sz w:val="24"/>
        </w:rPr>
        <w:tab/>
      </w:r>
      <w:sdt>
        <w:sdtPr>
          <w:rPr>
            <w:rStyle w:val="Style3"/>
          </w:rPr>
          <w:id w:val="-1158154086"/>
          <w:placeholder>
            <w:docPart w:val="8A24F94FA47D4615BBF6ED82F2267710"/>
          </w:placeholder>
          <w:showingPlcHdr/>
          <w:text/>
        </w:sdtPr>
        <w:sdtEndPr>
          <w:rPr>
            <w:rStyle w:val="DefaultParagraphFont"/>
            <w:b/>
            <w:sz w:val="24"/>
          </w:rPr>
        </w:sdtEndPr>
        <w:sdtContent>
          <w:r w:rsidR="00195B98" w:rsidRPr="00870E4C">
            <w:rPr>
              <w:rStyle w:val="PlaceholderText"/>
            </w:rPr>
            <w:t>Click or tap here to enter text.</w:t>
          </w:r>
        </w:sdtContent>
      </w:sdt>
      <w:r w:rsidR="00ED1D0F" w:rsidRPr="009C1958">
        <w:rPr>
          <w:sz w:val="24"/>
        </w:rPr>
        <w:tab/>
      </w:r>
    </w:p>
    <w:p w:rsidR="00551BF1" w:rsidRDefault="00551BF1" w:rsidP="0058309C">
      <w:pPr>
        <w:framePr w:w="10490" w:h="4342" w:hSpace="181" w:wrap="around" w:vAnchor="text" w:hAnchor="page" w:x="744" w:y="25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sz w:val="24"/>
        </w:rPr>
      </w:pPr>
      <w:r w:rsidRPr="00551BF1">
        <w:rPr>
          <w:b/>
          <w:color w:val="7030A0"/>
          <w:sz w:val="24"/>
        </w:rPr>
        <w:t>Previous name</w:t>
      </w:r>
      <w:r>
        <w:rPr>
          <w:sz w:val="24"/>
        </w:rPr>
        <w:t xml:space="preserve">: </w:t>
      </w:r>
      <w:r w:rsidR="0030517A">
        <w:rPr>
          <w:sz w:val="24"/>
        </w:rPr>
        <w:tab/>
      </w:r>
      <w:sdt>
        <w:sdtPr>
          <w:rPr>
            <w:sz w:val="24"/>
          </w:rPr>
          <w:id w:val="-989481899"/>
          <w:placeholder>
            <w:docPart w:val="29AD45D17F0D4A99A2F3280733025D8C"/>
          </w:placeholder>
          <w:showingPlcHdr/>
          <w:text/>
        </w:sdtPr>
        <w:sdtEndPr/>
        <w:sdtContent>
          <w:r w:rsidR="00195B98" w:rsidRPr="00870E4C">
            <w:rPr>
              <w:rStyle w:val="PlaceholderText"/>
            </w:rPr>
            <w:t>Click or tap here to enter text.</w:t>
          </w:r>
        </w:sdtContent>
      </w:sdt>
    </w:p>
    <w:p w:rsidR="00ED1D0F" w:rsidRDefault="00ED1D0F" w:rsidP="0058309C">
      <w:pPr>
        <w:framePr w:w="10490" w:h="4342" w:hSpace="181" w:wrap="around" w:vAnchor="text" w:hAnchor="page" w:x="744" w:y="25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rStyle w:val="Style4"/>
        </w:rPr>
      </w:pPr>
      <w:r w:rsidRPr="00BA5EC7">
        <w:rPr>
          <w:b/>
          <w:color w:val="7030A0"/>
          <w:sz w:val="24"/>
        </w:rPr>
        <w:t>D.O.B</w:t>
      </w:r>
      <w:r w:rsidRPr="0076693D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="0030517A">
        <w:rPr>
          <w:b/>
          <w:sz w:val="24"/>
        </w:rPr>
        <w:tab/>
      </w:r>
      <w:r w:rsidR="0030517A">
        <w:rPr>
          <w:b/>
          <w:sz w:val="24"/>
        </w:rPr>
        <w:tab/>
      </w:r>
      <w:r w:rsidR="0030517A">
        <w:rPr>
          <w:b/>
          <w:sz w:val="24"/>
        </w:rPr>
        <w:tab/>
      </w:r>
      <w:sdt>
        <w:sdtPr>
          <w:rPr>
            <w:rStyle w:val="Style4"/>
          </w:rPr>
          <w:id w:val="-1064403879"/>
          <w:placeholder>
            <w:docPart w:val="635AC41BC83C4197AA7CC7606905D274"/>
          </w:placeholder>
          <w:showingPlcHdr/>
          <w:text/>
        </w:sdtPr>
        <w:sdtEndPr>
          <w:rPr>
            <w:rStyle w:val="DefaultParagraphFont"/>
            <w:b/>
            <w:sz w:val="24"/>
          </w:rPr>
        </w:sdtEndPr>
        <w:sdtContent>
          <w:r w:rsidR="00195B98" w:rsidRPr="00870E4C">
            <w:rPr>
              <w:rStyle w:val="PlaceholderText"/>
            </w:rPr>
            <w:t>Click or tap here to enter text.</w:t>
          </w:r>
        </w:sdtContent>
      </w:sdt>
    </w:p>
    <w:p w:rsidR="00F27623" w:rsidRDefault="00F27623" w:rsidP="0058309C">
      <w:pPr>
        <w:framePr w:w="10490" w:h="4342" w:hSpace="181" w:wrap="around" w:vAnchor="text" w:hAnchor="page" w:x="744" w:y="25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b/>
          <w:sz w:val="24"/>
        </w:rPr>
      </w:pPr>
      <w:r w:rsidRPr="00F27623">
        <w:rPr>
          <w:b/>
          <w:color w:val="7030A0"/>
          <w:sz w:val="24"/>
        </w:rPr>
        <w:t>National Insurance Number</w:t>
      </w:r>
      <w:r>
        <w:rPr>
          <w:b/>
          <w:sz w:val="24"/>
        </w:rPr>
        <w:t>:</w:t>
      </w:r>
      <w:r w:rsidR="00FE56B8">
        <w:rPr>
          <w:b/>
          <w:sz w:val="24"/>
        </w:rPr>
        <w:tab/>
      </w:r>
      <w:r w:rsidR="00FE56B8">
        <w:rPr>
          <w:b/>
          <w:sz w:val="24"/>
        </w:rPr>
        <w:tab/>
      </w:r>
      <w:sdt>
        <w:sdtPr>
          <w:rPr>
            <w:b/>
            <w:sz w:val="24"/>
          </w:rPr>
          <w:id w:val="-26105353"/>
          <w:placeholder>
            <w:docPart w:val="4F56FB2DB33A407BA0B6222F32FB0B8C"/>
          </w:placeholder>
          <w:text/>
        </w:sdtPr>
        <w:sdtEndPr/>
        <w:sdtContent/>
      </w:sdt>
    </w:p>
    <w:p w:rsidR="00AB227F" w:rsidRPr="006170C2" w:rsidRDefault="00AB227F" w:rsidP="0058309C">
      <w:pPr>
        <w:framePr w:w="10490" w:h="4342" w:hSpace="181" w:wrap="around" w:vAnchor="text" w:hAnchor="page" w:x="744" w:y="25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sz w:val="24"/>
        </w:rPr>
      </w:pPr>
      <w:r w:rsidRPr="003523FE">
        <w:rPr>
          <w:b/>
          <w:color w:val="7030A0"/>
          <w:sz w:val="24"/>
        </w:rPr>
        <w:t>Qualified to work in the UK</w:t>
      </w:r>
      <w:r w:rsidR="00E468A1" w:rsidRPr="003523FE">
        <w:rPr>
          <w:b/>
          <w:color w:val="7030A0"/>
          <w:sz w:val="24"/>
        </w:rPr>
        <w:t xml:space="preserve">? </w:t>
      </w:r>
      <w:r w:rsidR="00E468A1">
        <w:rPr>
          <w:b/>
          <w:sz w:val="24"/>
        </w:rPr>
        <w:tab/>
      </w:r>
      <w:r w:rsidR="00E468A1" w:rsidRPr="006170C2">
        <w:rPr>
          <w:sz w:val="24"/>
        </w:rPr>
        <w:t xml:space="preserve">Yes </w:t>
      </w:r>
      <w:sdt>
        <w:sdtPr>
          <w:rPr>
            <w:sz w:val="24"/>
          </w:rPr>
          <w:id w:val="-1093466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32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468A1" w:rsidRPr="006170C2">
        <w:rPr>
          <w:sz w:val="24"/>
        </w:rPr>
        <w:tab/>
      </w:r>
      <w:r w:rsidR="003523FE" w:rsidRPr="006170C2">
        <w:rPr>
          <w:sz w:val="24"/>
        </w:rPr>
        <w:tab/>
      </w:r>
      <w:r w:rsidR="00E468A1" w:rsidRPr="006170C2">
        <w:rPr>
          <w:sz w:val="24"/>
        </w:rPr>
        <w:t>No</w:t>
      </w:r>
      <w:r w:rsidR="003523FE" w:rsidRPr="006170C2">
        <w:rPr>
          <w:sz w:val="24"/>
        </w:rPr>
        <w:t xml:space="preserve"> </w:t>
      </w:r>
      <w:sdt>
        <w:sdtPr>
          <w:rPr>
            <w:sz w:val="24"/>
          </w:rPr>
          <w:id w:val="-134839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3FE" w:rsidRPr="006170C2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3523FE" w:rsidRPr="006170C2" w:rsidRDefault="003523FE" w:rsidP="0058309C">
      <w:pPr>
        <w:framePr w:w="10490" w:h="4342" w:hSpace="181" w:wrap="around" w:vAnchor="text" w:hAnchor="page" w:x="744" w:y="25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sz w:val="24"/>
        </w:rPr>
      </w:pPr>
      <w:r w:rsidRPr="006170C2">
        <w:rPr>
          <w:b/>
          <w:color w:val="7030A0"/>
          <w:sz w:val="24"/>
        </w:rPr>
        <w:t>Applying as a job sharer</w:t>
      </w:r>
      <w:r w:rsidR="006170C2" w:rsidRPr="006170C2">
        <w:rPr>
          <w:b/>
          <w:color w:val="7030A0"/>
          <w:sz w:val="24"/>
        </w:rPr>
        <w:t>?</w:t>
      </w:r>
      <w:r w:rsidR="006170C2" w:rsidRPr="006170C2">
        <w:rPr>
          <w:sz w:val="24"/>
        </w:rPr>
        <w:tab/>
      </w:r>
      <w:r w:rsidR="006170C2" w:rsidRPr="006170C2">
        <w:rPr>
          <w:sz w:val="24"/>
        </w:rPr>
        <w:tab/>
        <w:t xml:space="preserve">Yes </w:t>
      </w:r>
      <w:sdt>
        <w:sdtPr>
          <w:rPr>
            <w:sz w:val="24"/>
          </w:rPr>
          <w:id w:val="62866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0C2" w:rsidRPr="006170C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170C2" w:rsidRPr="006170C2">
        <w:rPr>
          <w:sz w:val="24"/>
        </w:rPr>
        <w:tab/>
      </w:r>
      <w:r w:rsidR="006170C2" w:rsidRPr="006170C2">
        <w:rPr>
          <w:sz w:val="24"/>
        </w:rPr>
        <w:tab/>
        <w:t xml:space="preserve">No </w:t>
      </w:r>
      <w:sdt>
        <w:sdtPr>
          <w:rPr>
            <w:sz w:val="24"/>
          </w:rPr>
          <w:id w:val="-1260060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320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451848" w:rsidRPr="00481C36" w:rsidRDefault="00451848" w:rsidP="00481C36">
      <w:pPr>
        <w:spacing w:line="240" w:lineRule="auto"/>
        <w:contextualSpacing/>
        <w:jc w:val="both"/>
        <w:rPr>
          <w:b/>
          <w:color w:val="FFFFFF" w:themeColor="background1"/>
          <w:sz w:val="28"/>
        </w:rPr>
      </w:pPr>
      <w:bookmarkStart w:id="1" w:name="_Hlk1080050"/>
    </w:p>
    <w:bookmarkEnd w:id="1"/>
    <w:p w:rsidR="00564C4B" w:rsidRPr="00481C36" w:rsidRDefault="00564C4B" w:rsidP="00564C4B">
      <w:pPr>
        <w:framePr w:w="10575" w:h="4669" w:hSpace="181" w:wrap="around" w:vAnchor="text" w:hAnchor="page" w:x="684" w:y="1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7030A0"/>
        <w:spacing w:line="240" w:lineRule="auto"/>
        <w:contextualSpacing/>
        <w:jc w:val="both"/>
        <w:rPr>
          <w:b/>
          <w:color w:val="FFFFFF" w:themeColor="background1"/>
          <w:sz w:val="28"/>
        </w:rPr>
      </w:pPr>
      <w:r w:rsidRPr="00481C36">
        <w:rPr>
          <w:b/>
          <w:color w:val="FFFFFF" w:themeColor="background1"/>
          <w:sz w:val="28"/>
        </w:rPr>
        <w:t>Contact Details</w:t>
      </w:r>
    </w:p>
    <w:p w:rsidR="00564C4B" w:rsidRDefault="00564C4B" w:rsidP="00564C4B">
      <w:pPr>
        <w:framePr w:w="10575" w:h="4669" w:hSpace="181" w:wrap="around" w:vAnchor="text" w:hAnchor="page" w:x="684" w:y="1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7030A0"/>
        </w:rPr>
      </w:pPr>
    </w:p>
    <w:p w:rsidR="00564C4B" w:rsidRPr="00574320" w:rsidRDefault="00564C4B" w:rsidP="00564C4B">
      <w:pPr>
        <w:framePr w:w="10575" w:h="4669" w:hSpace="181" w:wrap="around" w:vAnchor="text" w:hAnchor="page" w:x="684" w:y="1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7814FD">
        <w:rPr>
          <w:b/>
          <w:color w:val="7030A0"/>
        </w:rPr>
        <w:t>Mobile telephone</w:t>
      </w:r>
      <w:r>
        <w:rPr>
          <w:b/>
          <w:color w:val="7030A0"/>
        </w:rPr>
        <w:t xml:space="preserve">: </w:t>
      </w:r>
      <w:r>
        <w:rPr>
          <w:b/>
          <w:color w:val="7030A0"/>
        </w:rPr>
        <w:tab/>
      </w:r>
      <w:sdt>
        <w:sdtPr>
          <w:id w:val="692197064"/>
          <w:placeholder>
            <w:docPart w:val="46A46F3EDB5E4091B4849CA60B0FB47F"/>
          </w:placeholder>
          <w:showingPlcHdr/>
          <w:text/>
        </w:sdtPr>
        <w:sdtEndPr/>
        <w:sdtContent>
          <w:r w:rsidRPr="00574320">
            <w:rPr>
              <w:rStyle w:val="PlaceholderText"/>
              <w:color w:val="auto"/>
            </w:rPr>
            <w:t>Click or tap here to enter text.</w:t>
          </w:r>
        </w:sdtContent>
      </w:sdt>
    </w:p>
    <w:p w:rsidR="00564C4B" w:rsidRPr="00574320" w:rsidRDefault="00564C4B" w:rsidP="00564C4B">
      <w:pPr>
        <w:framePr w:w="10575" w:h="4669" w:hSpace="181" w:wrap="around" w:vAnchor="text" w:hAnchor="page" w:x="684" w:y="1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574320">
        <w:rPr>
          <w:b/>
          <w:color w:val="7030A0"/>
        </w:rPr>
        <w:t xml:space="preserve">Home telephone: </w:t>
      </w:r>
      <w:r w:rsidRPr="00574320">
        <w:rPr>
          <w:b/>
        </w:rPr>
        <w:tab/>
      </w:r>
      <w:sdt>
        <w:sdtPr>
          <w:rPr>
            <w:b/>
          </w:rPr>
          <w:id w:val="-138110990"/>
          <w:placeholder>
            <w:docPart w:val="85DA4C4D2DCE446AA6BC092DBE512633"/>
          </w:placeholder>
          <w:showingPlcHdr/>
          <w:text/>
        </w:sdtPr>
        <w:sdtEndPr/>
        <w:sdtContent>
          <w:r w:rsidR="00574320" w:rsidRPr="00574320">
            <w:rPr>
              <w:rStyle w:val="PlaceholderText"/>
              <w:color w:val="auto"/>
            </w:rPr>
            <w:t>Click or tap here to enter text.</w:t>
          </w:r>
        </w:sdtContent>
      </w:sdt>
    </w:p>
    <w:p w:rsidR="00564C4B" w:rsidRPr="00574320" w:rsidRDefault="00564C4B" w:rsidP="00564C4B">
      <w:pPr>
        <w:framePr w:w="10575" w:h="4669" w:hSpace="181" w:wrap="around" w:vAnchor="text" w:hAnchor="page" w:x="684" w:y="1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574320">
        <w:rPr>
          <w:b/>
          <w:color w:val="7030A0"/>
        </w:rPr>
        <w:t>Address:</w:t>
      </w:r>
      <w:r w:rsidRPr="00574320">
        <w:rPr>
          <w:b/>
        </w:rPr>
        <w:tab/>
      </w:r>
      <w:r w:rsidRPr="00574320">
        <w:rPr>
          <w:b/>
        </w:rPr>
        <w:tab/>
      </w:r>
      <w:sdt>
        <w:sdtPr>
          <w:rPr>
            <w:b/>
          </w:rPr>
          <w:id w:val="526835672"/>
          <w:placeholder>
            <w:docPart w:val="725E2DBFCB604B869B48482D98098E8D"/>
          </w:placeholder>
          <w:showingPlcHdr/>
          <w:text/>
        </w:sdtPr>
        <w:sdtEndPr/>
        <w:sdtContent>
          <w:r w:rsidR="00574320" w:rsidRPr="00574320">
            <w:rPr>
              <w:rStyle w:val="PlaceholderText"/>
              <w:color w:val="auto"/>
            </w:rPr>
            <w:t>Click or tap here to enter line 1.</w:t>
          </w:r>
        </w:sdtContent>
      </w:sdt>
    </w:p>
    <w:p w:rsidR="00564C4B" w:rsidRPr="00574320" w:rsidRDefault="00564C4B" w:rsidP="00564C4B">
      <w:pPr>
        <w:framePr w:w="10575" w:h="4669" w:hSpace="181" w:wrap="around" w:vAnchor="text" w:hAnchor="page" w:x="684" w:y="1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574320">
        <w:rPr>
          <w:b/>
        </w:rPr>
        <w:tab/>
      </w:r>
      <w:r w:rsidRPr="00574320">
        <w:rPr>
          <w:b/>
        </w:rPr>
        <w:tab/>
      </w:r>
      <w:r w:rsidRPr="00574320">
        <w:rPr>
          <w:b/>
        </w:rPr>
        <w:tab/>
      </w:r>
      <w:sdt>
        <w:sdtPr>
          <w:rPr>
            <w:b/>
          </w:rPr>
          <w:id w:val="-372154549"/>
          <w:placeholder>
            <w:docPart w:val="BDB32BED119443AF98E38C28039F5E26"/>
          </w:placeholder>
          <w:showingPlcHdr/>
          <w:text/>
        </w:sdtPr>
        <w:sdtEndPr/>
        <w:sdtContent>
          <w:r w:rsidR="00574320" w:rsidRPr="00574320">
            <w:rPr>
              <w:rStyle w:val="PlaceholderText"/>
              <w:color w:val="auto"/>
            </w:rPr>
            <w:t>Click or tap here to enter line 2.</w:t>
          </w:r>
        </w:sdtContent>
      </w:sdt>
    </w:p>
    <w:p w:rsidR="00564C4B" w:rsidRPr="00574320" w:rsidRDefault="00564C4B" w:rsidP="00564C4B">
      <w:pPr>
        <w:framePr w:w="10575" w:h="4669" w:hSpace="181" w:wrap="around" w:vAnchor="text" w:hAnchor="page" w:x="684" w:y="1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574320">
        <w:rPr>
          <w:b/>
        </w:rPr>
        <w:tab/>
      </w:r>
      <w:r w:rsidRPr="00574320">
        <w:rPr>
          <w:b/>
        </w:rPr>
        <w:tab/>
      </w:r>
      <w:r w:rsidRPr="00574320">
        <w:rPr>
          <w:b/>
        </w:rPr>
        <w:tab/>
      </w:r>
      <w:sdt>
        <w:sdtPr>
          <w:rPr>
            <w:b/>
          </w:rPr>
          <w:id w:val="-1295750762"/>
          <w:placeholder>
            <w:docPart w:val="3A62BF16F6224580B4B77521E3FEC20E"/>
          </w:placeholder>
          <w:showingPlcHdr/>
          <w:text/>
        </w:sdtPr>
        <w:sdtEndPr/>
        <w:sdtContent>
          <w:r w:rsidR="00574320" w:rsidRPr="00574320">
            <w:rPr>
              <w:rStyle w:val="PlaceholderText"/>
              <w:color w:val="auto"/>
            </w:rPr>
            <w:t>Click or tap here to enter line 3.</w:t>
          </w:r>
        </w:sdtContent>
      </w:sdt>
    </w:p>
    <w:p w:rsidR="00564C4B" w:rsidRPr="00574320" w:rsidRDefault="00564C4B" w:rsidP="00564C4B">
      <w:pPr>
        <w:framePr w:w="10575" w:h="4669" w:hSpace="181" w:wrap="around" w:vAnchor="text" w:hAnchor="page" w:x="684" w:y="1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574320">
        <w:rPr>
          <w:b/>
        </w:rPr>
        <w:tab/>
      </w:r>
      <w:r w:rsidRPr="00574320">
        <w:rPr>
          <w:b/>
        </w:rPr>
        <w:tab/>
      </w:r>
      <w:r w:rsidRPr="00574320">
        <w:rPr>
          <w:b/>
        </w:rPr>
        <w:tab/>
      </w:r>
      <w:sdt>
        <w:sdtPr>
          <w:rPr>
            <w:b/>
          </w:rPr>
          <w:id w:val="1044718713"/>
          <w:placeholder>
            <w:docPart w:val="358DD77D68E64394B7D234B254E5C964"/>
          </w:placeholder>
          <w:showingPlcHdr/>
          <w:text/>
        </w:sdtPr>
        <w:sdtEndPr/>
        <w:sdtContent>
          <w:r w:rsidR="00574320" w:rsidRPr="00574320">
            <w:rPr>
              <w:rStyle w:val="PlaceholderText"/>
              <w:color w:val="auto"/>
            </w:rPr>
            <w:t>Click or tap here to enter postcode.</w:t>
          </w:r>
        </w:sdtContent>
      </w:sdt>
    </w:p>
    <w:p w:rsidR="00D62386" w:rsidRPr="00574320" w:rsidRDefault="00D62386" w:rsidP="00564C4B">
      <w:pPr>
        <w:framePr w:w="10575" w:h="4669" w:hSpace="181" w:wrap="around" w:vAnchor="text" w:hAnchor="page" w:x="684" w:y="1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574320">
        <w:rPr>
          <w:b/>
        </w:rPr>
        <w:tab/>
      </w:r>
      <w:r w:rsidRPr="00574320">
        <w:rPr>
          <w:b/>
        </w:rPr>
        <w:tab/>
      </w:r>
      <w:r w:rsidRPr="00574320">
        <w:rPr>
          <w:b/>
        </w:rPr>
        <w:tab/>
      </w:r>
      <w:sdt>
        <w:sdtPr>
          <w:rPr>
            <w:b/>
          </w:rPr>
          <w:id w:val="-1680267590"/>
          <w:placeholder>
            <w:docPart w:val="B0F7257898B3431B82C648A0D3E5050E"/>
          </w:placeholder>
          <w:showingPlcHdr/>
          <w:text/>
        </w:sdtPr>
        <w:sdtEndPr/>
        <w:sdtContent>
          <w:r w:rsidR="00574320" w:rsidRPr="00574320">
            <w:rPr>
              <w:rStyle w:val="PlaceholderText"/>
              <w:color w:val="auto"/>
            </w:rPr>
            <w:t>Click or tap here to enter Country.</w:t>
          </w:r>
        </w:sdtContent>
      </w:sdt>
    </w:p>
    <w:p w:rsidR="00564C4B" w:rsidRPr="00574320" w:rsidRDefault="00564C4B" w:rsidP="00564C4B">
      <w:pPr>
        <w:framePr w:w="10575" w:h="4669" w:hSpace="181" w:wrap="around" w:vAnchor="text" w:hAnchor="page" w:x="684" w:y="1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 w:rsidRPr="00574320">
        <w:rPr>
          <w:b/>
          <w:color w:val="7030A0"/>
        </w:rPr>
        <w:t>Email:</w:t>
      </w:r>
      <w:r w:rsidRPr="00574320">
        <w:rPr>
          <w:b/>
          <w:color w:val="7030A0"/>
        </w:rPr>
        <w:tab/>
      </w:r>
      <w:r w:rsidRPr="00574320">
        <w:rPr>
          <w:b/>
        </w:rPr>
        <w:tab/>
      </w:r>
      <w:r w:rsidRPr="00574320">
        <w:rPr>
          <w:b/>
        </w:rPr>
        <w:tab/>
      </w:r>
      <w:sdt>
        <w:sdtPr>
          <w:rPr>
            <w:b/>
          </w:rPr>
          <w:id w:val="-1283340285"/>
          <w:placeholder>
            <w:docPart w:val="7EC3733C10BA436AAAEF0B11F760DF76"/>
          </w:placeholder>
          <w:showingPlcHdr/>
          <w:text/>
        </w:sdtPr>
        <w:sdtEndPr/>
        <w:sdtContent>
          <w:r w:rsidR="00574320" w:rsidRPr="00574320">
            <w:rPr>
              <w:rStyle w:val="PlaceholderText"/>
              <w:i/>
              <w:color w:val="auto"/>
            </w:rPr>
            <w:t>Click or tap here to enter text.</w:t>
          </w:r>
        </w:sdtContent>
      </w:sdt>
    </w:p>
    <w:p w:rsidR="00266ABD" w:rsidRDefault="00266ABD" w:rsidP="00F007CF">
      <w:pPr>
        <w:spacing w:line="240" w:lineRule="auto"/>
        <w:contextualSpacing/>
        <w:jc w:val="both"/>
        <w:rPr>
          <w:sz w:val="24"/>
        </w:rPr>
      </w:pPr>
    </w:p>
    <w:p w:rsidR="005051A2" w:rsidRDefault="005051A2" w:rsidP="002547BD">
      <w:pPr>
        <w:contextualSpacing/>
        <w:jc w:val="both"/>
        <w:rPr>
          <w:b/>
          <w:sz w:val="24"/>
        </w:rPr>
      </w:pPr>
    </w:p>
    <w:p w:rsidR="0058309C" w:rsidRPr="00240A68" w:rsidRDefault="0058309C" w:rsidP="0058309C">
      <w:pPr>
        <w:framePr w:w="10645" w:h="7045" w:hSpace="180" w:wrap="around" w:vAnchor="text" w:hAnchor="page" w:x="616" w:y="61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7030A0"/>
        <w:contextualSpacing/>
        <w:jc w:val="both"/>
        <w:rPr>
          <w:b/>
          <w:color w:val="FFFFFF" w:themeColor="background1"/>
          <w:sz w:val="28"/>
        </w:rPr>
      </w:pPr>
      <w:r w:rsidRPr="00240A68">
        <w:rPr>
          <w:b/>
          <w:color w:val="FFFFFF" w:themeColor="background1"/>
          <w:sz w:val="28"/>
        </w:rPr>
        <w:lastRenderedPageBreak/>
        <w:t>Current Employment</w:t>
      </w:r>
    </w:p>
    <w:p w:rsidR="0058309C" w:rsidRDefault="0058309C" w:rsidP="0058309C">
      <w:pPr>
        <w:framePr w:w="10645" w:h="7045" w:hSpace="180" w:wrap="around" w:vAnchor="text" w:hAnchor="page" w:x="616" w:y="61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B416E0">
        <w:rPr>
          <w:b/>
          <w:color w:val="7030A0"/>
        </w:rPr>
        <w:t>Job Title:</w:t>
      </w:r>
      <w:r>
        <w:tab/>
      </w:r>
      <w:r>
        <w:tab/>
      </w:r>
      <w:r>
        <w:tab/>
      </w:r>
      <w:sdt>
        <w:sdtPr>
          <w:id w:val="-239098421"/>
          <w:placeholder>
            <w:docPart w:val="5AA0F6660B754817A769C6F554A9D88F"/>
          </w:placeholder>
          <w:showingPlcHdr/>
          <w:text/>
        </w:sdtPr>
        <w:sdtEndPr/>
        <w:sdtContent>
          <w:r w:rsidRPr="00870E4C">
            <w:rPr>
              <w:rStyle w:val="PlaceholderText"/>
            </w:rPr>
            <w:t>Click or tap here to enter text.</w:t>
          </w:r>
        </w:sdtContent>
      </w:sdt>
    </w:p>
    <w:p w:rsidR="0058309C" w:rsidRDefault="0058309C" w:rsidP="0058309C">
      <w:pPr>
        <w:framePr w:w="10645" w:h="7045" w:hSpace="180" w:wrap="around" w:vAnchor="text" w:hAnchor="page" w:x="616" w:y="61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7030A0"/>
        </w:rPr>
      </w:pPr>
      <w:r>
        <w:rPr>
          <w:b/>
          <w:color w:val="7030A0"/>
        </w:rPr>
        <w:t>Name of school/company:</w:t>
      </w:r>
      <w:r>
        <w:rPr>
          <w:b/>
          <w:color w:val="7030A0"/>
        </w:rPr>
        <w:tab/>
      </w:r>
      <w:sdt>
        <w:sdtPr>
          <w:id w:val="1408417544"/>
          <w:placeholder>
            <w:docPart w:val="68B724BDE0374F1792FC28987F2F34BB"/>
          </w:placeholder>
          <w:showingPlcHdr/>
          <w:text/>
        </w:sdtPr>
        <w:sdtEndPr/>
        <w:sdtContent>
          <w:r w:rsidRPr="00870E4C">
            <w:rPr>
              <w:rStyle w:val="PlaceholderText"/>
            </w:rPr>
            <w:t>Click or tap here to enter text.</w:t>
          </w:r>
        </w:sdtContent>
      </w:sdt>
    </w:p>
    <w:p w:rsidR="0058309C" w:rsidRDefault="0058309C" w:rsidP="0058309C">
      <w:pPr>
        <w:framePr w:w="10645" w:h="7045" w:hSpace="180" w:wrap="around" w:vAnchor="text" w:hAnchor="page" w:x="616" w:y="61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B416E0">
        <w:rPr>
          <w:b/>
          <w:color w:val="7030A0"/>
        </w:rPr>
        <w:t>Dates of employment:</w:t>
      </w:r>
      <w:r>
        <w:tab/>
      </w:r>
      <w:r>
        <w:tab/>
      </w:r>
      <w:sdt>
        <w:sdtPr>
          <w:id w:val="-639337402"/>
          <w:placeholder>
            <w:docPart w:val="D30A03262E4D4D988B8F20DCE8D5461F"/>
          </w:placeholder>
          <w:showingPlcHdr/>
          <w:text/>
        </w:sdtPr>
        <w:sdtEndPr/>
        <w:sdtContent>
          <w:r w:rsidRPr="00870E4C">
            <w:rPr>
              <w:rStyle w:val="PlaceholderText"/>
            </w:rPr>
            <w:t>Click or tap here to enter text.</w:t>
          </w:r>
        </w:sdtContent>
      </w:sdt>
    </w:p>
    <w:p w:rsidR="0058309C" w:rsidRDefault="0058309C" w:rsidP="0058309C">
      <w:pPr>
        <w:framePr w:w="10645" w:h="7045" w:hSpace="180" w:wrap="around" w:vAnchor="text" w:hAnchor="page" w:x="616" w:y="61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B416E0">
        <w:rPr>
          <w:b/>
          <w:color w:val="7030A0"/>
        </w:rPr>
        <w:t>Outline of responsibilities:</w:t>
      </w:r>
      <w:r>
        <w:tab/>
      </w:r>
      <w:sdt>
        <w:sdtPr>
          <w:id w:val="1306281664"/>
          <w:placeholder>
            <w:docPart w:val="A215178DBA104F04AA25CDEF3B20081C"/>
          </w:placeholder>
          <w:showingPlcHdr/>
          <w:text w:multiLine="1"/>
        </w:sdtPr>
        <w:sdtEndPr/>
        <w:sdtContent>
          <w:r w:rsidRPr="00870E4C">
            <w:rPr>
              <w:rStyle w:val="PlaceholderText"/>
            </w:rPr>
            <w:t>Click or tap here to enter text.</w:t>
          </w:r>
        </w:sdtContent>
      </w:sdt>
    </w:p>
    <w:p w:rsidR="0058309C" w:rsidRDefault="0058309C" w:rsidP="0058309C">
      <w:pPr>
        <w:framePr w:w="10645" w:h="7045" w:hSpace="180" w:wrap="around" w:vAnchor="text" w:hAnchor="page" w:x="616" w:y="61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B416E0">
        <w:rPr>
          <w:b/>
          <w:color w:val="7030A0"/>
        </w:rPr>
        <w:t>Type of school:</w:t>
      </w:r>
      <w:r w:rsidRPr="00B416E0">
        <w:rPr>
          <w:b/>
          <w:color w:val="7030A0"/>
        </w:rPr>
        <w:tab/>
      </w:r>
      <w:r>
        <w:tab/>
      </w:r>
      <w:r>
        <w:tab/>
      </w:r>
      <w:sdt>
        <w:sdtPr>
          <w:id w:val="1589418323"/>
          <w:placeholder>
            <w:docPart w:val="D315F13E07E643E98B16BD2CE38B1F7D"/>
          </w:placeholder>
          <w:showingPlcHdr/>
          <w:dropDownList>
            <w:listItem w:value="Choose an item."/>
            <w:listItem w:displayText="Secondary" w:value="Secondary"/>
            <w:listItem w:displayText="Primary" w:value="Primary"/>
            <w:listItem w:displayText="Special" w:value="Special"/>
          </w:dropDownList>
        </w:sdtPr>
        <w:sdtEndPr/>
        <w:sdtContent>
          <w:r w:rsidRPr="0026115F">
            <w:rPr>
              <w:rStyle w:val="PlaceholderText"/>
            </w:rPr>
            <w:t>Choose an item.</w:t>
          </w:r>
        </w:sdtContent>
      </w:sdt>
    </w:p>
    <w:p w:rsidR="0058309C" w:rsidRDefault="0058309C" w:rsidP="0058309C">
      <w:pPr>
        <w:framePr w:w="10645" w:h="7045" w:hSpace="180" w:wrap="around" w:vAnchor="text" w:hAnchor="page" w:x="616" w:y="61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B416E0">
        <w:rPr>
          <w:b/>
          <w:color w:val="7030A0"/>
        </w:rPr>
        <w:t>School gender:</w:t>
      </w:r>
      <w:r w:rsidRPr="00B416E0">
        <w:rPr>
          <w:b/>
          <w:color w:val="7030A0"/>
        </w:rPr>
        <w:tab/>
      </w:r>
      <w:r>
        <w:tab/>
      </w:r>
      <w:r>
        <w:tab/>
      </w:r>
      <w:sdt>
        <w:sdtPr>
          <w:id w:val="-1363664201"/>
          <w:placeholder>
            <w:docPart w:val="4A2F3CC685C9442CA487F0F2F2EF4CBF"/>
          </w:placeholder>
          <w:showingPlcHdr/>
          <w:dropDownList>
            <w:listItem w:value="Choose an item."/>
            <w:listItem w:displayText="Boys" w:value="Boys"/>
            <w:listItem w:displayText="Girls" w:value="Girls"/>
            <w:listItem w:displayText="Mixed" w:value="Mixed"/>
          </w:dropDownList>
        </w:sdtPr>
        <w:sdtEndPr/>
        <w:sdtContent>
          <w:r w:rsidRPr="0026115F">
            <w:rPr>
              <w:rStyle w:val="PlaceholderText"/>
            </w:rPr>
            <w:t>Choose an item.</w:t>
          </w:r>
        </w:sdtContent>
      </w:sdt>
    </w:p>
    <w:p w:rsidR="0058309C" w:rsidRDefault="0058309C" w:rsidP="0058309C">
      <w:pPr>
        <w:framePr w:w="10645" w:h="7045" w:hSpace="180" w:wrap="around" w:vAnchor="text" w:hAnchor="page" w:x="616" w:y="61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B416E0">
        <w:rPr>
          <w:b/>
          <w:color w:val="7030A0"/>
        </w:rPr>
        <w:t>School age range:</w:t>
      </w:r>
      <w:r>
        <w:tab/>
      </w:r>
      <w:r>
        <w:tab/>
      </w:r>
      <w:sdt>
        <w:sdtPr>
          <w:id w:val="-1028405920"/>
          <w:placeholder>
            <w:docPart w:val="7CB1241D1F9F435488F9E6830BD2B7AA"/>
          </w:placeholder>
          <w:showingPlcHdr/>
          <w:text/>
        </w:sdtPr>
        <w:sdtEndPr/>
        <w:sdtContent>
          <w:r w:rsidRPr="00870E4C">
            <w:rPr>
              <w:rStyle w:val="PlaceholderText"/>
            </w:rPr>
            <w:t>Click or tap here to enter text.</w:t>
          </w:r>
        </w:sdtContent>
      </w:sdt>
    </w:p>
    <w:p w:rsidR="0058309C" w:rsidRDefault="0058309C" w:rsidP="0058309C">
      <w:pPr>
        <w:framePr w:w="10645" w:h="7045" w:hSpace="180" w:wrap="around" w:vAnchor="text" w:hAnchor="page" w:x="616" w:y="61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B416E0">
        <w:rPr>
          <w:b/>
          <w:color w:val="7030A0"/>
        </w:rPr>
        <w:t>Total number of students:</w:t>
      </w:r>
      <w:r>
        <w:tab/>
      </w:r>
      <w:sdt>
        <w:sdtPr>
          <w:id w:val="-1661843269"/>
          <w:placeholder>
            <w:docPart w:val="98BD8AB9B36C418DB8CF5072CD71FC36"/>
          </w:placeholder>
          <w:showingPlcHdr/>
          <w:text/>
        </w:sdtPr>
        <w:sdtEndPr/>
        <w:sdtContent>
          <w:r w:rsidRPr="00870E4C">
            <w:rPr>
              <w:rStyle w:val="PlaceholderText"/>
            </w:rPr>
            <w:t>Click or tap here to enter text.</w:t>
          </w:r>
        </w:sdtContent>
      </w:sdt>
    </w:p>
    <w:p w:rsidR="0058309C" w:rsidRDefault="0058309C" w:rsidP="0058309C">
      <w:pPr>
        <w:framePr w:w="10645" w:h="7045" w:hSpace="180" w:wrap="around" w:vAnchor="text" w:hAnchor="page" w:x="616" w:y="61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B416E0">
        <w:rPr>
          <w:b/>
          <w:color w:val="7030A0"/>
        </w:rPr>
        <w:t>Contract type</w:t>
      </w:r>
      <w:r>
        <w:t>:</w:t>
      </w:r>
      <w:r>
        <w:tab/>
      </w:r>
      <w:r>
        <w:tab/>
      </w:r>
      <w:r>
        <w:tab/>
      </w:r>
      <w:sdt>
        <w:sdtPr>
          <w:id w:val="-470211023"/>
          <w:placeholder>
            <w:docPart w:val="5771D72CBC6345D18CCBB06DFF061F78"/>
          </w:placeholder>
          <w:showingPlcHdr/>
          <w:dropDownList>
            <w:listItem w:value="Choose an item."/>
            <w:listItem w:displayText="Full time, permanent" w:value="Full time, permanent"/>
            <w:listItem w:displayText="Full time, fixed-term" w:value="Full time, fixed-term"/>
            <w:listItem w:displayText="Part time, permanent" w:value="Part time, permanent"/>
            <w:listItem w:displayText="Part time, fixed-term" w:value="Part time, fixed-term"/>
            <w:listItem w:displayText="Casual" w:value="Casual"/>
          </w:dropDownList>
        </w:sdtPr>
        <w:sdtEndPr/>
        <w:sdtContent>
          <w:r w:rsidRPr="0026115F">
            <w:rPr>
              <w:rStyle w:val="PlaceholderText"/>
            </w:rPr>
            <w:t>Choose an item.</w:t>
          </w:r>
        </w:sdtContent>
      </w:sdt>
    </w:p>
    <w:p w:rsidR="0058309C" w:rsidRDefault="0058309C" w:rsidP="0058309C">
      <w:pPr>
        <w:framePr w:w="10645" w:h="7045" w:hSpace="180" w:wrap="around" w:vAnchor="text" w:hAnchor="page" w:x="616" w:y="61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B416E0">
        <w:rPr>
          <w:b/>
          <w:color w:val="7030A0"/>
        </w:rPr>
        <w:t>Notice required:</w:t>
      </w:r>
      <w:r>
        <w:tab/>
      </w:r>
      <w:r>
        <w:tab/>
      </w:r>
      <w:sdt>
        <w:sdtPr>
          <w:id w:val="1842745446"/>
          <w:placeholder>
            <w:docPart w:val="5465EEC70E344FE7AE5B86E6E586D137"/>
          </w:placeholder>
          <w:showingPlcHdr/>
          <w:text/>
        </w:sdtPr>
        <w:sdtEndPr/>
        <w:sdtContent>
          <w:r w:rsidRPr="00870E4C">
            <w:rPr>
              <w:rStyle w:val="PlaceholderText"/>
            </w:rPr>
            <w:t>Click or tap here to enter text.</w:t>
          </w:r>
        </w:sdtContent>
      </w:sdt>
    </w:p>
    <w:p w:rsidR="0058309C" w:rsidRDefault="0058309C" w:rsidP="0058309C">
      <w:pPr>
        <w:framePr w:w="10645" w:h="7045" w:hSpace="180" w:wrap="around" w:vAnchor="text" w:hAnchor="page" w:x="616" w:y="61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B416E0">
        <w:rPr>
          <w:b/>
          <w:color w:val="7030A0"/>
        </w:rPr>
        <w:t>Reason for leaving:</w:t>
      </w:r>
      <w:r>
        <w:tab/>
      </w:r>
      <w:r>
        <w:tab/>
      </w:r>
      <w:sdt>
        <w:sdtPr>
          <w:id w:val="368733586"/>
          <w:placeholder>
            <w:docPart w:val="CF63BB553F654E4E819CAEBA1044E873"/>
          </w:placeholder>
          <w:showingPlcHdr/>
          <w:text/>
        </w:sdtPr>
        <w:sdtEndPr/>
        <w:sdtContent>
          <w:r w:rsidRPr="00870E4C">
            <w:rPr>
              <w:rStyle w:val="PlaceholderText"/>
            </w:rPr>
            <w:t>Click or tap here to enter text.</w:t>
          </w:r>
        </w:sdtContent>
      </w:sdt>
    </w:p>
    <w:p w:rsidR="0058309C" w:rsidRDefault="0058309C" w:rsidP="0058309C">
      <w:pPr>
        <w:framePr w:w="10645" w:h="7045" w:hSpace="180" w:wrap="around" w:vAnchor="text" w:hAnchor="page" w:x="616" w:y="61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B416E0">
        <w:rPr>
          <w:b/>
          <w:color w:val="7030A0"/>
        </w:rPr>
        <w:t>Salary:</w:t>
      </w:r>
      <w:r>
        <w:tab/>
      </w:r>
      <w:r>
        <w:tab/>
      </w:r>
      <w:r>
        <w:tab/>
      </w:r>
      <w:r>
        <w:tab/>
      </w:r>
      <w:sdt>
        <w:sdtPr>
          <w:id w:val="826864075"/>
          <w:placeholder>
            <w:docPart w:val="2953688C2091485CA43CBB1902541081"/>
          </w:placeholder>
          <w:showingPlcHdr/>
          <w:text/>
        </w:sdtPr>
        <w:sdtEndPr/>
        <w:sdtContent>
          <w:r w:rsidRPr="00870E4C">
            <w:rPr>
              <w:rStyle w:val="PlaceholderText"/>
            </w:rPr>
            <w:t>Click or tap here to enter text.</w:t>
          </w:r>
        </w:sdtContent>
      </w:sdt>
    </w:p>
    <w:p w:rsidR="0058309C" w:rsidRDefault="0058309C" w:rsidP="0058309C">
      <w:pPr>
        <w:framePr w:w="10645" w:h="7045" w:hSpace="180" w:wrap="around" w:vAnchor="text" w:hAnchor="page" w:x="616" w:y="61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B416E0">
        <w:rPr>
          <w:b/>
          <w:color w:val="7030A0"/>
        </w:rPr>
        <w:t>Grade/scale:</w:t>
      </w:r>
      <w:r w:rsidRPr="00B416E0">
        <w:rPr>
          <w:b/>
          <w:color w:val="7030A0"/>
        </w:rPr>
        <w:tab/>
      </w:r>
      <w:r>
        <w:tab/>
      </w:r>
      <w:r>
        <w:tab/>
      </w:r>
      <w:sdt>
        <w:sdtPr>
          <w:id w:val="-1338536628"/>
          <w:placeholder>
            <w:docPart w:val="C05A67DBD7A84A688D83E4232E4AA65F"/>
          </w:placeholder>
          <w:showingPlcHdr/>
          <w:text/>
        </w:sdtPr>
        <w:sdtEndPr/>
        <w:sdtContent>
          <w:r w:rsidRPr="00870E4C">
            <w:rPr>
              <w:rStyle w:val="PlaceholderText"/>
            </w:rPr>
            <w:t>Click or tap here to enter text.</w:t>
          </w:r>
        </w:sdtContent>
      </w:sdt>
    </w:p>
    <w:p w:rsidR="0058309C" w:rsidRDefault="0058309C" w:rsidP="0058309C">
      <w:pPr>
        <w:framePr w:w="10645" w:h="7045" w:hSpace="180" w:wrap="around" w:vAnchor="text" w:hAnchor="page" w:x="616" w:y="61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B416E0">
        <w:rPr>
          <w:b/>
          <w:color w:val="7030A0"/>
        </w:rPr>
        <w:t>Additional allowances:</w:t>
      </w:r>
      <w:r>
        <w:tab/>
      </w:r>
      <w:r>
        <w:tab/>
      </w:r>
      <w:sdt>
        <w:sdtPr>
          <w:id w:val="205449989"/>
          <w:placeholder>
            <w:docPart w:val="5A44861407CC45F19ACA41EB1FE12481"/>
          </w:placeholder>
          <w:showingPlcHdr/>
          <w:text/>
        </w:sdtPr>
        <w:sdtEndPr/>
        <w:sdtContent>
          <w:r w:rsidRPr="00870E4C">
            <w:rPr>
              <w:rStyle w:val="PlaceholderText"/>
            </w:rPr>
            <w:t>Click or tap here to enter text.</w:t>
          </w:r>
        </w:sdtContent>
      </w:sdt>
    </w:p>
    <w:p w:rsidR="00451848" w:rsidRDefault="00451848" w:rsidP="002547BD">
      <w:pPr>
        <w:contextualSpacing/>
        <w:jc w:val="both"/>
        <w:rPr>
          <w:b/>
          <w:sz w:val="24"/>
        </w:rPr>
      </w:pPr>
    </w:p>
    <w:p w:rsidR="00DE4A4C" w:rsidRPr="004C637C" w:rsidRDefault="00DE4A4C" w:rsidP="00DE4A4C">
      <w:pPr>
        <w:framePr w:w="10669" w:h="4597" w:hSpace="180" w:wrap="around" w:vAnchor="text" w:hAnchor="page" w:x="613" w:y="-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7030A0"/>
        <w:contextualSpacing/>
        <w:jc w:val="both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Professional Details</w:t>
      </w:r>
    </w:p>
    <w:p w:rsidR="00DE4A4C" w:rsidRDefault="00DE4A4C" w:rsidP="00DE4A4C">
      <w:pPr>
        <w:framePr w:w="10669" w:h="4597" w:hSpace="180" w:wrap="around" w:vAnchor="text" w:hAnchor="page" w:x="613" w:y="-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7030A0"/>
        </w:rPr>
      </w:pPr>
    </w:p>
    <w:p w:rsidR="00DE4A4C" w:rsidRDefault="00DE4A4C" w:rsidP="00DE4A4C">
      <w:pPr>
        <w:framePr w:w="10669" w:h="4597" w:hSpace="180" w:wrap="around" w:vAnchor="text" w:hAnchor="page" w:x="613" w:y="-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7030A0"/>
        </w:rPr>
      </w:pPr>
      <w:proofErr w:type="spellStart"/>
      <w:r>
        <w:rPr>
          <w:b/>
          <w:color w:val="7030A0"/>
        </w:rPr>
        <w:t>DfE</w:t>
      </w:r>
      <w:proofErr w:type="spellEnd"/>
      <w:r>
        <w:rPr>
          <w:b/>
          <w:color w:val="7030A0"/>
        </w:rPr>
        <w:t xml:space="preserve"> Number: </w:t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sdt>
        <w:sdtPr>
          <w:rPr>
            <w:b/>
            <w:color w:val="7030A0"/>
          </w:rPr>
          <w:id w:val="220881209"/>
          <w:placeholder>
            <w:docPart w:val="37DFF12966484E129E2BD2ECFF161C1D"/>
          </w:placeholder>
          <w:showingPlcHdr/>
          <w:text/>
        </w:sdtPr>
        <w:sdtEndPr/>
        <w:sdtContent>
          <w:r w:rsidR="00574320" w:rsidRPr="00574320">
            <w:rPr>
              <w:rStyle w:val="PlaceholderText"/>
              <w:color w:val="auto"/>
            </w:rPr>
            <w:t>Click or tap here to enter text.</w:t>
          </w:r>
        </w:sdtContent>
      </w:sdt>
    </w:p>
    <w:p w:rsidR="00DE4A4C" w:rsidRPr="002D0E3D" w:rsidRDefault="00DE4A4C" w:rsidP="00DE4A4C">
      <w:pPr>
        <w:framePr w:w="10669" w:h="4597" w:hSpace="180" w:wrap="around" w:vAnchor="text" w:hAnchor="page" w:x="613" w:y="-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b/>
          <w:color w:val="7030A0"/>
        </w:rPr>
        <w:t>Teachers’ Pension Scheme:</w:t>
      </w:r>
      <w:r>
        <w:rPr>
          <w:b/>
          <w:color w:val="7030A0"/>
        </w:rPr>
        <w:tab/>
      </w:r>
      <w:r w:rsidRPr="002D0E3D">
        <w:t xml:space="preserve">Yes: </w:t>
      </w:r>
      <w:sdt>
        <w:sdtPr>
          <w:id w:val="-2012827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320">
            <w:rPr>
              <w:rFonts w:ascii="MS Gothic" w:eastAsia="MS Gothic" w:hAnsi="MS Gothic" w:hint="eastAsia"/>
            </w:rPr>
            <w:t>☐</w:t>
          </w:r>
        </w:sdtContent>
      </w:sdt>
      <w:r w:rsidRPr="002D0E3D">
        <w:tab/>
      </w:r>
      <w:r w:rsidRPr="002D0E3D">
        <w:tab/>
        <w:t xml:space="preserve">No: </w:t>
      </w:r>
      <w:sdt>
        <w:sdtPr>
          <w:id w:val="-525401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0E3D">
            <w:rPr>
              <w:rFonts w:ascii="MS Gothic" w:eastAsia="MS Gothic" w:hAnsi="MS Gothic" w:hint="eastAsia"/>
            </w:rPr>
            <w:t>☐</w:t>
          </w:r>
        </w:sdtContent>
      </w:sdt>
    </w:p>
    <w:p w:rsidR="00DE4A4C" w:rsidRDefault="00DE4A4C" w:rsidP="00DE4A4C">
      <w:pPr>
        <w:framePr w:w="10669" w:h="4597" w:hSpace="180" w:wrap="around" w:vAnchor="text" w:hAnchor="page" w:x="613" w:y="-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7030A0"/>
        </w:rPr>
      </w:pPr>
      <w:r>
        <w:rPr>
          <w:b/>
          <w:color w:val="7030A0"/>
        </w:rPr>
        <w:t>QTS:</w:t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r w:rsidRPr="00DF59CA">
        <w:t xml:space="preserve">Yes: </w:t>
      </w:r>
      <w:sdt>
        <w:sdtPr>
          <w:id w:val="-6795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320">
            <w:rPr>
              <w:rFonts w:ascii="MS Gothic" w:eastAsia="MS Gothic" w:hAnsi="MS Gothic" w:hint="eastAsia"/>
            </w:rPr>
            <w:t>☐</w:t>
          </w:r>
        </w:sdtContent>
      </w:sdt>
      <w:r w:rsidRPr="00DF59CA">
        <w:tab/>
      </w:r>
      <w:r w:rsidRPr="00DF59CA">
        <w:tab/>
        <w:t xml:space="preserve">No: </w:t>
      </w:r>
      <w:sdt>
        <w:sdtPr>
          <w:id w:val="-777170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59CA">
            <w:rPr>
              <w:rFonts w:ascii="MS Gothic" w:eastAsia="MS Gothic" w:hAnsi="MS Gothic" w:hint="eastAsia"/>
            </w:rPr>
            <w:t>☐</w:t>
          </w:r>
        </w:sdtContent>
      </w:sdt>
    </w:p>
    <w:p w:rsidR="00DE4A4C" w:rsidRPr="006146BA" w:rsidRDefault="00DE4A4C" w:rsidP="00DE4A4C">
      <w:pPr>
        <w:framePr w:w="10669" w:h="4597" w:hSpace="180" w:wrap="around" w:vAnchor="text" w:hAnchor="page" w:x="613" w:y="-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b/>
          <w:color w:val="7030A0"/>
        </w:rPr>
        <w:t>NPQ (ML, SL, H, EL):</w:t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r w:rsidRPr="006146BA">
        <w:t xml:space="preserve">Yes: </w:t>
      </w:r>
      <w:sdt>
        <w:sdtPr>
          <w:id w:val="1493292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320">
            <w:rPr>
              <w:rFonts w:ascii="MS Gothic" w:eastAsia="MS Gothic" w:hAnsi="MS Gothic" w:hint="eastAsia"/>
            </w:rPr>
            <w:t>☐</w:t>
          </w:r>
        </w:sdtContent>
      </w:sdt>
      <w:r w:rsidRPr="006146BA">
        <w:tab/>
      </w:r>
      <w:r w:rsidRPr="006146BA">
        <w:tab/>
        <w:t xml:space="preserve">No: </w:t>
      </w:r>
      <w:sdt>
        <w:sdtPr>
          <w:id w:val="-121350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46BA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If yes, please specify: </w:t>
      </w:r>
      <w:sdt>
        <w:sdtPr>
          <w:id w:val="-1213726562"/>
          <w:placeholder>
            <w:docPart w:val="1CCDD30729B1409F85706E9448C407C1"/>
          </w:placeholder>
          <w:showingPlcHdr/>
          <w:text/>
        </w:sdtPr>
        <w:sdtEndPr/>
        <w:sdtContent>
          <w:r w:rsidRPr="00870E4C">
            <w:rPr>
              <w:rStyle w:val="PlaceholderText"/>
            </w:rPr>
            <w:t>Click or tap here to enter text.</w:t>
          </w:r>
        </w:sdtContent>
      </w:sdt>
    </w:p>
    <w:p w:rsidR="00DE4A4C" w:rsidRPr="00546C4D" w:rsidRDefault="00DE4A4C" w:rsidP="00DE4A4C">
      <w:pPr>
        <w:framePr w:w="10669" w:h="4597" w:hSpace="180" w:wrap="around" w:vAnchor="text" w:hAnchor="page" w:x="613" w:y="-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b/>
          <w:color w:val="7030A0"/>
        </w:rPr>
        <w:t>Subjects taught</w:t>
      </w:r>
      <w:r w:rsidRPr="005A18A4">
        <w:rPr>
          <w:b/>
          <w:color w:val="7030A0"/>
        </w:rPr>
        <w:t>:</w:t>
      </w:r>
      <w:r>
        <w:rPr>
          <w:b/>
          <w:color w:val="7030A0"/>
        </w:rPr>
        <w:t xml:space="preserve"> </w:t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sdt>
        <w:sdtPr>
          <w:id w:val="-900677418"/>
          <w:placeholder>
            <w:docPart w:val="1549738265544B95925A8CDB5BA3CE4D"/>
          </w:placeholder>
          <w:showingPlcHdr/>
          <w:text/>
        </w:sdtPr>
        <w:sdtEndPr/>
        <w:sdtContent>
          <w:r w:rsidR="00574320" w:rsidRPr="00546C4D">
            <w:rPr>
              <w:rStyle w:val="PlaceholderText"/>
            </w:rPr>
            <w:t>Click or tap here to enter text.</w:t>
          </w:r>
        </w:sdtContent>
      </w:sdt>
    </w:p>
    <w:p w:rsidR="00DE4A4C" w:rsidRPr="00546C4D" w:rsidRDefault="00DE4A4C" w:rsidP="00DE4A4C">
      <w:pPr>
        <w:framePr w:w="10669" w:h="4597" w:hSpace="180" w:wrap="around" w:vAnchor="text" w:hAnchor="page" w:x="613" w:y="-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546C4D">
        <w:rPr>
          <w:b/>
          <w:color w:val="7030A0"/>
        </w:rPr>
        <w:t>Key stages:</w:t>
      </w:r>
      <w:r w:rsidRPr="00546C4D">
        <w:rPr>
          <w:color w:val="7030A0"/>
        </w:rPr>
        <w:t xml:space="preserve"> </w:t>
      </w:r>
      <w:r w:rsidRPr="00546C4D">
        <w:tab/>
      </w:r>
      <w:r w:rsidRPr="00546C4D">
        <w:tab/>
      </w:r>
      <w:r w:rsidRPr="00546C4D">
        <w:tab/>
      </w:r>
      <w:sdt>
        <w:sdtPr>
          <w:id w:val="-365212305"/>
          <w:placeholder>
            <w:docPart w:val="37B986939E274D12BF3B6444A6D3E4AB"/>
          </w:placeholder>
          <w:showingPlcHdr/>
          <w:text/>
        </w:sdtPr>
        <w:sdtEndPr/>
        <w:sdtContent>
          <w:r w:rsidR="00574320" w:rsidRPr="00546C4D">
            <w:rPr>
              <w:rStyle w:val="PlaceholderText"/>
            </w:rPr>
            <w:t>Click or tap here to enter text.</w:t>
          </w:r>
        </w:sdtContent>
      </w:sdt>
    </w:p>
    <w:p w:rsidR="00DE4A4C" w:rsidRPr="00546C4D" w:rsidRDefault="00DE4A4C" w:rsidP="00DE4A4C">
      <w:pPr>
        <w:framePr w:w="10669" w:h="4597" w:hSpace="180" w:wrap="around" w:vAnchor="text" w:hAnchor="page" w:x="613" w:y="-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546C4D">
        <w:rPr>
          <w:b/>
          <w:color w:val="7030A0"/>
        </w:rPr>
        <w:t>Professional bodies:</w:t>
      </w:r>
      <w:r w:rsidRPr="00546C4D">
        <w:rPr>
          <w:color w:val="7030A0"/>
        </w:rPr>
        <w:t xml:space="preserve"> </w:t>
      </w:r>
      <w:r w:rsidRPr="00546C4D">
        <w:tab/>
      </w:r>
      <w:r w:rsidRPr="00546C4D">
        <w:tab/>
      </w:r>
      <w:sdt>
        <w:sdtPr>
          <w:id w:val="-2049362302"/>
          <w:placeholder>
            <w:docPart w:val="E337B40F12C14646B94EED9418E8BD85"/>
          </w:placeholder>
          <w:showingPlcHdr/>
          <w:text/>
        </w:sdtPr>
        <w:sdtEndPr/>
        <w:sdtContent>
          <w:r w:rsidR="00574320" w:rsidRPr="00546C4D">
            <w:rPr>
              <w:rStyle w:val="PlaceholderText"/>
            </w:rPr>
            <w:t>Click or tap here to enter text.</w:t>
          </w:r>
        </w:sdtContent>
      </w:sdt>
    </w:p>
    <w:p w:rsidR="00DE4A4C" w:rsidRPr="00546C4D" w:rsidRDefault="00DE4A4C" w:rsidP="00DE4A4C">
      <w:pPr>
        <w:framePr w:w="10669" w:h="4597" w:hSpace="180" w:wrap="around" w:vAnchor="text" w:hAnchor="page" w:x="613" w:y="-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546C4D">
        <w:rPr>
          <w:b/>
          <w:color w:val="7030A0"/>
        </w:rPr>
        <w:t>Teacher training:</w:t>
      </w:r>
      <w:r w:rsidRPr="00546C4D">
        <w:tab/>
      </w:r>
      <w:r w:rsidRPr="00546C4D">
        <w:tab/>
      </w:r>
      <w:sdt>
        <w:sdtPr>
          <w:id w:val="-1177730049"/>
          <w:placeholder>
            <w:docPart w:val="FAB27112748546D99051D4A7362CF13E"/>
          </w:placeholder>
          <w:showingPlcHdr/>
          <w:text/>
        </w:sdtPr>
        <w:sdtEndPr/>
        <w:sdtContent>
          <w:r w:rsidR="00574320" w:rsidRPr="00546C4D">
            <w:rPr>
              <w:rStyle w:val="PlaceholderText"/>
            </w:rPr>
            <w:t>Click or tap here to enter institution and dates.</w:t>
          </w:r>
        </w:sdtContent>
      </w:sdt>
    </w:p>
    <w:p w:rsidR="00DE4A4C" w:rsidRPr="0058309C" w:rsidRDefault="00DE4A4C" w:rsidP="00DE4A4C">
      <w:pPr>
        <w:framePr w:w="10669" w:h="4597" w:hSpace="180" w:wrap="around" w:vAnchor="text" w:hAnchor="page" w:x="613" w:y="-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546C4D">
        <w:rPr>
          <w:b/>
          <w:color w:val="7030A0"/>
        </w:rPr>
        <w:t>Professional development:</w:t>
      </w:r>
      <w:r w:rsidRPr="00546C4D">
        <w:tab/>
      </w:r>
      <w:sdt>
        <w:sdtPr>
          <w:id w:val="-1996640797"/>
          <w:placeholder>
            <w:docPart w:val="7B609F353C9A4BE184A60125F5A214B7"/>
          </w:placeholder>
          <w:showingPlcHdr/>
          <w:text w:multiLine="1"/>
        </w:sdtPr>
        <w:sdtEndPr/>
        <w:sdtContent>
          <w:r w:rsidR="00574320" w:rsidRPr="00546C4D">
            <w:rPr>
              <w:rStyle w:val="PlaceholderText"/>
            </w:rPr>
            <w:t>Click or tap here to enter text.</w:t>
          </w:r>
        </w:sdtContent>
      </w:sdt>
    </w:p>
    <w:p w:rsidR="00AE2D70" w:rsidRDefault="00AE2D70" w:rsidP="002547BD">
      <w:pPr>
        <w:contextualSpacing/>
        <w:jc w:val="both"/>
        <w:rPr>
          <w:b/>
          <w:sz w:val="24"/>
        </w:rPr>
      </w:pPr>
    </w:p>
    <w:p w:rsidR="00DD1D3F" w:rsidRPr="00AE2D70" w:rsidRDefault="00DD1D3F" w:rsidP="0058309C">
      <w:pPr>
        <w:framePr w:w="10465" w:h="15561" w:hSpace="180" w:wrap="around" w:vAnchor="text" w:hAnchor="page" w:x="757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7030A0"/>
        <w:contextualSpacing/>
        <w:jc w:val="both"/>
        <w:rPr>
          <w:b/>
          <w:color w:val="FFFFFF" w:themeColor="background1"/>
          <w:sz w:val="28"/>
        </w:rPr>
      </w:pPr>
      <w:r w:rsidRPr="00AE2D70">
        <w:rPr>
          <w:b/>
          <w:color w:val="FFFFFF" w:themeColor="background1"/>
          <w:sz w:val="28"/>
        </w:rPr>
        <w:lastRenderedPageBreak/>
        <w:t>Previous Employment</w:t>
      </w:r>
    </w:p>
    <w:p w:rsidR="00C508D5" w:rsidRDefault="00C77FA3" w:rsidP="0058309C">
      <w:pPr>
        <w:framePr w:w="10465" w:h="15561" w:hSpace="180" w:wrap="around" w:vAnchor="text" w:hAnchor="page" w:x="757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bookmarkStart w:id="2" w:name="_Hlk1083073"/>
      <w:r w:rsidRPr="0066513B">
        <w:rPr>
          <w:b/>
          <w:color w:val="7030A0"/>
        </w:rPr>
        <w:t xml:space="preserve">Job </w:t>
      </w:r>
      <w:r w:rsidR="0066513B" w:rsidRPr="0066513B">
        <w:rPr>
          <w:b/>
          <w:color w:val="7030A0"/>
        </w:rPr>
        <w:t>t</w:t>
      </w:r>
      <w:r w:rsidRPr="0066513B">
        <w:rPr>
          <w:b/>
          <w:color w:val="7030A0"/>
        </w:rPr>
        <w:t>itle:</w:t>
      </w:r>
      <w:r w:rsidR="00545435" w:rsidRPr="0066513B">
        <w:rPr>
          <w:color w:val="7030A0"/>
        </w:rPr>
        <w:t xml:space="preserve"> </w:t>
      </w:r>
      <w:r w:rsidR="00C508D5">
        <w:tab/>
      </w:r>
      <w:r w:rsidR="00C508D5">
        <w:tab/>
      </w:r>
      <w:r w:rsidR="00C508D5">
        <w:tab/>
      </w:r>
      <w:sdt>
        <w:sdtPr>
          <w:id w:val="394477355"/>
          <w:placeholder>
            <w:docPart w:val="397B097D6BC64714A560F87888F00E80"/>
          </w:placeholder>
          <w:showingPlcHdr/>
          <w:text/>
        </w:sdtPr>
        <w:sdtEndPr/>
        <w:sdtContent>
          <w:r w:rsidR="00C508D5" w:rsidRPr="00870E4C">
            <w:rPr>
              <w:rStyle w:val="PlaceholderText"/>
            </w:rPr>
            <w:t>Click or tap here to enter text.</w:t>
          </w:r>
        </w:sdtContent>
      </w:sdt>
    </w:p>
    <w:p w:rsidR="00606DEC" w:rsidRDefault="00606DEC" w:rsidP="0058309C">
      <w:pPr>
        <w:framePr w:w="10465" w:h="15561" w:hSpace="180" w:wrap="around" w:vAnchor="text" w:hAnchor="page" w:x="757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7030A0"/>
        </w:rPr>
      </w:pPr>
      <w:r>
        <w:rPr>
          <w:b/>
          <w:color w:val="7030A0"/>
        </w:rPr>
        <w:t>Name of school/company:</w:t>
      </w:r>
      <w:r>
        <w:rPr>
          <w:b/>
          <w:color w:val="7030A0"/>
        </w:rPr>
        <w:tab/>
      </w:r>
      <w:sdt>
        <w:sdtPr>
          <w:id w:val="1910958059"/>
          <w:placeholder>
            <w:docPart w:val="B3A0864CF4AE4FC39BBDA34F4704EFDD"/>
          </w:placeholder>
          <w:showingPlcHdr/>
          <w:text/>
        </w:sdtPr>
        <w:sdtEndPr/>
        <w:sdtContent>
          <w:r w:rsidRPr="00870E4C">
            <w:rPr>
              <w:rStyle w:val="PlaceholderText"/>
            </w:rPr>
            <w:t>Click or tap here to enter text.</w:t>
          </w:r>
        </w:sdtContent>
      </w:sdt>
    </w:p>
    <w:p w:rsidR="00DD1D3F" w:rsidRDefault="00C508D5" w:rsidP="0058309C">
      <w:pPr>
        <w:framePr w:w="10465" w:h="15561" w:hSpace="180" w:wrap="around" w:vAnchor="text" w:hAnchor="page" w:x="757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6513B">
        <w:rPr>
          <w:b/>
          <w:color w:val="7030A0"/>
        </w:rPr>
        <w:t>D</w:t>
      </w:r>
      <w:r w:rsidR="00545435" w:rsidRPr="0066513B">
        <w:rPr>
          <w:b/>
          <w:color w:val="7030A0"/>
        </w:rPr>
        <w:t>ates of employment:</w:t>
      </w:r>
      <w:r>
        <w:tab/>
      </w:r>
      <w:r>
        <w:tab/>
      </w:r>
      <w:r w:rsidR="00545435">
        <w:t xml:space="preserve"> </w:t>
      </w:r>
      <w:sdt>
        <w:sdtPr>
          <w:id w:val="645483341"/>
          <w:placeholder>
            <w:docPart w:val="2223FE13BA564AB6B558B22CA2BCB903"/>
          </w:placeholder>
          <w:showingPlcHdr/>
          <w:text/>
        </w:sdtPr>
        <w:sdtEndPr/>
        <w:sdtContent>
          <w:r w:rsidR="00545435" w:rsidRPr="00870E4C">
            <w:rPr>
              <w:rStyle w:val="PlaceholderText"/>
            </w:rPr>
            <w:t>Click or tap here to enter text.</w:t>
          </w:r>
        </w:sdtContent>
      </w:sdt>
    </w:p>
    <w:p w:rsidR="005B7C8D" w:rsidRDefault="002E357C" w:rsidP="0058309C">
      <w:pPr>
        <w:framePr w:w="10465" w:h="15561" w:hSpace="180" w:wrap="around" w:vAnchor="text" w:hAnchor="page" w:x="757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6513B">
        <w:rPr>
          <w:b/>
          <w:color w:val="7030A0"/>
        </w:rPr>
        <w:t>Location:</w:t>
      </w:r>
      <w:r>
        <w:tab/>
      </w:r>
      <w:r>
        <w:tab/>
      </w:r>
      <w:r>
        <w:tab/>
      </w:r>
      <w:sdt>
        <w:sdtPr>
          <w:id w:val="-1314793987"/>
          <w:placeholder>
            <w:docPart w:val="1404C1A91FCB4150936C7B9FF28AFC09"/>
          </w:placeholder>
          <w:showingPlcHdr/>
          <w:text/>
        </w:sdtPr>
        <w:sdtEndPr/>
        <w:sdtContent>
          <w:r w:rsidRPr="00870E4C">
            <w:rPr>
              <w:rStyle w:val="PlaceholderText"/>
            </w:rPr>
            <w:t>Click or tap here to enter text.</w:t>
          </w:r>
        </w:sdtContent>
      </w:sdt>
    </w:p>
    <w:p w:rsidR="00FF5767" w:rsidRDefault="00FF5767" w:rsidP="00FF5767">
      <w:pPr>
        <w:framePr w:w="10465" w:h="15561" w:hSpace="180" w:wrap="around" w:vAnchor="text" w:hAnchor="page" w:x="757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B416E0">
        <w:rPr>
          <w:b/>
          <w:color w:val="7030A0"/>
        </w:rPr>
        <w:t>Reason for leaving:</w:t>
      </w:r>
      <w:r>
        <w:tab/>
      </w:r>
      <w:r>
        <w:tab/>
      </w:r>
      <w:sdt>
        <w:sdtPr>
          <w:id w:val="2014800186"/>
          <w:placeholder>
            <w:docPart w:val="082E5959773F488DB5DCB3FE258CDA68"/>
          </w:placeholder>
          <w:showingPlcHdr/>
          <w:text/>
        </w:sdtPr>
        <w:sdtContent>
          <w:r w:rsidRPr="00870E4C">
            <w:rPr>
              <w:rStyle w:val="PlaceholderText"/>
            </w:rPr>
            <w:t>Click or tap here to enter text.</w:t>
          </w:r>
        </w:sdtContent>
      </w:sdt>
    </w:p>
    <w:p w:rsidR="00545435" w:rsidRDefault="002E357C" w:rsidP="0058309C">
      <w:pPr>
        <w:framePr w:w="10465" w:h="15561" w:hSpace="180" w:wrap="around" w:vAnchor="text" w:hAnchor="page" w:x="757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6513B">
        <w:rPr>
          <w:b/>
          <w:color w:val="7030A0"/>
        </w:rPr>
        <w:t>Brief outline of responsibilities:</w:t>
      </w:r>
      <w:r>
        <w:tab/>
      </w:r>
      <w:sdt>
        <w:sdtPr>
          <w:id w:val="796727889"/>
          <w:placeholder>
            <w:docPart w:val="3589AF879B834E64A23CCAE52982C118"/>
          </w:placeholder>
          <w:showingPlcHdr/>
          <w:text w:multiLine="1"/>
        </w:sdtPr>
        <w:sdtEndPr/>
        <w:sdtContent>
          <w:r w:rsidRPr="00870E4C">
            <w:rPr>
              <w:rStyle w:val="PlaceholderText"/>
            </w:rPr>
            <w:t>Click or tap here to enter text.</w:t>
          </w:r>
        </w:sdtContent>
      </w:sdt>
      <w:bookmarkEnd w:id="2"/>
    </w:p>
    <w:p w:rsidR="008E69F8" w:rsidRDefault="008E69F8" w:rsidP="0058309C">
      <w:pPr>
        <w:framePr w:w="10465" w:h="15561" w:hSpace="180" w:wrap="around" w:vAnchor="text" w:hAnchor="page" w:x="757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8E69F8" w:rsidRDefault="008E69F8" w:rsidP="0058309C">
      <w:pPr>
        <w:framePr w:w="10465" w:h="15561" w:hSpace="180" w:wrap="around" w:vAnchor="text" w:hAnchor="page" w:x="757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6513B">
        <w:rPr>
          <w:b/>
          <w:color w:val="7030A0"/>
        </w:rPr>
        <w:t>Job title:</w:t>
      </w:r>
      <w:r w:rsidRPr="0066513B">
        <w:rPr>
          <w:color w:val="7030A0"/>
        </w:rPr>
        <w:t xml:space="preserve"> </w:t>
      </w:r>
      <w:r>
        <w:tab/>
      </w:r>
      <w:r>
        <w:tab/>
      </w:r>
      <w:r>
        <w:tab/>
      </w:r>
      <w:sdt>
        <w:sdtPr>
          <w:id w:val="-595411346"/>
          <w:placeholder>
            <w:docPart w:val="3813CDE37F924A23A2F906C37C635C9A"/>
          </w:placeholder>
          <w:showingPlcHdr/>
          <w:text/>
        </w:sdtPr>
        <w:sdtEndPr/>
        <w:sdtContent>
          <w:r w:rsidRPr="00870E4C">
            <w:rPr>
              <w:rStyle w:val="PlaceholderText"/>
            </w:rPr>
            <w:t>Click or tap here to enter text.</w:t>
          </w:r>
        </w:sdtContent>
      </w:sdt>
    </w:p>
    <w:p w:rsidR="00606DEC" w:rsidRDefault="00606DEC" w:rsidP="0058309C">
      <w:pPr>
        <w:framePr w:w="10465" w:h="15561" w:hSpace="180" w:wrap="around" w:vAnchor="text" w:hAnchor="page" w:x="757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7030A0"/>
        </w:rPr>
      </w:pPr>
      <w:r>
        <w:rPr>
          <w:b/>
          <w:color w:val="7030A0"/>
        </w:rPr>
        <w:t>Name of school/company:</w:t>
      </w:r>
      <w:r>
        <w:rPr>
          <w:b/>
          <w:color w:val="7030A0"/>
        </w:rPr>
        <w:tab/>
      </w:r>
      <w:sdt>
        <w:sdtPr>
          <w:id w:val="-164716338"/>
          <w:placeholder>
            <w:docPart w:val="4F645C2AAA8644098FC4271CFA9DB728"/>
          </w:placeholder>
          <w:showingPlcHdr/>
          <w:text/>
        </w:sdtPr>
        <w:sdtEndPr/>
        <w:sdtContent>
          <w:r w:rsidRPr="00870E4C">
            <w:rPr>
              <w:rStyle w:val="PlaceholderText"/>
            </w:rPr>
            <w:t>Click or tap here to enter text.</w:t>
          </w:r>
        </w:sdtContent>
      </w:sdt>
    </w:p>
    <w:p w:rsidR="008E69F8" w:rsidRDefault="008E69F8" w:rsidP="0058309C">
      <w:pPr>
        <w:framePr w:w="10465" w:h="15561" w:hSpace="180" w:wrap="around" w:vAnchor="text" w:hAnchor="page" w:x="757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6513B">
        <w:rPr>
          <w:b/>
          <w:color w:val="7030A0"/>
        </w:rPr>
        <w:t>Dates of employment:</w:t>
      </w:r>
      <w:r>
        <w:tab/>
      </w:r>
      <w:r>
        <w:tab/>
        <w:t xml:space="preserve"> </w:t>
      </w:r>
      <w:sdt>
        <w:sdtPr>
          <w:id w:val="-701710986"/>
          <w:placeholder>
            <w:docPart w:val="3813CDE37F924A23A2F906C37C635C9A"/>
          </w:placeholder>
          <w:showingPlcHdr/>
          <w:text/>
        </w:sdtPr>
        <w:sdtEndPr/>
        <w:sdtContent>
          <w:r w:rsidR="00EC0F93" w:rsidRPr="00870E4C">
            <w:rPr>
              <w:rStyle w:val="PlaceholderText"/>
            </w:rPr>
            <w:t>Click or tap here to enter text.</w:t>
          </w:r>
        </w:sdtContent>
      </w:sdt>
    </w:p>
    <w:p w:rsidR="008E69F8" w:rsidRDefault="008E69F8" w:rsidP="0058309C">
      <w:pPr>
        <w:framePr w:w="10465" w:h="15561" w:hSpace="180" w:wrap="around" w:vAnchor="text" w:hAnchor="page" w:x="757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6513B">
        <w:rPr>
          <w:b/>
          <w:color w:val="7030A0"/>
        </w:rPr>
        <w:t>Location:</w:t>
      </w:r>
      <w:r>
        <w:tab/>
      </w:r>
      <w:r>
        <w:tab/>
      </w:r>
      <w:r>
        <w:tab/>
      </w:r>
      <w:sdt>
        <w:sdtPr>
          <w:id w:val="-927032762"/>
          <w:placeholder>
            <w:docPart w:val="3813CDE37F924A23A2F906C37C635C9A"/>
          </w:placeholder>
          <w:showingPlcHdr/>
          <w:text/>
        </w:sdtPr>
        <w:sdtEndPr/>
        <w:sdtContent>
          <w:r w:rsidR="00EC0F93" w:rsidRPr="00870E4C">
            <w:rPr>
              <w:rStyle w:val="PlaceholderText"/>
            </w:rPr>
            <w:t>Click or tap here to enter text.</w:t>
          </w:r>
        </w:sdtContent>
      </w:sdt>
    </w:p>
    <w:p w:rsidR="00FF5767" w:rsidRDefault="00FF5767" w:rsidP="00FF5767">
      <w:pPr>
        <w:framePr w:w="10465" w:h="15561" w:hSpace="180" w:wrap="around" w:vAnchor="text" w:hAnchor="page" w:x="757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B416E0">
        <w:rPr>
          <w:b/>
          <w:color w:val="7030A0"/>
        </w:rPr>
        <w:t>Reason for leav</w:t>
      </w:r>
      <w:r>
        <w:rPr>
          <w:b/>
          <w:color w:val="7030A0"/>
        </w:rPr>
        <w:t>i</w:t>
      </w:r>
      <w:r w:rsidRPr="00B416E0">
        <w:rPr>
          <w:b/>
          <w:color w:val="7030A0"/>
        </w:rPr>
        <w:t>ng:</w:t>
      </w:r>
      <w:r>
        <w:tab/>
      </w:r>
      <w:r>
        <w:tab/>
      </w:r>
      <w:sdt>
        <w:sdtPr>
          <w:id w:val="1993753056"/>
          <w:placeholder>
            <w:docPart w:val="DB9087520E0E441C80A39DEAD75F02CB"/>
          </w:placeholder>
          <w:showingPlcHdr/>
          <w:text/>
        </w:sdtPr>
        <w:sdtContent>
          <w:r w:rsidRPr="00870E4C">
            <w:rPr>
              <w:rStyle w:val="PlaceholderText"/>
            </w:rPr>
            <w:t>Click or tap here to enter text.</w:t>
          </w:r>
        </w:sdtContent>
      </w:sdt>
    </w:p>
    <w:p w:rsidR="008E69F8" w:rsidRDefault="008E69F8" w:rsidP="0058309C">
      <w:pPr>
        <w:framePr w:w="10465" w:h="15561" w:hSpace="180" w:wrap="around" w:vAnchor="text" w:hAnchor="page" w:x="757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6513B">
        <w:rPr>
          <w:b/>
          <w:color w:val="7030A0"/>
        </w:rPr>
        <w:t>Brief outline of responsibilities:</w:t>
      </w:r>
      <w:r>
        <w:tab/>
      </w:r>
      <w:sdt>
        <w:sdtPr>
          <w:id w:val="-952089981"/>
          <w:placeholder>
            <w:docPart w:val="3813CDE37F924A23A2F906C37C635C9A"/>
          </w:placeholder>
          <w:showingPlcHdr/>
          <w:text w:multiLine="1"/>
        </w:sdtPr>
        <w:sdtEndPr/>
        <w:sdtContent>
          <w:r w:rsidR="00EC0F93" w:rsidRPr="00870E4C">
            <w:rPr>
              <w:rStyle w:val="PlaceholderText"/>
            </w:rPr>
            <w:t>Click or tap here to enter text.</w:t>
          </w:r>
        </w:sdtContent>
      </w:sdt>
    </w:p>
    <w:p w:rsidR="008E69F8" w:rsidRDefault="008E69F8" w:rsidP="0058309C">
      <w:pPr>
        <w:framePr w:w="10465" w:h="15561" w:hSpace="180" w:wrap="around" w:vAnchor="text" w:hAnchor="page" w:x="757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8E69F8" w:rsidRDefault="008E69F8" w:rsidP="0058309C">
      <w:pPr>
        <w:framePr w:w="10465" w:h="15561" w:hSpace="180" w:wrap="around" w:vAnchor="text" w:hAnchor="page" w:x="757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6513B">
        <w:rPr>
          <w:b/>
          <w:color w:val="7030A0"/>
        </w:rPr>
        <w:t>Job title:</w:t>
      </w:r>
      <w:r w:rsidRPr="0066513B">
        <w:rPr>
          <w:color w:val="7030A0"/>
        </w:rPr>
        <w:t xml:space="preserve"> </w:t>
      </w:r>
      <w:r>
        <w:tab/>
      </w:r>
      <w:r>
        <w:tab/>
      </w:r>
      <w:r>
        <w:tab/>
      </w:r>
      <w:sdt>
        <w:sdtPr>
          <w:id w:val="1740357690"/>
          <w:placeholder>
            <w:docPart w:val="3A4287363AC94392B97311CAA0F91CFE"/>
          </w:placeholder>
          <w:showingPlcHdr/>
          <w:text/>
        </w:sdtPr>
        <w:sdtEndPr/>
        <w:sdtContent>
          <w:r w:rsidRPr="00870E4C">
            <w:rPr>
              <w:rStyle w:val="PlaceholderText"/>
            </w:rPr>
            <w:t>Click or tap here to enter text.</w:t>
          </w:r>
        </w:sdtContent>
      </w:sdt>
    </w:p>
    <w:p w:rsidR="00606DEC" w:rsidRDefault="00606DEC" w:rsidP="0058309C">
      <w:pPr>
        <w:framePr w:w="10465" w:h="15561" w:hSpace="180" w:wrap="around" w:vAnchor="text" w:hAnchor="page" w:x="757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7030A0"/>
        </w:rPr>
      </w:pPr>
      <w:r>
        <w:rPr>
          <w:b/>
          <w:color w:val="7030A0"/>
        </w:rPr>
        <w:t>Name of school/company:</w:t>
      </w:r>
      <w:r>
        <w:rPr>
          <w:b/>
          <w:color w:val="7030A0"/>
        </w:rPr>
        <w:tab/>
      </w:r>
      <w:sdt>
        <w:sdtPr>
          <w:id w:val="1283838329"/>
          <w:placeholder>
            <w:docPart w:val="148207B42A0E4D2B85760E71FBF772CA"/>
          </w:placeholder>
          <w:showingPlcHdr/>
          <w:text/>
        </w:sdtPr>
        <w:sdtEndPr/>
        <w:sdtContent>
          <w:r w:rsidRPr="00870E4C">
            <w:rPr>
              <w:rStyle w:val="PlaceholderText"/>
            </w:rPr>
            <w:t>Click or tap here to enter text.</w:t>
          </w:r>
        </w:sdtContent>
      </w:sdt>
    </w:p>
    <w:p w:rsidR="008E69F8" w:rsidRDefault="008E69F8" w:rsidP="0058309C">
      <w:pPr>
        <w:framePr w:w="10465" w:h="15561" w:hSpace="180" w:wrap="around" w:vAnchor="text" w:hAnchor="page" w:x="757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6513B">
        <w:rPr>
          <w:b/>
          <w:color w:val="7030A0"/>
        </w:rPr>
        <w:t>Dates of employment:</w:t>
      </w:r>
      <w:r>
        <w:tab/>
      </w:r>
      <w:r>
        <w:tab/>
        <w:t xml:space="preserve"> </w:t>
      </w:r>
      <w:sdt>
        <w:sdtPr>
          <w:id w:val="-941068798"/>
          <w:placeholder>
            <w:docPart w:val="3A4287363AC94392B97311CAA0F91CFE"/>
          </w:placeholder>
          <w:showingPlcHdr/>
          <w:text/>
        </w:sdtPr>
        <w:sdtEndPr/>
        <w:sdtContent>
          <w:r w:rsidR="00EC0F93" w:rsidRPr="00870E4C">
            <w:rPr>
              <w:rStyle w:val="PlaceholderText"/>
            </w:rPr>
            <w:t>Click or tap here to enter text.</w:t>
          </w:r>
        </w:sdtContent>
      </w:sdt>
    </w:p>
    <w:p w:rsidR="008E69F8" w:rsidRDefault="008E69F8" w:rsidP="0058309C">
      <w:pPr>
        <w:framePr w:w="10465" w:h="15561" w:hSpace="180" w:wrap="around" w:vAnchor="text" w:hAnchor="page" w:x="757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6513B">
        <w:rPr>
          <w:b/>
          <w:color w:val="7030A0"/>
        </w:rPr>
        <w:t>Location:</w:t>
      </w:r>
      <w:r>
        <w:tab/>
      </w:r>
      <w:r>
        <w:tab/>
      </w:r>
      <w:r>
        <w:tab/>
      </w:r>
      <w:sdt>
        <w:sdtPr>
          <w:id w:val="-1587455226"/>
          <w:placeholder>
            <w:docPart w:val="3A4287363AC94392B97311CAA0F91CFE"/>
          </w:placeholder>
          <w:showingPlcHdr/>
          <w:text/>
        </w:sdtPr>
        <w:sdtEndPr/>
        <w:sdtContent>
          <w:r w:rsidR="00EC0F93" w:rsidRPr="00870E4C">
            <w:rPr>
              <w:rStyle w:val="PlaceholderText"/>
            </w:rPr>
            <w:t>Click or tap here to enter text.</w:t>
          </w:r>
        </w:sdtContent>
      </w:sdt>
    </w:p>
    <w:p w:rsidR="00FF5767" w:rsidRDefault="00FF5767" w:rsidP="00FF5767">
      <w:pPr>
        <w:framePr w:w="10465" w:h="15561" w:hSpace="180" w:wrap="around" w:vAnchor="text" w:hAnchor="page" w:x="757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B416E0">
        <w:rPr>
          <w:b/>
          <w:color w:val="7030A0"/>
        </w:rPr>
        <w:t>Reason for leaving:</w:t>
      </w:r>
      <w:r>
        <w:tab/>
      </w:r>
      <w:r>
        <w:tab/>
      </w:r>
      <w:sdt>
        <w:sdtPr>
          <w:id w:val="-638183744"/>
          <w:placeholder>
            <w:docPart w:val="832A9A30BBAB489DB9EF106FD857775F"/>
          </w:placeholder>
          <w:showingPlcHdr/>
          <w:text/>
        </w:sdtPr>
        <w:sdtContent>
          <w:r w:rsidRPr="00870E4C">
            <w:rPr>
              <w:rStyle w:val="PlaceholderText"/>
            </w:rPr>
            <w:t>Click or tap here to enter text.</w:t>
          </w:r>
        </w:sdtContent>
      </w:sdt>
    </w:p>
    <w:p w:rsidR="008E69F8" w:rsidRDefault="008E69F8" w:rsidP="0058309C">
      <w:pPr>
        <w:framePr w:w="10465" w:h="15561" w:hSpace="180" w:wrap="around" w:vAnchor="text" w:hAnchor="page" w:x="757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6513B">
        <w:rPr>
          <w:b/>
          <w:color w:val="7030A0"/>
        </w:rPr>
        <w:t>Brief outline of responsibilities:</w:t>
      </w:r>
      <w:r>
        <w:tab/>
      </w:r>
      <w:sdt>
        <w:sdtPr>
          <w:id w:val="1554959051"/>
          <w:placeholder>
            <w:docPart w:val="3A4287363AC94392B97311CAA0F91CFE"/>
          </w:placeholder>
          <w:showingPlcHdr/>
          <w:text w:multiLine="1"/>
        </w:sdtPr>
        <w:sdtEndPr/>
        <w:sdtContent>
          <w:r w:rsidR="00EC0F93" w:rsidRPr="00870E4C">
            <w:rPr>
              <w:rStyle w:val="PlaceholderText"/>
            </w:rPr>
            <w:t>Click or tap here to enter text.</w:t>
          </w:r>
        </w:sdtContent>
      </w:sdt>
    </w:p>
    <w:p w:rsidR="008E69F8" w:rsidRDefault="008E69F8" w:rsidP="0058309C">
      <w:pPr>
        <w:framePr w:w="10465" w:h="15561" w:hSpace="180" w:wrap="around" w:vAnchor="text" w:hAnchor="page" w:x="757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8E69F8" w:rsidRDefault="008E69F8" w:rsidP="0058309C">
      <w:pPr>
        <w:framePr w:w="10465" w:h="15561" w:hSpace="180" w:wrap="around" w:vAnchor="text" w:hAnchor="page" w:x="757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6513B">
        <w:rPr>
          <w:b/>
          <w:color w:val="7030A0"/>
        </w:rPr>
        <w:t>Job title:</w:t>
      </w:r>
      <w:r w:rsidRPr="0066513B">
        <w:rPr>
          <w:color w:val="7030A0"/>
        </w:rPr>
        <w:t xml:space="preserve"> </w:t>
      </w:r>
      <w:r>
        <w:tab/>
      </w:r>
      <w:r>
        <w:tab/>
      </w:r>
      <w:r>
        <w:tab/>
      </w:r>
      <w:sdt>
        <w:sdtPr>
          <w:id w:val="-159929856"/>
          <w:placeholder>
            <w:docPart w:val="C4DDB05D89F442C09A00E9219C445F07"/>
          </w:placeholder>
          <w:showingPlcHdr/>
          <w:text/>
        </w:sdtPr>
        <w:sdtEndPr/>
        <w:sdtContent>
          <w:r w:rsidRPr="00870E4C">
            <w:rPr>
              <w:rStyle w:val="PlaceholderText"/>
            </w:rPr>
            <w:t>Click or tap here to enter text.</w:t>
          </w:r>
        </w:sdtContent>
      </w:sdt>
    </w:p>
    <w:p w:rsidR="00606DEC" w:rsidRDefault="00606DEC" w:rsidP="0058309C">
      <w:pPr>
        <w:framePr w:w="10465" w:h="15561" w:hSpace="180" w:wrap="around" w:vAnchor="text" w:hAnchor="page" w:x="757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7030A0"/>
        </w:rPr>
      </w:pPr>
      <w:r>
        <w:rPr>
          <w:b/>
          <w:color w:val="7030A0"/>
        </w:rPr>
        <w:t>Name of school/company:</w:t>
      </w:r>
      <w:r>
        <w:rPr>
          <w:b/>
          <w:color w:val="7030A0"/>
        </w:rPr>
        <w:tab/>
      </w:r>
      <w:sdt>
        <w:sdtPr>
          <w:id w:val="46499134"/>
          <w:placeholder>
            <w:docPart w:val="392C36E6594D4020B9AFA1B24923F10E"/>
          </w:placeholder>
          <w:showingPlcHdr/>
          <w:text/>
        </w:sdtPr>
        <w:sdtEndPr/>
        <w:sdtContent>
          <w:r w:rsidRPr="00870E4C">
            <w:rPr>
              <w:rStyle w:val="PlaceholderText"/>
            </w:rPr>
            <w:t>Click or tap here to enter text.</w:t>
          </w:r>
        </w:sdtContent>
      </w:sdt>
    </w:p>
    <w:p w:rsidR="008E69F8" w:rsidRDefault="008E69F8" w:rsidP="0058309C">
      <w:pPr>
        <w:framePr w:w="10465" w:h="15561" w:hSpace="180" w:wrap="around" w:vAnchor="text" w:hAnchor="page" w:x="757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6513B">
        <w:rPr>
          <w:b/>
          <w:color w:val="7030A0"/>
        </w:rPr>
        <w:t>Dates of employment:</w:t>
      </w:r>
      <w:r>
        <w:tab/>
      </w:r>
      <w:r>
        <w:tab/>
        <w:t xml:space="preserve"> </w:t>
      </w:r>
      <w:sdt>
        <w:sdtPr>
          <w:id w:val="770671728"/>
          <w:placeholder>
            <w:docPart w:val="C4DDB05D89F442C09A00E9219C445F07"/>
          </w:placeholder>
          <w:showingPlcHdr/>
          <w:text/>
        </w:sdtPr>
        <w:sdtEndPr/>
        <w:sdtContent>
          <w:r w:rsidR="00EC0F93" w:rsidRPr="00870E4C">
            <w:rPr>
              <w:rStyle w:val="PlaceholderText"/>
            </w:rPr>
            <w:t>Click or tap here to enter text.</w:t>
          </w:r>
        </w:sdtContent>
      </w:sdt>
    </w:p>
    <w:p w:rsidR="008E69F8" w:rsidRDefault="008E69F8" w:rsidP="0058309C">
      <w:pPr>
        <w:framePr w:w="10465" w:h="15561" w:hSpace="180" w:wrap="around" w:vAnchor="text" w:hAnchor="page" w:x="757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6513B">
        <w:rPr>
          <w:b/>
          <w:color w:val="7030A0"/>
        </w:rPr>
        <w:t>Location:</w:t>
      </w:r>
      <w:r>
        <w:tab/>
      </w:r>
      <w:r>
        <w:tab/>
      </w:r>
      <w:r>
        <w:tab/>
      </w:r>
      <w:sdt>
        <w:sdtPr>
          <w:id w:val="191271158"/>
          <w:placeholder>
            <w:docPart w:val="C4DDB05D89F442C09A00E9219C445F07"/>
          </w:placeholder>
          <w:showingPlcHdr/>
          <w:text/>
        </w:sdtPr>
        <w:sdtEndPr/>
        <w:sdtContent>
          <w:r w:rsidR="00EC0F93" w:rsidRPr="00870E4C">
            <w:rPr>
              <w:rStyle w:val="PlaceholderText"/>
            </w:rPr>
            <w:t>Click or tap here to enter text.</w:t>
          </w:r>
        </w:sdtContent>
      </w:sdt>
    </w:p>
    <w:p w:rsidR="00FF5767" w:rsidRDefault="00FF5767" w:rsidP="00FF5767">
      <w:pPr>
        <w:framePr w:w="10465" w:h="15561" w:hSpace="180" w:wrap="around" w:vAnchor="text" w:hAnchor="page" w:x="757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B416E0">
        <w:rPr>
          <w:b/>
          <w:color w:val="7030A0"/>
        </w:rPr>
        <w:t>Reason for leaving:</w:t>
      </w:r>
      <w:r>
        <w:tab/>
      </w:r>
      <w:r>
        <w:tab/>
      </w:r>
      <w:sdt>
        <w:sdtPr>
          <w:id w:val="-1516384122"/>
          <w:placeholder>
            <w:docPart w:val="F978FAF635E4423487C082D317C17965"/>
          </w:placeholder>
          <w:showingPlcHdr/>
          <w:text/>
        </w:sdtPr>
        <w:sdtContent>
          <w:r w:rsidRPr="00870E4C">
            <w:rPr>
              <w:rStyle w:val="PlaceholderText"/>
            </w:rPr>
            <w:t>Click or tap here to enter text.</w:t>
          </w:r>
        </w:sdtContent>
      </w:sdt>
    </w:p>
    <w:p w:rsidR="008E69F8" w:rsidRDefault="008E69F8" w:rsidP="0058309C">
      <w:pPr>
        <w:framePr w:w="10465" w:h="15561" w:hSpace="180" w:wrap="around" w:vAnchor="text" w:hAnchor="page" w:x="757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6513B">
        <w:rPr>
          <w:b/>
          <w:color w:val="7030A0"/>
        </w:rPr>
        <w:t>Brief outline of responsibilities:</w:t>
      </w:r>
      <w:r>
        <w:tab/>
      </w:r>
      <w:sdt>
        <w:sdtPr>
          <w:id w:val="-1912378839"/>
          <w:placeholder>
            <w:docPart w:val="C4DDB05D89F442C09A00E9219C445F07"/>
          </w:placeholder>
          <w:showingPlcHdr/>
          <w:text w:multiLine="1"/>
        </w:sdtPr>
        <w:sdtEndPr/>
        <w:sdtContent>
          <w:r w:rsidR="00EC0F93" w:rsidRPr="00870E4C">
            <w:rPr>
              <w:rStyle w:val="PlaceholderText"/>
            </w:rPr>
            <w:t>Click or tap here to enter text.</w:t>
          </w:r>
        </w:sdtContent>
      </w:sdt>
    </w:p>
    <w:p w:rsidR="00AE2D70" w:rsidRDefault="00AE2D70" w:rsidP="002547BD">
      <w:pPr>
        <w:contextualSpacing/>
        <w:jc w:val="both"/>
        <w:rPr>
          <w:b/>
          <w:sz w:val="24"/>
        </w:rPr>
      </w:pPr>
    </w:p>
    <w:p w:rsidR="00F62F73" w:rsidRDefault="00186EA9" w:rsidP="002547BD">
      <w:pPr>
        <w:contextualSpacing/>
        <w:jc w:val="both"/>
        <w:rPr>
          <w:b/>
          <w:sz w:val="24"/>
        </w:rPr>
      </w:pPr>
      <w:r w:rsidRPr="00186EA9">
        <w:rPr>
          <w:b/>
          <w:color w:val="7030A0"/>
          <w:sz w:val="24"/>
        </w:rPr>
        <w:t>Gaps in employment history:</w:t>
      </w:r>
      <w:r w:rsidRPr="00186EA9">
        <w:rPr>
          <w:sz w:val="24"/>
        </w:rPr>
        <w:tab/>
        <w:t xml:space="preserve">Yes </w:t>
      </w:r>
      <w:sdt>
        <w:sdtPr>
          <w:rPr>
            <w:sz w:val="24"/>
          </w:rPr>
          <w:id w:val="-458493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EA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186EA9">
        <w:rPr>
          <w:sz w:val="24"/>
        </w:rPr>
        <w:tab/>
      </w:r>
      <w:r w:rsidRPr="00186EA9">
        <w:rPr>
          <w:sz w:val="24"/>
        </w:rPr>
        <w:tab/>
        <w:t xml:space="preserve">No </w:t>
      </w:r>
      <w:sdt>
        <w:sdtPr>
          <w:rPr>
            <w:sz w:val="24"/>
          </w:rPr>
          <w:id w:val="1673293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6EA9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AE2D70" w:rsidRDefault="00AE2D70" w:rsidP="002547BD">
      <w:pPr>
        <w:contextualSpacing/>
        <w:jc w:val="both"/>
        <w:rPr>
          <w:b/>
          <w:sz w:val="24"/>
        </w:rPr>
      </w:pPr>
    </w:p>
    <w:p w:rsidR="00AE2D70" w:rsidRPr="005C2B8F" w:rsidRDefault="005C2B8F" w:rsidP="005C2B8F">
      <w:pPr>
        <w:shd w:val="clear" w:color="auto" w:fill="7030A0"/>
        <w:contextualSpacing/>
        <w:jc w:val="both"/>
        <w:rPr>
          <w:b/>
          <w:color w:val="FFFFFF" w:themeColor="background1"/>
          <w:sz w:val="28"/>
        </w:rPr>
      </w:pPr>
      <w:r w:rsidRPr="005C2B8F">
        <w:rPr>
          <w:b/>
          <w:color w:val="FFFFFF" w:themeColor="background1"/>
          <w:sz w:val="28"/>
        </w:rPr>
        <w:t>Education</w:t>
      </w:r>
    </w:p>
    <w:p w:rsidR="00AE2D70" w:rsidRDefault="00AE2D70" w:rsidP="002547BD">
      <w:pPr>
        <w:contextualSpacing/>
        <w:jc w:val="both"/>
        <w:rPr>
          <w:b/>
          <w:sz w:val="24"/>
        </w:rPr>
      </w:pPr>
    </w:p>
    <w:p w:rsidR="00AE2D70" w:rsidRPr="002B7E94" w:rsidRDefault="002B7E94" w:rsidP="002547BD">
      <w:pPr>
        <w:contextualSpacing/>
        <w:jc w:val="both"/>
        <w:rPr>
          <w:b/>
          <w:color w:val="7030A0"/>
          <w:sz w:val="24"/>
        </w:rPr>
      </w:pPr>
      <w:r w:rsidRPr="002B7E94">
        <w:rPr>
          <w:b/>
          <w:color w:val="7030A0"/>
          <w:sz w:val="24"/>
        </w:rPr>
        <w:t>Higher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AE6325" w:rsidTr="00926194">
        <w:tc>
          <w:tcPr>
            <w:tcW w:w="2091" w:type="dxa"/>
          </w:tcPr>
          <w:p w:rsidR="00926194" w:rsidRDefault="00926194" w:rsidP="00AE632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Degree/Course</w:t>
            </w:r>
          </w:p>
        </w:tc>
        <w:tc>
          <w:tcPr>
            <w:tcW w:w="2091" w:type="dxa"/>
          </w:tcPr>
          <w:p w:rsidR="00926194" w:rsidRDefault="00926194" w:rsidP="0003343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University/College</w:t>
            </w:r>
          </w:p>
        </w:tc>
        <w:tc>
          <w:tcPr>
            <w:tcW w:w="2091" w:type="dxa"/>
          </w:tcPr>
          <w:p w:rsidR="00926194" w:rsidRDefault="00926194" w:rsidP="0003343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Level</w:t>
            </w:r>
          </w:p>
        </w:tc>
        <w:tc>
          <w:tcPr>
            <w:tcW w:w="2091" w:type="dxa"/>
          </w:tcPr>
          <w:p w:rsidR="00926194" w:rsidRDefault="00926194" w:rsidP="0003343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</w:t>
            </w:r>
          </w:p>
        </w:tc>
        <w:tc>
          <w:tcPr>
            <w:tcW w:w="2092" w:type="dxa"/>
          </w:tcPr>
          <w:p w:rsidR="00926194" w:rsidRDefault="00926194" w:rsidP="0003343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Years attended</w:t>
            </w:r>
          </w:p>
        </w:tc>
      </w:tr>
      <w:tr w:rsidR="00AE6325" w:rsidTr="00926194">
        <w:sdt>
          <w:sdtPr>
            <w:rPr>
              <w:sz w:val="24"/>
            </w:rPr>
            <w:id w:val="1761250502"/>
            <w:placeholder>
              <w:docPart w:val="BA45428113DB4A30B43DC552B20CED62"/>
            </w:placeholder>
            <w:showingPlcHdr/>
            <w:text/>
          </w:sdtPr>
          <w:sdtEndPr/>
          <w:sdtContent>
            <w:tc>
              <w:tcPr>
                <w:tcW w:w="2091" w:type="dxa"/>
              </w:tcPr>
              <w:p w:rsidR="00926194" w:rsidRPr="00AE6325" w:rsidRDefault="00AE6325" w:rsidP="00AE6325">
                <w:pPr>
                  <w:contextualSpacing/>
                  <w:jc w:val="both"/>
                  <w:rPr>
                    <w:sz w:val="24"/>
                  </w:rPr>
                </w:pPr>
                <w:r w:rsidRPr="00AE63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784859635"/>
            <w:placeholder>
              <w:docPart w:val="AF62779ABFAE4F36BFFABE8E15458825"/>
            </w:placeholder>
            <w:showingPlcHdr/>
            <w:text/>
          </w:sdtPr>
          <w:sdtEndPr/>
          <w:sdtContent>
            <w:tc>
              <w:tcPr>
                <w:tcW w:w="2091" w:type="dxa"/>
              </w:tcPr>
              <w:p w:rsidR="00926194" w:rsidRPr="00AE6325" w:rsidRDefault="00AE6325" w:rsidP="00033432">
                <w:pPr>
                  <w:contextualSpacing/>
                  <w:jc w:val="center"/>
                  <w:rPr>
                    <w:sz w:val="24"/>
                  </w:rPr>
                </w:pPr>
                <w:r w:rsidRPr="00AE63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732512664"/>
            <w:placeholder>
              <w:docPart w:val="946B8045AE7445C5A15F6B0CD5F59EE8"/>
            </w:placeholder>
            <w:showingPlcHdr/>
            <w:text/>
          </w:sdtPr>
          <w:sdtEndPr/>
          <w:sdtContent>
            <w:tc>
              <w:tcPr>
                <w:tcW w:w="2091" w:type="dxa"/>
              </w:tcPr>
              <w:p w:rsidR="00926194" w:rsidRPr="00AE6325" w:rsidRDefault="00AE6325" w:rsidP="00033432">
                <w:pPr>
                  <w:contextualSpacing/>
                  <w:jc w:val="center"/>
                  <w:rPr>
                    <w:sz w:val="24"/>
                  </w:rPr>
                </w:pPr>
                <w:r w:rsidRPr="00AE63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747621130"/>
            <w:placeholder>
              <w:docPart w:val="66C06FCC39F0468B9E4111D73AA3B248"/>
            </w:placeholder>
            <w:showingPlcHdr/>
            <w:text/>
          </w:sdtPr>
          <w:sdtEndPr/>
          <w:sdtContent>
            <w:tc>
              <w:tcPr>
                <w:tcW w:w="2091" w:type="dxa"/>
              </w:tcPr>
              <w:p w:rsidR="00926194" w:rsidRPr="00AE6325" w:rsidRDefault="00AE6325" w:rsidP="00033432">
                <w:pPr>
                  <w:contextualSpacing/>
                  <w:jc w:val="center"/>
                  <w:rPr>
                    <w:sz w:val="24"/>
                  </w:rPr>
                </w:pPr>
                <w:r w:rsidRPr="00AE63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1909105591"/>
            <w:placeholder>
              <w:docPart w:val="202A241325C34252B0AA9D5457EDAB82"/>
            </w:placeholder>
            <w:showingPlcHdr/>
            <w:text/>
          </w:sdtPr>
          <w:sdtEndPr/>
          <w:sdtContent>
            <w:tc>
              <w:tcPr>
                <w:tcW w:w="2092" w:type="dxa"/>
              </w:tcPr>
              <w:p w:rsidR="00926194" w:rsidRPr="00AE6325" w:rsidRDefault="001E496A" w:rsidP="00033432">
                <w:pPr>
                  <w:contextualSpacing/>
                  <w:jc w:val="center"/>
                  <w:rPr>
                    <w:sz w:val="24"/>
                  </w:rPr>
                </w:pPr>
                <w:r w:rsidRPr="00AE63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6325" w:rsidTr="00926194">
        <w:sdt>
          <w:sdtPr>
            <w:rPr>
              <w:sz w:val="24"/>
            </w:rPr>
            <w:id w:val="1971328437"/>
            <w:placeholder>
              <w:docPart w:val="CBA32500A28C472E89A47F4A708221C4"/>
            </w:placeholder>
            <w:showingPlcHdr/>
            <w:text/>
          </w:sdtPr>
          <w:sdtEndPr/>
          <w:sdtContent>
            <w:tc>
              <w:tcPr>
                <w:tcW w:w="2091" w:type="dxa"/>
              </w:tcPr>
              <w:p w:rsidR="00926194" w:rsidRPr="00AE6325" w:rsidRDefault="001E496A" w:rsidP="002547BD">
                <w:pPr>
                  <w:contextualSpacing/>
                  <w:jc w:val="both"/>
                  <w:rPr>
                    <w:sz w:val="24"/>
                  </w:rPr>
                </w:pPr>
                <w:r w:rsidRPr="00AE63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113719682"/>
            <w:placeholder>
              <w:docPart w:val="502DFE8A0CDE483BA8674F98B0E2977D"/>
            </w:placeholder>
            <w:showingPlcHdr/>
            <w:text/>
          </w:sdtPr>
          <w:sdtEndPr/>
          <w:sdtContent>
            <w:tc>
              <w:tcPr>
                <w:tcW w:w="2091" w:type="dxa"/>
              </w:tcPr>
              <w:p w:rsidR="00926194" w:rsidRPr="00AE6325" w:rsidRDefault="001E496A" w:rsidP="00033432">
                <w:pPr>
                  <w:contextualSpacing/>
                  <w:jc w:val="center"/>
                  <w:rPr>
                    <w:sz w:val="24"/>
                  </w:rPr>
                </w:pPr>
                <w:r w:rsidRPr="00AE63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22134948"/>
            <w:placeholder>
              <w:docPart w:val="9002A26B15F541F5B0D6262FF6BC199B"/>
            </w:placeholder>
            <w:showingPlcHdr/>
            <w:text/>
          </w:sdtPr>
          <w:sdtEndPr/>
          <w:sdtContent>
            <w:tc>
              <w:tcPr>
                <w:tcW w:w="2091" w:type="dxa"/>
              </w:tcPr>
              <w:p w:rsidR="00926194" w:rsidRPr="00AE6325" w:rsidRDefault="001E496A" w:rsidP="00033432">
                <w:pPr>
                  <w:contextualSpacing/>
                  <w:jc w:val="center"/>
                  <w:rPr>
                    <w:sz w:val="24"/>
                  </w:rPr>
                </w:pPr>
                <w:r w:rsidRPr="00AE63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1455525348"/>
            <w:placeholder>
              <w:docPart w:val="ECCBF1213A244B1D9C344FC7AB26F6C8"/>
            </w:placeholder>
            <w:showingPlcHdr/>
            <w:text/>
          </w:sdtPr>
          <w:sdtEndPr/>
          <w:sdtContent>
            <w:tc>
              <w:tcPr>
                <w:tcW w:w="2091" w:type="dxa"/>
              </w:tcPr>
              <w:p w:rsidR="00926194" w:rsidRPr="00AE6325" w:rsidRDefault="001E496A" w:rsidP="00033432">
                <w:pPr>
                  <w:contextualSpacing/>
                  <w:jc w:val="center"/>
                  <w:rPr>
                    <w:sz w:val="24"/>
                  </w:rPr>
                </w:pPr>
                <w:r w:rsidRPr="00AE63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-1737613173"/>
            <w:placeholder>
              <w:docPart w:val="C4522A24A2AE4A7A82CDB2E3FEA6DB18"/>
            </w:placeholder>
            <w:showingPlcHdr/>
            <w:text/>
          </w:sdtPr>
          <w:sdtEndPr/>
          <w:sdtContent>
            <w:tc>
              <w:tcPr>
                <w:tcW w:w="2092" w:type="dxa"/>
              </w:tcPr>
              <w:p w:rsidR="00926194" w:rsidRPr="00AE6325" w:rsidRDefault="001E496A" w:rsidP="00033432">
                <w:pPr>
                  <w:contextualSpacing/>
                  <w:jc w:val="center"/>
                  <w:rPr>
                    <w:sz w:val="24"/>
                  </w:rPr>
                </w:pPr>
                <w:r w:rsidRPr="00AE63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6325" w:rsidTr="00926194">
        <w:sdt>
          <w:sdtPr>
            <w:rPr>
              <w:sz w:val="24"/>
            </w:rPr>
            <w:id w:val="1075164757"/>
            <w:placeholder>
              <w:docPart w:val="CC3A438063774A25B2917F783D0A0B0B"/>
            </w:placeholder>
            <w:showingPlcHdr/>
            <w:text/>
          </w:sdtPr>
          <w:sdtEndPr/>
          <w:sdtContent>
            <w:tc>
              <w:tcPr>
                <w:tcW w:w="2091" w:type="dxa"/>
              </w:tcPr>
              <w:p w:rsidR="00926194" w:rsidRPr="00AE6325" w:rsidRDefault="001E496A" w:rsidP="002547BD">
                <w:pPr>
                  <w:contextualSpacing/>
                  <w:jc w:val="both"/>
                  <w:rPr>
                    <w:sz w:val="24"/>
                  </w:rPr>
                </w:pPr>
                <w:r w:rsidRPr="00AE63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1896855885"/>
            <w:placeholder>
              <w:docPart w:val="D91FD010B0E24648A1C96E3850C29B00"/>
            </w:placeholder>
            <w:showingPlcHdr/>
            <w:text/>
          </w:sdtPr>
          <w:sdtEndPr/>
          <w:sdtContent>
            <w:tc>
              <w:tcPr>
                <w:tcW w:w="2091" w:type="dxa"/>
              </w:tcPr>
              <w:p w:rsidR="00926194" w:rsidRPr="00AE6325" w:rsidRDefault="001E496A" w:rsidP="00033432">
                <w:pPr>
                  <w:contextualSpacing/>
                  <w:jc w:val="center"/>
                  <w:rPr>
                    <w:sz w:val="24"/>
                  </w:rPr>
                </w:pPr>
                <w:r w:rsidRPr="00AE63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-493337986"/>
            <w:placeholder>
              <w:docPart w:val="28BF50D9029F4D1AB3864059DE055E6F"/>
            </w:placeholder>
            <w:showingPlcHdr/>
            <w:text/>
          </w:sdtPr>
          <w:sdtEndPr/>
          <w:sdtContent>
            <w:tc>
              <w:tcPr>
                <w:tcW w:w="2091" w:type="dxa"/>
              </w:tcPr>
              <w:p w:rsidR="00926194" w:rsidRPr="00AE6325" w:rsidRDefault="001E496A" w:rsidP="00033432">
                <w:pPr>
                  <w:contextualSpacing/>
                  <w:jc w:val="center"/>
                  <w:rPr>
                    <w:sz w:val="24"/>
                  </w:rPr>
                </w:pPr>
                <w:r w:rsidRPr="00AE63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-1587230488"/>
            <w:placeholder>
              <w:docPart w:val="21B415728BE347CD976BDBC14C1FAF15"/>
            </w:placeholder>
            <w:showingPlcHdr/>
            <w:text/>
          </w:sdtPr>
          <w:sdtEndPr/>
          <w:sdtContent>
            <w:tc>
              <w:tcPr>
                <w:tcW w:w="2091" w:type="dxa"/>
              </w:tcPr>
              <w:p w:rsidR="00926194" w:rsidRPr="00AE6325" w:rsidRDefault="001E496A" w:rsidP="00033432">
                <w:pPr>
                  <w:contextualSpacing/>
                  <w:jc w:val="center"/>
                  <w:rPr>
                    <w:sz w:val="24"/>
                  </w:rPr>
                </w:pPr>
                <w:r w:rsidRPr="00AE63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-1043129918"/>
            <w:placeholder>
              <w:docPart w:val="5A4B958BA2C04232B00D562A93B284B2"/>
            </w:placeholder>
            <w:showingPlcHdr/>
            <w:text/>
          </w:sdtPr>
          <w:sdtEndPr/>
          <w:sdtContent>
            <w:tc>
              <w:tcPr>
                <w:tcW w:w="2092" w:type="dxa"/>
              </w:tcPr>
              <w:p w:rsidR="00926194" w:rsidRPr="00AE6325" w:rsidRDefault="001E496A" w:rsidP="00033432">
                <w:pPr>
                  <w:contextualSpacing/>
                  <w:jc w:val="center"/>
                  <w:rPr>
                    <w:sz w:val="24"/>
                  </w:rPr>
                </w:pPr>
                <w:r w:rsidRPr="00AE63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2B7E94" w:rsidRDefault="002B7E94" w:rsidP="002547BD">
      <w:pPr>
        <w:contextualSpacing/>
        <w:jc w:val="both"/>
        <w:rPr>
          <w:b/>
          <w:sz w:val="24"/>
        </w:rPr>
      </w:pPr>
    </w:p>
    <w:p w:rsidR="00AE2D70" w:rsidRPr="00AE6325" w:rsidRDefault="00AE6325" w:rsidP="002547BD">
      <w:pPr>
        <w:contextualSpacing/>
        <w:jc w:val="both"/>
        <w:rPr>
          <w:b/>
          <w:color w:val="7030A0"/>
          <w:sz w:val="24"/>
        </w:rPr>
      </w:pPr>
      <w:r w:rsidRPr="00AE6325">
        <w:rPr>
          <w:b/>
          <w:color w:val="7030A0"/>
          <w:sz w:val="24"/>
        </w:rPr>
        <w:t>Schools Attended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E6325" w:rsidTr="00AE6325">
        <w:tc>
          <w:tcPr>
            <w:tcW w:w="5228" w:type="dxa"/>
          </w:tcPr>
          <w:p w:rsidR="00AE6325" w:rsidRDefault="00AE6325" w:rsidP="00AE632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School and location</w:t>
            </w:r>
          </w:p>
        </w:tc>
        <w:tc>
          <w:tcPr>
            <w:tcW w:w="5228" w:type="dxa"/>
          </w:tcPr>
          <w:p w:rsidR="00AE6325" w:rsidRDefault="00AE6325" w:rsidP="00AE632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Dates attended</w:t>
            </w:r>
          </w:p>
        </w:tc>
      </w:tr>
      <w:tr w:rsidR="00AE6325" w:rsidTr="00AE6325">
        <w:sdt>
          <w:sdtPr>
            <w:rPr>
              <w:sz w:val="24"/>
            </w:rPr>
            <w:id w:val="2090190352"/>
            <w:placeholder>
              <w:docPart w:val="DD6BDEFD6D52464485DEFC62BC8E721E"/>
            </w:placeholder>
            <w:showingPlcHdr/>
            <w:text/>
          </w:sdtPr>
          <w:sdtEndPr/>
          <w:sdtContent>
            <w:tc>
              <w:tcPr>
                <w:tcW w:w="5228" w:type="dxa"/>
              </w:tcPr>
              <w:p w:rsidR="00AE6325" w:rsidRPr="00AE6325" w:rsidRDefault="00AE6325" w:rsidP="002547BD">
                <w:pPr>
                  <w:contextualSpacing/>
                  <w:jc w:val="both"/>
                  <w:rPr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2087177512"/>
            <w:placeholder>
              <w:docPart w:val="4F22FD575CF04213AC502DFA6B87DFAC"/>
            </w:placeholder>
            <w:showingPlcHdr/>
            <w:text/>
          </w:sdtPr>
          <w:sdtEndPr/>
          <w:sdtContent>
            <w:tc>
              <w:tcPr>
                <w:tcW w:w="5228" w:type="dxa"/>
              </w:tcPr>
              <w:p w:rsidR="00AE6325" w:rsidRPr="00AE6325" w:rsidRDefault="00AE6325" w:rsidP="002547BD">
                <w:pPr>
                  <w:contextualSpacing/>
                  <w:jc w:val="both"/>
                  <w:rPr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6325" w:rsidTr="00AE6325">
        <w:sdt>
          <w:sdtPr>
            <w:rPr>
              <w:sz w:val="24"/>
            </w:rPr>
            <w:id w:val="1057904324"/>
            <w:placeholder>
              <w:docPart w:val="7EAFB5A7EB04456DB85D7A71D2D935FB"/>
            </w:placeholder>
            <w:showingPlcHdr/>
            <w:text/>
          </w:sdtPr>
          <w:sdtEndPr/>
          <w:sdtContent>
            <w:tc>
              <w:tcPr>
                <w:tcW w:w="5228" w:type="dxa"/>
              </w:tcPr>
              <w:p w:rsidR="00AE6325" w:rsidRPr="00AE6325" w:rsidRDefault="00AE6325" w:rsidP="002547BD">
                <w:pPr>
                  <w:contextualSpacing/>
                  <w:jc w:val="both"/>
                  <w:rPr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214638707"/>
            <w:placeholder>
              <w:docPart w:val="183E055E4D2649FDB884C4C19A0F273C"/>
            </w:placeholder>
            <w:showingPlcHdr/>
            <w:text/>
          </w:sdtPr>
          <w:sdtEndPr/>
          <w:sdtContent>
            <w:tc>
              <w:tcPr>
                <w:tcW w:w="5228" w:type="dxa"/>
              </w:tcPr>
              <w:p w:rsidR="00AE6325" w:rsidRPr="00AE6325" w:rsidRDefault="00AE6325" w:rsidP="002547BD">
                <w:pPr>
                  <w:contextualSpacing/>
                  <w:jc w:val="both"/>
                  <w:rPr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6325" w:rsidTr="00AE6325">
        <w:sdt>
          <w:sdtPr>
            <w:rPr>
              <w:sz w:val="24"/>
            </w:rPr>
            <w:id w:val="1749696144"/>
            <w:placeholder>
              <w:docPart w:val="CAF1459B83ED49E996CC42EFDFA0CB13"/>
            </w:placeholder>
            <w:showingPlcHdr/>
            <w:text/>
          </w:sdtPr>
          <w:sdtEndPr/>
          <w:sdtContent>
            <w:tc>
              <w:tcPr>
                <w:tcW w:w="5228" w:type="dxa"/>
              </w:tcPr>
              <w:p w:rsidR="00AE6325" w:rsidRPr="00AE6325" w:rsidRDefault="00AE6325" w:rsidP="002547BD">
                <w:pPr>
                  <w:contextualSpacing/>
                  <w:jc w:val="both"/>
                  <w:rPr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</w:rPr>
            <w:id w:val="496241640"/>
            <w:placeholder>
              <w:docPart w:val="F1AC91F4E3F643F2AFECD59F56032D97"/>
            </w:placeholder>
            <w:showingPlcHdr/>
            <w:text/>
          </w:sdtPr>
          <w:sdtEndPr/>
          <w:sdtContent>
            <w:tc>
              <w:tcPr>
                <w:tcW w:w="5228" w:type="dxa"/>
              </w:tcPr>
              <w:p w:rsidR="00AE6325" w:rsidRPr="00AE6325" w:rsidRDefault="00AE6325" w:rsidP="002547BD">
                <w:pPr>
                  <w:contextualSpacing/>
                  <w:jc w:val="both"/>
                  <w:rPr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E6325" w:rsidRDefault="00AE6325" w:rsidP="002547BD">
      <w:pPr>
        <w:contextualSpacing/>
        <w:jc w:val="both"/>
        <w:rPr>
          <w:b/>
          <w:sz w:val="24"/>
        </w:rPr>
      </w:pPr>
    </w:p>
    <w:p w:rsidR="00AE2D70" w:rsidRPr="00AE6325" w:rsidRDefault="00AE6325" w:rsidP="002547BD">
      <w:pPr>
        <w:contextualSpacing/>
        <w:jc w:val="both"/>
        <w:rPr>
          <w:b/>
          <w:color w:val="7030A0"/>
          <w:sz w:val="24"/>
        </w:rPr>
      </w:pPr>
      <w:r w:rsidRPr="00AE6325">
        <w:rPr>
          <w:b/>
          <w:color w:val="7030A0"/>
          <w:sz w:val="24"/>
        </w:rPr>
        <w:t>A-Levels or equivalent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E6325" w:rsidTr="00AE6325">
        <w:tc>
          <w:tcPr>
            <w:tcW w:w="3485" w:type="dxa"/>
          </w:tcPr>
          <w:p w:rsidR="00AE6325" w:rsidRDefault="00AE6325" w:rsidP="00AE632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</w:p>
        </w:tc>
        <w:tc>
          <w:tcPr>
            <w:tcW w:w="3485" w:type="dxa"/>
          </w:tcPr>
          <w:p w:rsidR="00AE6325" w:rsidRDefault="00AE6325" w:rsidP="00AE632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Exam/Qualification</w:t>
            </w:r>
          </w:p>
        </w:tc>
        <w:tc>
          <w:tcPr>
            <w:tcW w:w="3486" w:type="dxa"/>
          </w:tcPr>
          <w:p w:rsidR="00AE6325" w:rsidRDefault="00AE6325" w:rsidP="00AE632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</w:tc>
      </w:tr>
      <w:tr w:rsidR="00AE6325" w:rsidTr="00AE6325">
        <w:sdt>
          <w:sdtPr>
            <w:rPr>
              <w:b/>
              <w:sz w:val="24"/>
            </w:rPr>
            <w:id w:val="1308283778"/>
            <w:placeholder>
              <w:docPart w:val="B0AE5335CC514DF9B26E5978A612A6A2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:rsidR="00AE6325" w:rsidRDefault="00AE6325" w:rsidP="002547BD">
                <w:pPr>
                  <w:contextualSpacing/>
                  <w:jc w:val="both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-618373346"/>
            <w:placeholder>
              <w:docPart w:val="44CD411DBCD1469E92B846D93E682913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:rsidR="00AE6325" w:rsidRDefault="00AE6325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-1152435209"/>
            <w:placeholder>
              <w:docPart w:val="52A9F82BF0994090A7BE0A280D18E6A2"/>
            </w:placeholder>
            <w:showingPlcHdr/>
            <w:text/>
          </w:sdtPr>
          <w:sdtEndPr/>
          <w:sdtContent>
            <w:tc>
              <w:tcPr>
                <w:tcW w:w="3486" w:type="dxa"/>
              </w:tcPr>
              <w:p w:rsidR="00AE6325" w:rsidRDefault="00AE6325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6325" w:rsidTr="00AE6325">
        <w:sdt>
          <w:sdtPr>
            <w:rPr>
              <w:b/>
              <w:sz w:val="24"/>
            </w:rPr>
            <w:id w:val="622203000"/>
            <w:placeholder>
              <w:docPart w:val="D6F31E1D133449D2BA36E055D68DB788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:rsidR="00AE6325" w:rsidRDefault="00AE6325" w:rsidP="002547BD">
                <w:pPr>
                  <w:contextualSpacing/>
                  <w:jc w:val="both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898018777"/>
            <w:placeholder>
              <w:docPart w:val="BB6E3A3875A04C819B3E242E8F1D41B4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:rsidR="00AE6325" w:rsidRDefault="00AE6325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617963602"/>
            <w:placeholder>
              <w:docPart w:val="B0AD8B1203F540FDBDDB34F610CA6AB9"/>
            </w:placeholder>
            <w:showingPlcHdr/>
            <w:text/>
          </w:sdtPr>
          <w:sdtEndPr/>
          <w:sdtContent>
            <w:tc>
              <w:tcPr>
                <w:tcW w:w="3486" w:type="dxa"/>
              </w:tcPr>
              <w:p w:rsidR="00AE6325" w:rsidRDefault="00AE6325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6325" w:rsidTr="00AE6325">
        <w:sdt>
          <w:sdtPr>
            <w:rPr>
              <w:b/>
              <w:sz w:val="24"/>
            </w:rPr>
            <w:id w:val="1922060605"/>
            <w:placeholder>
              <w:docPart w:val="78CA9097F377471DA218DF567813AA00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:rsidR="00AE6325" w:rsidRDefault="00AE6325" w:rsidP="002547BD">
                <w:pPr>
                  <w:contextualSpacing/>
                  <w:jc w:val="both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1816299305"/>
            <w:placeholder>
              <w:docPart w:val="D12B4055E9B1467A812CD15689CA7968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:rsidR="00AE6325" w:rsidRDefault="00AE6325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1963927440"/>
            <w:placeholder>
              <w:docPart w:val="8643AF0DD8294C0883F246F4B5E3300E"/>
            </w:placeholder>
            <w:showingPlcHdr/>
            <w:text/>
          </w:sdtPr>
          <w:sdtEndPr/>
          <w:sdtContent>
            <w:tc>
              <w:tcPr>
                <w:tcW w:w="3486" w:type="dxa"/>
              </w:tcPr>
              <w:p w:rsidR="00AE6325" w:rsidRDefault="00AE6325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6325" w:rsidTr="00AE6325">
        <w:sdt>
          <w:sdtPr>
            <w:rPr>
              <w:b/>
              <w:sz w:val="24"/>
            </w:rPr>
            <w:id w:val="1200202299"/>
            <w:placeholder>
              <w:docPart w:val="D84FC41949084D73A4EC3640E3161135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:rsidR="00AE6325" w:rsidRDefault="00AE6325" w:rsidP="002547BD">
                <w:pPr>
                  <w:contextualSpacing/>
                  <w:jc w:val="both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642395024"/>
            <w:placeholder>
              <w:docPart w:val="FEE887A57304442F803539481A6AA605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:rsidR="00AE6325" w:rsidRDefault="00AE6325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1968245861"/>
            <w:placeholder>
              <w:docPart w:val="FA2F958C066340ED8067A072B0E6A4EA"/>
            </w:placeholder>
            <w:showingPlcHdr/>
            <w:text/>
          </w:sdtPr>
          <w:sdtEndPr/>
          <w:sdtContent>
            <w:tc>
              <w:tcPr>
                <w:tcW w:w="3486" w:type="dxa"/>
              </w:tcPr>
              <w:p w:rsidR="00AE6325" w:rsidRDefault="00AE6325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6325" w:rsidTr="00AE6325">
        <w:sdt>
          <w:sdtPr>
            <w:rPr>
              <w:b/>
              <w:sz w:val="24"/>
            </w:rPr>
            <w:id w:val="235593190"/>
            <w:placeholder>
              <w:docPart w:val="0ACB707EA19948D085E1932F21DE7AFC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:rsidR="00AE6325" w:rsidRDefault="00AE6325" w:rsidP="002547BD">
                <w:pPr>
                  <w:contextualSpacing/>
                  <w:jc w:val="both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-871610703"/>
            <w:placeholder>
              <w:docPart w:val="88473DC38EEE438C91FF0CDD475116E7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:rsidR="00AE6325" w:rsidRDefault="00AE6325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1770500062"/>
            <w:placeholder>
              <w:docPart w:val="7A35AFDB6F9B4681B521B2418B581101"/>
            </w:placeholder>
            <w:showingPlcHdr/>
            <w:text/>
          </w:sdtPr>
          <w:sdtEndPr/>
          <w:sdtContent>
            <w:tc>
              <w:tcPr>
                <w:tcW w:w="3486" w:type="dxa"/>
              </w:tcPr>
              <w:p w:rsidR="00AE6325" w:rsidRDefault="00AE6325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6325" w:rsidTr="00AE6325">
        <w:sdt>
          <w:sdtPr>
            <w:rPr>
              <w:b/>
              <w:sz w:val="24"/>
            </w:rPr>
            <w:id w:val="212013319"/>
            <w:placeholder>
              <w:docPart w:val="990E40AB2B0345BE8AB2162080281A10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:rsidR="00AE6325" w:rsidRDefault="00AE6325" w:rsidP="002547BD">
                <w:pPr>
                  <w:contextualSpacing/>
                  <w:jc w:val="both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-796994867"/>
            <w:placeholder>
              <w:docPart w:val="AB0188EEBCED4C91827CB1312066A3A9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:rsidR="00AE6325" w:rsidRDefault="00AE6325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161670676"/>
            <w:placeholder>
              <w:docPart w:val="C8DA100C92FB4AAE9AE32C9B3CB5B7BB"/>
            </w:placeholder>
            <w:showingPlcHdr/>
            <w:text/>
          </w:sdtPr>
          <w:sdtEndPr/>
          <w:sdtContent>
            <w:tc>
              <w:tcPr>
                <w:tcW w:w="3486" w:type="dxa"/>
              </w:tcPr>
              <w:p w:rsidR="00AE6325" w:rsidRDefault="00AE6325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E6325" w:rsidRDefault="00AE6325" w:rsidP="002547BD">
      <w:pPr>
        <w:contextualSpacing/>
        <w:jc w:val="both"/>
        <w:rPr>
          <w:b/>
          <w:sz w:val="24"/>
        </w:rPr>
      </w:pPr>
    </w:p>
    <w:p w:rsidR="00AE2D70" w:rsidRPr="00AE6325" w:rsidRDefault="00AE6325" w:rsidP="002547BD">
      <w:pPr>
        <w:contextualSpacing/>
        <w:jc w:val="both"/>
        <w:rPr>
          <w:b/>
          <w:color w:val="7030A0"/>
          <w:sz w:val="24"/>
        </w:rPr>
      </w:pPr>
      <w:r w:rsidRPr="00AE6325">
        <w:rPr>
          <w:b/>
          <w:color w:val="7030A0"/>
          <w:sz w:val="24"/>
        </w:rPr>
        <w:t>GCSEs or equivalent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E6325" w:rsidTr="00AE6325">
        <w:tc>
          <w:tcPr>
            <w:tcW w:w="3485" w:type="dxa"/>
          </w:tcPr>
          <w:p w:rsidR="00AE6325" w:rsidRDefault="00AE6325" w:rsidP="00AE632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</w:p>
        </w:tc>
        <w:tc>
          <w:tcPr>
            <w:tcW w:w="3485" w:type="dxa"/>
          </w:tcPr>
          <w:p w:rsidR="00AE6325" w:rsidRDefault="00AE6325" w:rsidP="00AE632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Exam/Qualification</w:t>
            </w:r>
          </w:p>
        </w:tc>
        <w:tc>
          <w:tcPr>
            <w:tcW w:w="3486" w:type="dxa"/>
          </w:tcPr>
          <w:p w:rsidR="00AE6325" w:rsidRDefault="00AE6325" w:rsidP="00AE632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</w:tc>
      </w:tr>
      <w:tr w:rsidR="00AE6325" w:rsidTr="00AE6325">
        <w:sdt>
          <w:sdtPr>
            <w:rPr>
              <w:b/>
              <w:sz w:val="24"/>
            </w:rPr>
            <w:id w:val="-773020161"/>
            <w:placeholder>
              <w:docPart w:val="7F8A9AF330984DDDAFA373441111A65E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:rsidR="00AE6325" w:rsidRDefault="00AE6325" w:rsidP="00AE6325">
                <w:pPr>
                  <w:contextualSpacing/>
                  <w:jc w:val="both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1991985245"/>
            <w:placeholder>
              <w:docPart w:val="7F8A9AF330984DDDAFA373441111A65E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:rsidR="00AE6325" w:rsidRDefault="00EC0F93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1933086994"/>
            <w:placeholder>
              <w:docPart w:val="7F8A9AF330984DDDAFA373441111A65E"/>
            </w:placeholder>
            <w:showingPlcHdr/>
            <w:text/>
          </w:sdtPr>
          <w:sdtEndPr/>
          <w:sdtContent>
            <w:tc>
              <w:tcPr>
                <w:tcW w:w="3486" w:type="dxa"/>
              </w:tcPr>
              <w:p w:rsidR="00AE6325" w:rsidRDefault="00EC0F93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6325" w:rsidTr="00AE6325">
        <w:sdt>
          <w:sdtPr>
            <w:rPr>
              <w:b/>
              <w:sz w:val="24"/>
            </w:rPr>
            <w:id w:val="-1143648094"/>
            <w:placeholder>
              <w:docPart w:val="7F8A9AF330984DDDAFA373441111A65E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:rsidR="00AE6325" w:rsidRDefault="00EC0F93" w:rsidP="00AE6325">
                <w:pPr>
                  <w:contextualSpacing/>
                  <w:jc w:val="both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-1265294141"/>
            <w:placeholder>
              <w:docPart w:val="7F8A9AF330984DDDAFA373441111A65E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:rsidR="00AE6325" w:rsidRDefault="00EC0F93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-1583441881"/>
            <w:placeholder>
              <w:docPart w:val="7F8A9AF330984DDDAFA373441111A65E"/>
            </w:placeholder>
            <w:showingPlcHdr/>
            <w:text/>
          </w:sdtPr>
          <w:sdtEndPr/>
          <w:sdtContent>
            <w:tc>
              <w:tcPr>
                <w:tcW w:w="3486" w:type="dxa"/>
              </w:tcPr>
              <w:p w:rsidR="00AE6325" w:rsidRDefault="00EC0F93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6325" w:rsidTr="00AE6325">
        <w:sdt>
          <w:sdtPr>
            <w:rPr>
              <w:b/>
              <w:sz w:val="24"/>
            </w:rPr>
            <w:id w:val="1970928009"/>
            <w:placeholder>
              <w:docPart w:val="7F8A9AF330984DDDAFA373441111A65E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:rsidR="00AE6325" w:rsidRDefault="00EC0F93" w:rsidP="00AE6325">
                <w:pPr>
                  <w:contextualSpacing/>
                  <w:jc w:val="both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1553114778"/>
            <w:placeholder>
              <w:docPart w:val="7F8A9AF330984DDDAFA373441111A65E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:rsidR="00AE6325" w:rsidRDefault="00EC0F93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-855806905"/>
            <w:placeholder>
              <w:docPart w:val="7F8A9AF330984DDDAFA373441111A65E"/>
            </w:placeholder>
            <w:showingPlcHdr/>
            <w:text/>
          </w:sdtPr>
          <w:sdtEndPr/>
          <w:sdtContent>
            <w:tc>
              <w:tcPr>
                <w:tcW w:w="3486" w:type="dxa"/>
              </w:tcPr>
              <w:p w:rsidR="00AE6325" w:rsidRDefault="00EC0F93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6325" w:rsidTr="00AE6325">
        <w:sdt>
          <w:sdtPr>
            <w:rPr>
              <w:b/>
              <w:sz w:val="24"/>
            </w:rPr>
            <w:id w:val="939879502"/>
            <w:placeholder>
              <w:docPart w:val="7F8A9AF330984DDDAFA373441111A65E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:rsidR="00AE6325" w:rsidRDefault="00EC0F93" w:rsidP="00AE6325">
                <w:pPr>
                  <w:contextualSpacing/>
                  <w:jc w:val="both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1423065938"/>
            <w:placeholder>
              <w:docPart w:val="7F8A9AF330984DDDAFA373441111A65E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:rsidR="00AE6325" w:rsidRDefault="00EC0F93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-157919996"/>
            <w:placeholder>
              <w:docPart w:val="7F8A9AF330984DDDAFA373441111A65E"/>
            </w:placeholder>
            <w:showingPlcHdr/>
            <w:text/>
          </w:sdtPr>
          <w:sdtEndPr/>
          <w:sdtContent>
            <w:tc>
              <w:tcPr>
                <w:tcW w:w="3486" w:type="dxa"/>
              </w:tcPr>
              <w:p w:rsidR="00AE6325" w:rsidRDefault="00EC0F93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6325" w:rsidTr="00AE6325">
        <w:sdt>
          <w:sdtPr>
            <w:rPr>
              <w:b/>
              <w:sz w:val="24"/>
            </w:rPr>
            <w:id w:val="-636959274"/>
            <w:placeholder>
              <w:docPart w:val="7F8A9AF330984DDDAFA373441111A65E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:rsidR="00AE6325" w:rsidRDefault="00EC0F93" w:rsidP="00AE6325">
                <w:pPr>
                  <w:contextualSpacing/>
                  <w:jc w:val="both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424548543"/>
            <w:placeholder>
              <w:docPart w:val="7F8A9AF330984DDDAFA373441111A65E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:rsidR="00AE6325" w:rsidRDefault="00EC0F93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-1578586720"/>
            <w:placeholder>
              <w:docPart w:val="7F8A9AF330984DDDAFA373441111A65E"/>
            </w:placeholder>
            <w:showingPlcHdr/>
            <w:text/>
          </w:sdtPr>
          <w:sdtEndPr/>
          <w:sdtContent>
            <w:tc>
              <w:tcPr>
                <w:tcW w:w="3486" w:type="dxa"/>
              </w:tcPr>
              <w:p w:rsidR="00AE6325" w:rsidRDefault="00EC0F93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6325" w:rsidTr="00AE6325">
        <w:sdt>
          <w:sdtPr>
            <w:rPr>
              <w:b/>
              <w:sz w:val="24"/>
            </w:rPr>
            <w:id w:val="1125120687"/>
            <w:placeholder>
              <w:docPart w:val="7F8A9AF330984DDDAFA373441111A65E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:rsidR="00AE6325" w:rsidRDefault="00EC0F93" w:rsidP="00AE6325">
                <w:pPr>
                  <w:contextualSpacing/>
                  <w:jc w:val="both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-2041571786"/>
            <w:placeholder>
              <w:docPart w:val="7F8A9AF330984DDDAFA373441111A65E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:rsidR="00AE6325" w:rsidRDefault="00EC0F93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1834033272"/>
            <w:placeholder>
              <w:docPart w:val="7F8A9AF330984DDDAFA373441111A65E"/>
            </w:placeholder>
            <w:showingPlcHdr/>
            <w:text/>
          </w:sdtPr>
          <w:sdtEndPr/>
          <w:sdtContent>
            <w:tc>
              <w:tcPr>
                <w:tcW w:w="3486" w:type="dxa"/>
              </w:tcPr>
              <w:p w:rsidR="00AE6325" w:rsidRDefault="00EC0F93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6325" w:rsidTr="00AE6325">
        <w:sdt>
          <w:sdtPr>
            <w:rPr>
              <w:b/>
              <w:sz w:val="24"/>
            </w:rPr>
            <w:id w:val="838816174"/>
            <w:placeholder>
              <w:docPart w:val="833DB18B17D14B8FA11745557DB48DFD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:rsidR="00AE6325" w:rsidRDefault="00AE6325" w:rsidP="00AE6325">
                <w:pPr>
                  <w:contextualSpacing/>
                  <w:jc w:val="both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-4142537"/>
            <w:placeholder>
              <w:docPart w:val="A1FF5B330B9C4D868AA7F469BE4553D1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:rsidR="00AE6325" w:rsidRDefault="00AE6325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-818349463"/>
            <w:placeholder>
              <w:docPart w:val="0F995AFAEDA74821AAD7BE33102CE457"/>
            </w:placeholder>
            <w:showingPlcHdr/>
            <w:text/>
          </w:sdtPr>
          <w:sdtEndPr/>
          <w:sdtContent>
            <w:tc>
              <w:tcPr>
                <w:tcW w:w="3486" w:type="dxa"/>
              </w:tcPr>
              <w:p w:rsidR="00AE6325" w:rsidRDefault="00AE6325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6325" w:rsidTr="00AE6325">
        <w:sdt>
          <w:sdtPr>
            <w:rPr>
              <w:b/>
              <w:sz w:val="24"/>
            </w:rPr>
            <w:id w:val="938260887"/>
            <w:placeholder>
              <w:docPart w:val="93810014DD6A4E6FA4AFBDE0BB735E8E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:rsidR="00AE6325" w:rsidRDefault="00AE6325" w:rsidP="00AE6325">
                <w:pPr>
                  <w:contextualSpacing/>
                  <w:jc w:val="both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-1361586270"/>
            <w:placeholder>
              <w:docPart w:val="AAF03D298D4B4F0BBFCE8533A0F58160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:rsidR="00AE6325" w:rsidRDefault="00AE6325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46423662"/>
            <w:placeholder>
              <w:docPart w:val="FCCC51AE74064234AF784E641C998165"/>
            </w:placeholder>
            <w:showingPlcHdr/>
            <w:text/>
          </w:sdtPr>
          <w:sdtEndPr/>
          <w:sdtContent>
            <w:tc>
              <w:tcPr>
                <w:tcW w:w="3486" w:type="dxa"/>
              </w:tcPr>
              <w:p w:rsidR="00AE6325" w:rsidRDefault="00AE6325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6325" w:rsidTr="00AE6325">
        <w:sdt>
          <w:sdtPr>
            <w:rPr>
              <w:b/>
              <w:sz w:val="24"/>
            </w:rPr>
            <w:id w:val="-509136840"/>
            <w:placeholder>
              <w:docPart w:val="118E0FF25BA846C6816F1B0B36460142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:rsidR="00AE6325" w:rsidRDefault="00AE6325" w:rsidP="00AE6325">
                <w:pPr>
                  <w:contextualSpacing/>
                  <w:jc w:val="both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-1789424523"/>
            <w:placeholder>
              <w:docPart w:val="BC9D475F0E9840D0BFBE6D51F844E909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:rsidR="00AE6325" w:rsidRDefault="00AE6325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898549951"/>
            <w:placeholder>
              <w:docPart w:val="97401B35E2D049F79B2F5D056256EA88"/>
            </w:placeholder>
            <w:showingPlcHdr/>
            <w:text/>
          </w:sdtPr>
          <w:sdtEndPr/>
          <w:sdtContent>
            <w:tc>
              <w:tcPr>
                <w:tcW w:w="3486" w:type="dxa"/>
              </w:tcPr>
              <w:p w:rsidR="00AE6325" w:rsidRDefault="00AE6325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6325" w:rsidTr="00AE6325">
        <w:sdt>
          <w:sdtPr>
            <w:rPr>
              <w:b/>
              <w:sz w:val="24"/>
            </w:rPr>
            <w:id w:val="-1897115699"/>
            <w:placeholder>
              <w:docPart w:val="A57A6105A045469283F279327E962616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:rsidR="00AE6325" w:rsidRDefault="00AE6325" w:rsidP="00AE6325">
                <w:pPr>
                  <w:contextualSpacing/>
                  <w:jc w:val="both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393473425"/>
            <w:placeholder>
              <w:docPart w:val="53D18E25BD0E4FA58677EA426477ED4F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:rsidR="00AE6325" w:rsidRDefault="00AE6325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-139649362"/>
            <w:placeholder>
              <w:docPart w:val="56DE6A8B284B49999DDD8225D1A93DC3"/>
            </w:placeholder>
            <w:showingPlcHdr/>
            <w:text/>
          </w:sdtPr>
          <w:sdtEndPr/>
          <w:sdtContent>
            <w:tc>
              <w:tcPr>
                <w:tcW w:w="3486" w:type="dxa"/>
              </w:tcPr>
              <w:p w:rsidR="00AE6325" w:rsidRDefault="00AE6325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6325" w:rsidTr="00AE6325">
        <w:sdt>
          <w:sdtPr>
            <w:rPr>
              <w:b/>
              <w:sz w:val="24"/>
            </w:rPr>
            <w:id w:val="-1019998910"/>
            <w:placeholder>
              <w:docPart w:val="4A709B954A9E45B0985821A465EEFCF0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:rsidR="00AE6325" w:rsidRDefault="00AE6325" w:rsidP="00AE6325">
                <w:pPr>
                  <w:contextualSpacing/>
                  <w:jc w:val="both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-462890465"/>
            <w:placeholder>
              <w:docPart w:val="FDE475BEAA324986A543A6D386E90D0B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:rsidR="00AE6325" w:rsidRDefault="00AE6325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-467433500"/>
            <w:placeholder>
              <w:docPart w:val="62857D95BB1042709D9A55E3E06A20CB"/>
            </w:placeholder>
            <w:showingPlcHdr/>
            <w:text/>
          </w:sdtPr>
          <w:sdtEndPr/>
          <w:sdtContent>
            <w:tc>
              <w:tcPr>
                <w:tcW w:w="3486" w:type="dxa"/>
              </w:tcPr>
              <w:p w:rsidR="00AE6325" w:rsidRDefault="00AE6325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6325" w:rsidTr="00AE6325">
        <w:sdt>
          <w:sdtPr>
            <w:rPr>
              <w:b/>
              <w:sz w:val="24"/>
            </w:rPr>
            <w:id w:val="226038834"/>
            <w:placeholder>
              <w:docPart w:val="29E1AD980628477495C61D36CC51F1DE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:rsidR="00AE6325" w:rsidRDefault="00AE6325" w:rsidP="00AE6325">
                <w:pPr>
                  <w:contextualSpacing/>
                  <w:jc w:val="both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778529088"/>
            <w:placeholder>
              <w:docPart w:val="8A18F7B1176A4E1DAFD866C4E48D843E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:rsidR="00AE6325" w:rsidRDefault="00AE6325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-890804805"/>
            <w:placeholder>
              <w:docPart w:val="96048F1B8E334B7DB617DA05103BBE2E"/>
            </w:placeholder>
            <w:showingPlcHdr/>
            <w:text/>
          </w:sdtPr>
          <w:sdtEndPr/>
          <w:sdtContent>
            <w:tc>
              <w:tcPr>
                <w:tcW w:w="3486" w:type="dxa"/>
              </w:tcPr>
              <w:p w:rsidR="00AE6325" w:rsidRDefault="00AE6325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6325" w:rsidTr="00AE6325">
        <w:sdt>
          <w:sdtPr>
            <w:rPr>
              <w:b/>
              <w:sz w:val="24"/>
            </w:rPr>
            <w:id w:val="-744182511"/>
            <w:placeholder>
              <w:docPart w:val="782661EEDC7C426285956ECF145AE780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:rsidR="00AE6325" w:rsidRDefault="00AE6325" w:rsidP="00AE6325">
                <w:pPr>
                  <w:contextualSpacing/>
                  <w:jc w:val="both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368569133"/>
            <w:placeholder>
              <w:docPart w:val="9C823C79C8144D23A93753E2FDBBF76A"/>
            </w:placeholder>
            <w:showingPlcHdr/>
            <w:text/>
          </w:sdtPr>
          <w:sdtEndPr/>
          <w:sdtContent>
            <w:tc>
              <w:tcPr>
                <w:tcW w:w="3485" w:type="dxa"/>
              </w:tcPr>
              <w:p w:rsidR="00AE6325" w:rsidRDefault="00AE6325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4"/>
            </w:rPr>
            <w:id w:val="-1442443749"/>
            <w:placeholder>
              <w:docPart w:val="EF6A4092B0E34DBCADC047BBF5455EA5"/>
            </w:placeholder>
            <w:showingPlcHdr/>
            <w:text/>
          </w:sdtPr>
          <w:sdtEndPr/>
          <w:sdtContent>
            <w:tc>
              <w:tcPr>
                <w:tcW w:w="3486" w:type="dxa"/>
              </w:tcPr>
              <w:p w:rsidR="00AE6325" w:rsidRDefault="00AE6325" w:rsidP="00AE6325">
                <w:pPr>
                  <w:contextualSpacing/>
                  <w:jc w:val="center"/>
                  <w:rPr>
                    <w:b/>
                    <w:sz w:val="24"/>
                  </w:rPr>
                </w:pPr>
                <w:r w:rsidRPr="00870E4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E6325" w:rsidRDefault="00AE6325" w:rsidP="002547BD">
      <w:pPr>
        <w:contextualSpacing/>
        <w:jc w:val="both"/>
        <w:rPr>
          <w:b/>
          <w:sz w:val="24"/>
        </w:rPr>
      </w:pPr>
    </w:p>
    <w:p w:rsidR="00AE2D70" w:rsidRDefault="00AE2D70" w:rsidP="002547BD">
      <w:pPr>
        <w:contextualSpacing/>
        <w:jc w:val="both"/>
        <w:rPr>
          <w:b/>
          <w:sz w:val="24"/>
        </w:rPr>
      </w:pPr>
    </w:p>
    <w:p w:rsidR="00AE2D70" w:rsidRDefault="00AE2D70" w:rsidP="002547BD">
      <w:pPr>
        <w:contextualSpacing/>
        <w:jc w:val="both"/>
        <w:rPr>
          <w:b/>
          <w:sz w:val="24"/>
        </w:rPr>
      </w:pPr>
    </w:p>
    <w:p w:rsidR="000C3E2F" w:rsidRDefault="000C3E2F" w:rsidP="002547BD">
      <w:pPr>
        <w:contextualSpacing/>
        <w:jc w:val="both"/>
        <w:rPr>
          <w:b/>
          <w:sz w:val="24"/>
        </w:rPr>
      </w:pPr>
    </w:p>
    <w:p w:rsidR="00AE2D70" w:rsidRDefault="00AE2D70" w:rsidP="002547BD">
      <w:pPr>
        <w:contextualSpacing/>
        <w:jc w:val="both"/>
        <w:rPr>
          <w:b/>
          <w:sz w:val="24"/>
        </w:rPr>
      </w:pPr>
    </w:p>
    <w:p w:rsidR="00036B46" w:rsidRPr="00577FEC" w:rsidRDefault="00036B46" w:rsidP="00036B46">
      <w:pPr>
        <w:shd w:val="clear" w:color="auto" w:fill="7030A0"/>
        <w:contextualSpacing/>
        <w:jc w:val="both"/>
        <w:rPr>
          <w:b/>
          <w:color w:val="FFFFFF" w:themeColor="background1"/>
          <w:sz w:val="28"/>
        </w:rPr>
      </w:pPr>
      <w:r w:rsidRPr="00577FEC">
        <w:rPr>
          <w:b/>
          <w:color w:val="FFFFFF" w:themeColor="background1"/>
          <w:sz w:val="28"/>
        </w:rPr>
        <w:lastRenderedPageBreak/>
        <w:t>Supporting Statement</w:t>
      </w:r>
    </w:p>
    <w:p w:rsidR="00036B46" w:rsidRPr="00DA2A5F" w:rsidRDefault="00036B46" w:rsidP="00036B46">
      <w:pPr>
        <w:spacing w:line="360" w:lineRule="auto"/>
        <w:contextualSpacing/>
        <w:rPr>
          <w:b/>
          <w:sz w:val="24"/>
        </w:rPr>
      </w:pPr>
      <w:r w:rsidRPr="00DA2A5F">
        <w:rPr>
          <w:b/>
          <w:sz w:val="24"/>
        </w:rPr>
        <w:t xml:space="preserve">Use this section to demonstrate your ability to meet the requirements of the job description.  Give clear, concise examples of </w:t>
      </w:r>
      <w:r w:rsidR="00DA2A5F">
        <w:rPr>
          <w:b/>
          <w:sz w:val="24"/>
        </w:rPr>
        <w:t>how you have had (or intend to</w:t>
      </w:r>
      <w:r w:rsidRPr="00DA2A5F">
        <w:rPr>
          <w:b/>
          <w:sz w:val="24"/>
        </w:rPr>
        <w:t xml:space="preserve"> have) impact against the criterion.</w:t>
      </w:r>
    </w:p>
    <w:sdt>
      <w:sdtPr>
        <w:rPr>
          <w:sz w:val="24"/>
        </w:rPr>
        <w:id w:val="1428845374"/>
        <w:placeholder>
          <w:docPart w:val="864EBE88710D4991BD6C8B0DE8AD770E"/>
        </w:placeholder>
        <w:showingPlcHdr/>
        <w15:appearance w15:val="tags"/>
        <w:text w:multiLine="1"/>
      </w:sdtPr>
      <w:sdtEndPr/>
      <w:sdtContent>
        <w:p w:rsidR="00577FEC" w:rsidRPr="00DA2A5F" w:rsidRDefault="00303AD5" w:rsidP="007F0F63">
          <w:pPr>
            <w:contextualSpacing/>
            <w:rPr>
              <w:sz w:val="24"/>
            </w:rPr>
          </w:pPr>
          <w:r w:rsidRPr="00870E4C">
            <w:rPr>
              <w:rStyle w:val="PlaceholderText"/>
            </w:rPr>
            <w:t>Click or tap here to enter text.</w:t>
          </w:r>
        </w:p>
      </w:sdtContent>
    </w:sdt>
    <w:p w:rsidR="00577FEC" w:rsidRPr="00DA2A5F" w:rsidRDefault="00577FEC" w:rsidP="002547BD">
      <w:pPr>
        <w:contextualSpacing/>
        <w:jc w:val="both"/>
        <w:rPr>
          <w:sz w:val="24"/>
        </w:rPr>
      </w:pPr>
    </w:p>
    <w:p w:rsidR="00F5345B" w:rsidRPr="00DA2A5F" w:rsidRDefault="00F5345B" w:rsidP="002547BD">
      <w:pPr>
        <w:contextualSpacing/>
        <w:jc w:val="both"/>
        <w:rPr>
          <w:sz w:val="24"/>
        </w:rPr>
      </w:pPr>
    </w:p>
    <w:p w:rsidR="00F5345B" w:rsidRPr="00DA2A5F" w:rsidRDefault="00F5345B" w:rsidP="002547BD">
      <w:pPr>
        <w:contextualSpacing/>
        <w:jc w:val="both"/>
        <w:rPr>
          <w:sz w:val="24"/>
        </w:rPr>
      </w:pPr>
    </w:p>
    <w:p w:rsidR="00F5345B" w:rsidRPr="00DA2A5F" w:rsidRDefault="00F5345B" w:rsidP="002547BD">
      <w:pPr>
        <w:contextualSpacing/>
        <w:jc w:val="both"/>
        <w:rPr>
          <w:sz w:val="24"/>
        </w:rPr>
      </w:pPr>
    </w:p>
    <w:p w:rsidR="00F5345B" w:rsidRPr="00DA2A5F" w:rsidRDefault="00F5345B" w:rsidP="002547BD">
      <w:pPr>
        <w:contextualSpacing/>
        <w:jc w:val="both"/>
        <w:rPr>
          <w:sz w:val="24"/>
        </w:rPr>
      </w:pPr>
    </w:p>
    <w:p w:rsidR="00F5345B" w:rsidRPr="00DA2A5F" w:rsidRDefault="00F5345B" w:rsidP="002547BD">
      <w:pPr>
        <w:contextualSpacing/>
        <w:jc w:val="both"/>
        <w:rPr>
          <w:sz w:val="24"/>
        </w:rPr>
      </w:pPr>
    </w:p>
    <w:p w:rsidR="00F5345B" w:rsidRPr="00DA2A5F" w:rsidRDefault="00F5345B" w:rsidP="002547BD">
      <w:pPr>
        <w:contextualSpacing/>
        <w:jc w:val="both"/>
        <w:rPr>
          <w:sz w:val="24"/>
        </w:rPr>
      </w:pPr>
    </w:p>
    <w:p w:rsidR="00F5345B" w:rsidRPr="00DA2A5F" w:rsidRDefault="00F5345B" w:rsidP="002547BD">
      <w:pPr>
        <w:contextualSpacing/>
        <w:jc w:val="both"/>
        <w:rPr>
          <w:sz w:val="24"/>
        </w:rPr>
      </w:pPr>
    </w:p>
    <w:p w:rsidR="00742ECF" w:rsidRPr="00DA2A5F" w:rsidRDefault="00742ECF" w:rsidP="002547BD">
      <w:pPr>
        <w:contextualSpacing/>
        <w:jc w:val="both"/>
        <w:rPr>
          <w:sz w:val="24"/>
        </w:rPr>
      </w:pPr>
    </w:p>
    <w:p w:rsidR="00742ECF" w:rsidRPr="00DA2A5F" w:rsidRDefault="00742ECF" w:rsidP="002547BD">
      <w:pPr>
        <w:contextualSpacing/>
        <w:jc w:val="both"/>
        <w:rPr>
          <w:sz w:val="24"/>
        </w:rPr>
      </w:pPr>
    </w:p>
    <w:p w:rsidR="00742ECF" w:rsidRPr="00DA2A5F" w:rsidRDefault="00742ECF" w:rsidP="002547BD">
      <w:pPr>
        <w:contextualSpacing/>
        <w:jc w:val="both"/>
        <w:rPr>
          <w:sz w:val="24"/>
        </w:rPr>
      </w:pPr>
    </w:p>
    <w:p w:rsidR="00742ECF" w:rsidRPr="00DA2A5F" w:rsidRDefault="00742ECF" w:rsidP="002547BD">
      <w:pPr>
        <w:contextualSpacing/>
        <w:jc w:val="both"/>
        <w:rPr>
          <w:sz w:val="24"/>
        </w:rPr>
      </w:pPr>
    </w:p>
    <w:p w:rsidR="00742ECF" w:rsidRPr="00DA2A5F" w:rsidRDefault="00742ECF" w:rsidP="002547BD">
      <w:pPr>
        <w:contextualSpacing/>
        <w:jc w:val="both"/>
        <w:rPr>
          <w:sz w:val="24"/>
        </w:rPr>
      </w:pPr>
    </w:p>
    <w:p w:rsidR="00742ECF" w:rsidRPr="00DA2A5F" w:rsidRDefault="00742ECF" w:rsidP="002547BD">
      <w:pPr>
        <w:contextualSpacing/>
        <w:jc w:val="both"/>
        <w:rPr>
          <w:sz w:val="24"/>
        </w:rPr>
      </w:pPr>
    </w:p>
    <w:p w:rsidR="00742ECF" w:rsidRPr="00DA2A5F" w:rsidRDefault="00742ECF" w:rsidP="002547BD">
      <w:pPr>
        <w:contextualSpacing/>
        <w:jc w:val="both"/>
        <w:rPr>
          <w:sz w:val="24"/>
        </w:rPr>
      </w:pPr>
    </w:p>
    <w:p w:rsidR="00742ECF" w:rsidRPr="00DA2A5F" w:rsidRDefault="00742ECF" w:rsidP="002547BD">
      <w:pPr>
        <w:contextualSpacing/>
        <w:jc w:val="both"/>
        <w:rPr>
          <w:sz w:val="24"/>
        </w:rPr>
      </w:pPr>
    </w:p>
    <w:p w:rsidR="00742ECF" w:rsidRPr="00DA2A5F" w:rsidRDefault="00742ECF" w:rsidP="002547BD">
      <w:pPr>
        <w:contextualSpacing/>
        <w:jc w:val="both"/>
        <w:rPr>
          <w:sz w:val="24"/>
        </w:rPr>
      </w:pPr>
    </w:p>
    <w:p w:rsidR="00742ECF" w:rsidRPr="00DA2A5F" w:rsidRDefault="00742ECF" w:rsidP="002547BD">
      <w:pPr>
        <w:contextualSpacing/>
        <w:jc w:val="both"/>
        <w:rPr>
          <w:sz w:val="24"/>
        </w:rPr>
      </w:pPr>
    </w:p>
    <w:p w:rsidR="00742ECF" w:rsidRPr="00DA2A5F" w:rsidRDefault="00742ECF" w:rsidP="002547BD">
      <w:pPr>
        <w:contextualSpacing/>
        <w:jc w:val="both"/>
        <w:rPr>
          <w:sz w:val="24"/>
        </w:rPr>
      </w:pPr>
    </w:p>
    <w:p w:rsidR="00742ECF" w:rsidRPr="00DA2A5F" w:rsidRDefault="00742ECF" w:rsidP="002547BD">
      <w:pPr>
        <w:contextualSpacing/>
        <w:jc w:val="both"/>
        <w:rPr>
          <w:sz w:val="24"/>
        </w:rPr>
      </w:pPr>
    </w:p>
    <w:p w:rsidR="00577FEC" w:rsidRPr="00DA2A5F" w:rsidRDefault="00577FEC" w:rsidP="002547BD">
      <w:pPr>
        <w:contextualSpacing/>
        <w:jc w:val="both"/>
        <w:rPr>
          <w:sz w:val="24"/>
        </w:rPr>
      </w:pPr>
    </w:p>
    <w:p w:rsidR="00FA671E" w:rsidRPr="004B0F70" w:rsidRDefault="00FA671E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7030A0"/>
        <w:spacing w:line="240" w:lineRule="auto"/>
        <w:contextualSpacing/>
        <w:jc w:val="both"/>
        <w:rPr>
          <w:b/>
          <w:color w:val="FFFFFF" w:themeColor="background1"/>
          <w:sz w:val="28"/>
        </w:rPr>
      </w:pPr>
      <w:r w:rsidRPr="004B0F70">
        <w:rPr>
          <w:b/>
          <w:color w:val="FFFFFF" w:themeColor="background1"/>
          <w:sz w:val="28"/>
        </w:rPr>
        <w:lastRenderedPageBreak/>
        <w:t>References</w:t>
      </w:r>
    </w:p>
    <w:p w:rsidR="00850054" w:rsidRDefault="00FA671E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/>
        <w:jc w:val="both"/>
        <w:rPr>
          <w:i/>
          <w:sz w:val="24"/>
        </w:rPr>
      </w:pPr>
      <w:r>
        <w:rPr>
          <w:b/>
          <w:sz w:val="24"/>
        </w:rPr>
        <w:t xml:space="preserve">One reference must be from your current employer, or your most recent employer </w:t>
      </w:r>
    </w:p>
    <w:p w:rsidR="00D110BD" w:rsidRDefault="00D110BD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/>
        <w:jc w:val="both"/>
        <w:rPr>
          <w:i/>
          <w:sz w:val="24"/>
        </w:rPr>
      </w:pPr>
    </w:p>
    <w:p w:rsidR="001849C6" w:rsidRDefault="00321709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/>
        <w:jc w:val="both"/>
        <w:rPr>
          <w:b/>
          <w:i/>
          <w:color w:val="7030A0"/>
          <w:sz w:val="24"/>
        </w:rPr>
      </w:pPr>
      <w:r w:rsidRPr="002761CD">
        <w:rPr>
          <w:b/>
          <w:i/>
          <w:sz w:val="24"/>
        </w:rPr>
        <w:t>Current or most recent employer</w:t>
      </w:r>
    </w:p>
    <w:p w:rsidR="00673E00" w:rsidRPr="00673E00" w:rsidRDefault="00673E00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/>
        <w:jc w:val="both"/>
      </w:pPr>
      <w:r w:rsidRPr="00E35607">
        <w:rPr>
          <w:b/>
          <w:color w:val="7030A0"/>
          <w:sz w:val="24"/>
          <w:szCs w:val="24"/>
        </w:rPr>
        <w:t>May be contacted prior to interview:</w:t>
      </w:r>
      <w:r w:rsidRPr="00907023">
        <w:tab/>
      </w:r>
      <w:r>
        <w:t xml:space="preserve">Yes: </w:t>
      </w:r>
      <w:sdt>
        <w:sdtPr>
          <w:id w:val="125069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No: </w:t>
      </w:r>
      <w:sdt>
        <w:sdtPr>
          <w:id w:val="-1870287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53576" w:rsidRDefault="00753576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contextualSpacing/>
        <w:jc w:val="both"/>
        <w:rPr>
          <w:b/>
          <w:color w:val="7030A0"/>
          <w:sz w:val="24"/>
        </w:rPr>
      </w:pPr>
      <w:bookmarkStart w:id="3" w:name="_Hlk1083782"/>
      <w:r>
        <w:rPr>
          <w:b/>
          <w:color w:val="7030A0"/>
          <w:sz w:val="24"/>
        </w:rPr>
        <w:t>Title:</w:t>
      </w:r>
      <w:r w:rsidR="00D43CA4">
        <w:rPr>
          <w:b/>
          <w:color w:val="7030A0"/>
          <w:sz w:val="24"/>
        </w:rPr>
        <w:tab/>
      </w:r>
      <w:r w:rsidR="00D43CA4">
        <w:rPr>
          <w:b/>
          <w:color w:val="7030A0"/>
          <w:sz w:val="24"/>
        </w:rPr>
        <w:tab/>
      </w:r>
      <w:sdt>
        <w:sdtPr>
          <w:rPr>
            <w:b/>
            <w:color w:val="7030A0"/>
            <w:sz w:val="24"/>
          </w:rPr>
          <w:id w:val="-1957015272"/>
          <w:placeholder>
            <w:docPart w:val="E6902A2C5F2C4ECB92D55B43B11ABA74"/>
          </w:placeholder>
          <w:showingPlcHdr/>
          <w:dropDownList>
            <w:listItem w:value="Choose an item."/>
            <w:listItem w:displayText="Dr" w:value="Dr"/>
            <w:listItem w:displayText="Mr" w:value="Mr"/>
            <w:listItem w:displayText="Mrs" w:value="Mrs"/>
            <w:listItem w:displayText="Miss" w:value="Miss"/>
            <w:listItem w:displayText="Ms" w:value="Ms"/>
          </w:dropDownList>
        </w:sdtPr>
        <w:sdtEndPr/>
        <w:sdtContent>
          <w:r w:rsidR="00D43CA4" w:rsidRPr="0026115F">
            <w:rPr>
              <w:rStyle w:val="PlaceholderText"/>
            </w:rPr>
            <w:t>Choose an item.</w:t>
          </w:r>
        </w:sdtContent>
      </w:sdt>
    </w:p>
    <w:p w:rsidR="00D110BD" w:rsidRDefault="00D110BD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contextualSpacing/>
        <w:jc w:val="both"/>
        <w:rPr>
          <w:sz w:val="24"/>
        </w:rPr>
      </w:pPr>
      <w:r w:rsidRPr="00D76019">
        <w:rPr>
          <w:b/>
          <w:color w:val="7030A0"/>
          <w:sz w:val="24"/>
        </w:rPr>
        <w:t>Name</w:t>
      </w:r>
      <w:r w:rsidRPr="00EC55D8">
        <w:rPr>
          <w:b/>
          <w:sz w:val="24"/>
        </w:rPr>
        <w:t>:</w:t>
      </w:r>
      <w:r>
        <w:rPr>
          <w:sz w:val="24"/>
        </w:rPr>
        <w:t xml:space="preserve"> </w:t>
      </w:r>
      <w:r w:rsidR="00D43CA4">
        <w:rPr>
          <w:sz w:val="24"/>
        </w:rPr>
        <w:tab/>
      </w:r>
      <w:r w:rsidR="00D43CA4">
        <w:rPr>
          <w:sz w:val="24"/>
        </w:rPr>
        <w:tab/>
      </w:r>
      <w:sdt>
        <w:sdtPr>
          <w:rPr>
            <w:sz w:val="24"/>
          </w:rPr>
          <w:id w:val="-368384995"/>
          <w:placeholder>
            <w:docPart w:val="427ABC9202EE45A0AAEF5C9B80EACAE9"/>
          </w:placeholder>
          <w:showingPlcHdr/>
          <w:text/>
        </w:sdtPr>
        <w:sdtEndPr/>
        <w:sdtContent>
          <w:r w:rsidR="00033432" w:rsidRPr="00870E4C">
            <w:rPr>
              <w:rStyle w:val="PlaceholderText"/>
            </w:rPr>
            <w:t>Click or tap here to enter text.</w:t>
          </w:r>
        </w:sdtContent>
      </w:sdt>
    </w:p>
    <w:p w:rsidR="00606DEC" w:rsidRDefault="00606DEC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7030A0"/>
        </w:rPr>
      </w:pPr>
      <w:r w:rsidRPr="00606DEC">
        <w:rPr>
          <w:b/>
          <w:color w:val="7030A0"/>
          <w:sz w:val="24"/>
        </w:rPr>
        <w:t>Name of school/company:</w:t>
      </w:r>
      <w:r>
        <w:rPr>
          <w:b/>
          <w:color w:val="7030A0"/>
        </w:rPr>
        <w:tab/>
      </w:r>
      <w:sdt>
        <w:sdtPr>
          <w:id w:val="752635291"/>
          <w:placeholder>
            <w:docPart w:val="EA00917D3C1A48FDBBBEE5BDC089D7F1"/>
          </w:placeholder>
          <w:showingPlcHdr/>
          <w:text/>
        </w:sdtPr>
        <w:sdtEndPr/>
        <w:sdtContent>
          <w:r w:rsidRPr="00870E4C">
            <w:rPr>
              <w:rStyle w:val="PlaceholderText"/>
            </w:rPr>
            <w:t>Click or tap here to enter text.</w:t>
          </w:r>
        </w:sdtContent>
      </w:sdt>
    </w:p>
    <w:p w:rsidR="00D43CA4" w:rsidRDefault="00D43CA4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contextualSpacing/>
        <w:jc w:val="both"/>
        <w:rPr>
          <w:sz w:val="24"/>
        </w:rPr>
      </w:pPr>
      <w:r w:rsidRPr="00D43CA4">
        <w:rPr>
          <w:b/>
          <w:color w:val="7030A0"/>
          <w:sz w:val="24"/>
        </w:rPr>
        <w:t>Position held</w:t>
      </w:r>
      <w:r>
        <w:rPr>
          <w:sz w:val="24"/>
        </w:rPr>
        <w:t>:</w:t>
      </w:r>
      <w:r>
        <w:rPr>
          <w:sz w:val="24"/>
        </w:rPr>
        <w:tab/>
      </w:r>
      <w:sdt>
        <w:sdtPr>
          <w:rPr>
            <w:sz w:val="24"/>
          </w:rPr>
          <w:id w:val="-1071351652"/>
          <w:placeholder>
            <w:docPart w:val="6F5F03F6BE7B4FA1B2790187AD2DBF00"/>
          </w:placeholder>
          <w:showingPlcHdr/>
          <w:text/>
        </w:sdtPr>
        <w:sdtEndPr/>
        <w:sdtContent>
          <w:r w:rsidR="00033432" w:rsidRPr="00870E4C">
            <w:rPr>
              <w:rStyle w:val="PlaceholderText"/>
            </w:rPr>
            <w:t>Click or tap here to enter text.</w:t>
          </w:r>
        </w:sdtContent>
      </w:sdt>
    </w:p>
    <w:p w:rsidR="00321709" w:rsidRDefault="00321709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contextualSpacing/>
        <w:jc w:val="both"/>
        <w:rPr>
          <w:sz w:val="24"/>
        </w:rPr>
      </w:pPr>
      <w:r w:rsidRPr="00321709">
        <w:rPr>
          <w:b/>
          <w:color w:val="7030A0"/>
          <w:sz w:val="24"/>
        </w:rPr>
        <w:t>Organisation:</w:t>
      </w:r>
      <w:r>
        <w:rPr>
          <w:sz w:val="24"/>
        </w:rPr>
        <w:tab/>
      </w:r>
      <w:sdt>
        <w:sdtPr>
          <w:rPr>
            <w:sz w:val="24"/>
          </w:rPr>
          <w:id w:val="-1052924860"/>
          <w:placeholder>
            <w:docPart w:val="E8D17F6CECC74035B091EAC245FDB691"/>
          </w:placeholder>
          <w:showingPlcHdr/>
          <w:text/>
        </w:sdtPr>
        <w:sdtEndPr/>
        <w:sdtContent>
          <w:r w:rsidR="00033432" w:rsidRPr="00870E4C">
            <w:rPr>
              <w:rStyle w:val="PlaceholderText"/>
            </w:rPr>
            <w:t>Click or tap here to enter text.</w:t>
          </w:r>
        </w:sdtContent>
      </w:sdt>
    </w:p>
    <w:p w:rsidR="00321709" w:rsidRDefault="00321709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contextualSpacing/>
        <w:jc w:val="both"/>
        <w:rPr>
          <w:sz w:val="24"/>
        </w:rPr>
      </w:pPr>
      <w:r w:rsidRPr="00321709">
        <w:rPr>
          <w:b/>
          <w:color w:val="7030A0"/>
          <w:sz w:val="24"/>
        </w:rPr>
        <w:t>Capacity:</w:t>
      </w:r>
      <w:r>
        <w:rPr>
          <w:sz w:val="24"/>
        </w:rPr>
        <w:tab/>
      </w:r>
      <w:sdt>
        <w:sdtPr>
          <w:rPr>
            <w:sz w:val="24"/>
          </w:rPr>
          <w:id w:val="-1640025456"/>
          <w:placeholder>
            <w:docPart w:val="48E6BA9A45924EE7B08F1852B154FD26"/>
          </w:placeholder>
          <w:showingPlcHdr/>
          <w:text/>
        </w:sdtPr>
        <w:sdtEndPr/>
        <w:sdtContent>
          <w:r w:rsidR="00033432" w:rsidRPr="00870E4C">
            <w:rPr>
              <w:rStyle w:val="PlaceholderText"/>
            </w:rPr>
            <w:t>Click or tap here to enter text.</w:t>
          </w:r>
        </w:sdtContent>
      </w:sdt>
    </w:p>
    <w:p w:rsidR="00170C85" w:rsidRDefault="00D110BD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contextualSpacing/>
        <w:jc w:val="both"/>
        <w:rPr>
          <w:sz w:val="24"/>
        </w:rPr>
      </w:pPr>
      <w:r w:rsidRPr="00D76019">
        <w:rPr>
          <w:b/>
          <w:color w:val="7030A0"/>
          <w:sz w:val="24"/>
        </w:rPr>
        <w:t>Address</w:t>
      </w:r>
      <w:r w:rsidR="00BA4FE8" w:rsidRPr="00D76019">
        <w:rPr>
          <w:b/>
          <w:color w:val="7030A0"/>
          <w:sz w:val="24"/>
        </w:rPr>
        <w:t xml:space="preserve"> (including postcode)</w:t>
      </w:r>
      <w:r>
        <w:rPr>
          <w:sz w:val="24"/>
        </w:rPr>
        <w:t>:</w:t>
      </w:r>
    </w:p>
    <w:p w:rsidR="00D110BD" w:rsidRPr="00170C85" w:rsidRDefault="00D110BD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contextualSpacing/>
        <w:rPr>
          <w:b/>
          <w:sz w:val="24"/>
        </w:rPr>
      </w:pPr>
      <w:r>
        <w:rPr>
          <w:sz w:val="24"/>
        </w:rPr>
        <w:t xml:space="preserve"> </w:t>
      </w:r>
      <w:sdt>
        <w:sdtPr>
          <w:rPr>
            <w:rStyle w:val="Style16Char"/>
          </w:rPr>
          <w:id w:val="844673536"/>
          <w:placeholder>
            <w:docPart w:val="524BD1154D774438A9B0E57334D4C70B"/>
          </w:placeholder>
          <w:showingPlcHdr/>
          <w:text w:multiLine="1"/>
        </w:sdtPr>
        <w:sdtEndPr>
          <w:rPr>
            <w:rStyle w:val="DefaultParagraphFont"/>
            <w:sz w:val="24"/>
          </w:rPr>
        </w:sdtEndPr>
        <w:sdtContent>
          <w:r w:rsidR="00033432" w:rsidRPr="00870E4C">
            <w:rPr>
              <w:rStyle w:val="PlaceholderText"/>
            </w:rPr>
            <w:t>Click or tap here to enter text.</w:t>
          </w:r>
        </w:sdtContent>
      </w:sdt>
    </w:p>
    <w:p w:rsidR="00D110BD" w:rsidRPr="00EC55D8" w:rsidRDefault="00D110BD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contextualSpacing/>
        <w:jc w:val="both"/>
        <w:rPr>
          <w:b/>
          <w:sz w:val="24"/>
        </w:rPr>
      </w:pPr>
      <w:r w:rsidRPr="00D76019">
        <w:rPr>
          <w:b/>
          <w:color w:val="7030A0"/>
          <w:sz w:val="24"/>
        </w:rPr>
        <w:t>Tel</w:t>
      </w:r>
      <w:r w:rsidRPr="00EC55D8">
        <w:rPr>
          <w:b/>
          <w:sz w:val="24"/>
        </w:rPr>
        <w:t>:</w:t>
      </w:r>
      <w:r>
        <w:rPr>
          <w:b/>
          <w:sz w:val="24"/>
        </w:rPr>
        <w:t xml:space="preserve"> </w:t>
      </w:r>
      <w:sdt>
        <w:sdtPr>
          <w:rPr>
            <w:rStyle w:val="Style10"/>
          </w:rPr>
          <w:id w:val="-1839452590"/>
          <w:placeholder>
            <w:docPart w:val="CC19D49404934B499BB7875A31BD7AE6"/>
          </w:placeholder>
          <w:showingPlcHdr/>
          <w:text/>
        </w:sdtPr>
        <w:sdtEndPr>
          <w:rPr>
            <w:rStyle w:val="DefaultParagraphFont"/>
            <w:b/>
            <w:sz w:val="24"/>
          </w:rPr>
        </w:sdtEndPr>
        <w:sdtContent>
          <w:r w:rsidR="00170C85" w:rsidRPr="00870E4C">
            <w:rPr>
              <w:rStyle w:val="PlaceholderText"/>
            </w:rPr>
            <w:t>Click or tap here to enter text.</w:t>
          </w:r>
        </w:sdtContent>
      </w:sdt>
    </w:p>
    <w:p w:rsidR="00D110BD" w:rsidRDefault="00D110BD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contextualSpacing/>
        <w:jc w:val="both"/>
        <w:rPr>
          <w:sz w:val="24"/>
        </w:rPr>
      </w:pPr>
      <w:r w:rsidRPr="00D76019">
        <w:rPr>
          <w:b/>
          <w:color w:val="7030A0"/>
          <w:sz w:val="24"/>
        </w:rPr>
        <w:t>Email</w:t>
      </w:r>
      <w:r>
        <w:rPr>
          <w:sz w:val="24"/>
        </w:rPr>
        <w:t xml:space="preserve">: </w:t>
      </w:r>
      <w:sdt>
        <w:sdtPr>
          <w:rPr>
            <w:rStyle w:val="Style12"/>
          </w:rPr>
          <w:id w:val="-754594849"/>
          <w:placeholder>
            <w:docPart w:val="F8636DA0B87F4DC4957DD0919A1E8098"/>
          </w:placeholder>
          <w:showingPlcHdr/>
          <w:text/>
        </w:sdtPr>
        <w:sdtEndPr>
          <w:rPr>
            <w:rStyle w:val="DefaultParagraphFont"/>
            <w:i w:val="0"/>
            <w:sz w:val="24"/>
          </w:rPr>
        </w:sdtEndPr>
        <w:sdtContent>
          <w:r w:rsidR="00170C85" w:rsidRPr="00870E4C">
            <w:rPr>
              <w:rStyle w:val="PlaceholderText"/>
            </w:rPr>
            <w:t>Click or tap here to enter text.</w:t>
          </w:r>
        </w:sdtContent>
      </w:sdt>
    </w:p>
    <w:bookmarkEnd w:id="3"/>
    <w:p w:rsidR="00D110BD" w:rsidRPr="001849C6" w:rsidRDefault="00D110BD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contextualSpacing/>
        <w:jc w:val="both"/>
        <w:rPr>
          <w:b/>
          <w:i/>
          <w:color w:val="7030A0"/>
          <w:sz w:val="24"/>
        </w:rPr>
      </w:pPr>
    </w:p>
    <w:p w:rsidR="00FA671E" w:rsidRPr="002761CD" w:rsidRDefault="001849C6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contextualSpacing/>
        <w:jc w:val="both"/>
        <w:rPr>
          <w:b/>
          <w:i/>
          <w:sz w:val="24"/>
        </w:rPr>
      </w:pPr>
      <w:r w:rsidRPr="002761CD">
        <w:rPr>
          <w:b/>
          <w:i/>
          <w:sz w:val="24"/>
        </w:rPr>
        <w:t>Second referee</w:t>
      </w:r>
    </w:p>
    <w:p w:rsidR="00673E00" w:rsidRPr="00673E00" w:rsidRDefault="00673E00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/>
        <w:jc w:val="both"/>
      </w:pPr>
      <w:r w:rsidRPr="00E35607">
        <w:rPr>
          <w:b/>
          <w:color w:val="7030A0"/>
          <w:sz w:val="24"/>
          <w:szCs w:val="24"/>
        </w:rPr>
        <w:t>May be contacted prior to interview:</w:t>
      </w:r>
      <w:r w:rsidRPr="00907023">
        <w:tab/>
      </w:r>
      <w:r>
        <w:t xml:space="preserve">Yes: </w:t>
      </w:r>
      <w:sdt>
        <w:sdtPr>
          <w:id w:val="72109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No: </w:t>
      </w:r>
      <w:sdt>
        <w:sdtPr>
          <w:id w:val="-1199705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1849C6" w:rsidRDefault="001849C6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contextualSpacing/>
        <w:jc w:val="both"/>
        <w:rPr>
          <w:b/>
          <w:color w:val="7030A0"/>
          <w:sz w:val="24"/>
        </w:rPr>
      </w:pPr>
      <w:r>
        <w:rPr>
          <w:b/>
          <w:color w:val="7030A0"/>
          <w:sz w:val="24"/>
        </w:rPr>
        <w:t>Title:</w:t>
      </w:r>
      <w:r>
        <w:rPr>
          <w:b/>
          <w:color w:val="7030A0"/>
          <w:sz w:val="24"/>
        </w:rPr>
        <w:tab/>
      </w:r>
      <w:r>
        <w:rPr>
          <w:b/>
          <w:color w:val="7030A0"/>
          <w:sz w:val="24"/>
        </w:rPr>
        <w:tab/>
      </w:r>
      <w:sdt>
        <w:sdtPr>
          <w:rPr>
            <w:b/>
            <w:color w:val="7030A0"/>
            <w:sz w:val="24"/>
          </w:rPr>
          <w:id w:val="354395231"/>
          <w:placeholder>
            <w:docPart w:val="8704F0AD9F514D359B953EAFF91DF96E"/>
          </w:placeholder>
          <w:showingPlcHdr/>
          <w:dropDownList>
            <w:listItem w:value="Choose an item."/>
            <w:listItem w:displayText="Dr" w:value="Dr"/>
            <w:listItem w:displayText="Mr" w:value="Mr"/>
            <w:listItem w:displayText="Mrs" w:value="Mrs"/>
            <w:listItem w:displayText="Miss" w:value="Miss"/>
            <w:listItem w:displayText="Ms" w:value="Ms"/>
          </w:dropDownList>
        </w:sdtPr>
        <w:sdtEndPr/>
        <w:sdtContent>
          <w:r w:rsidRPr="0026115F">
            <w:rPr>
              <w:rStyle w:val="PlaceholderText"/>
            </w:rPr>
            <w:t>Choose an item.</w:t>
          </w:r>
        </w:sdtContent>
      </w:sdt>
    </w:p>
    <w:p w:rsidR="001849C6" w:rsidRDefault="001849C6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contextualSpacing/>
        <w:jc w:val="both"/>
        <w:rPr>
          <w:sz w:val="24"/>
        </w:rPr>
      </w:pPr>
      <w:r w:rsidRPr="00D76019">
        <w:rPr>
          <w:b/>
          <w:color w:val="7030A0"/>
          <w:sz w:val="24"/>
        </w:rPr>
        <w:t>Name</w:t>
      </w:r>
      <w:r w:rsidRPr="00EC55D8">
        <w:rPr>
          <w:b/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1052964625"/>
          <w:placeholder>
            <w:docPart w:val="2FB476DDD552421E9C34C8675ABF6489"/>
          </w:placeholder>
          <w:showingPlcHdr/>
          <w:text/>
        </w:sdtPr>
        <w:sdtEndPr/>
        <w:sdtContent>
          <w:r w:rsidRPr="00870E4C">
            <w:rPr>
              <w:rStyle w:val="PlaceholderText"/>
            </w:rPr>
            <w:t>Click or tap here to enter text.</w:t>
          </w:r>
        </w:sdtContent>
      </w:sdt>
    </w:p>
    <w:p w:rsidR="00606DEC" w:rsidRDefault="00606DEC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7030A0"/>
        </w:rPr>
      </w:pPr>
      <w:r w:rsidRPr="00606DEC">
        <w:rPr>
          <w:b/>
          <w:color w:val="7030A0"/>
          <w:sz w:val="24"/>
        </w:rPr>
        <w:t>Name of school/company:</w:t>
      </w:r>
      <w:r>
        <w:rPr>
          <w:b/>
          <w:color w:val="7030A0"/>
        </w:rPr>
        <w:tab/>
      </w:r>
      <w:sdt>
        <w:sdtPr>
          <w:id w:val="-162393067"/>
          <w:placeholder>
            <w:docPart w:val="8BFA821F54EF428A9D418ED880351BD1"/>
          </w:placeholder>
          <w:showingPlcHdr/>
          <w:text/>
        </w:sdtPr>
        <w:sdtEndPr/>
        <w:sdtContent>
          <w:r w:rsidRPr="00870E4C">
            <w:rPr>
              <w:rStyle w:val="PlaceholderText"/>
            </w:rPr>
            <w:t>Click or tap here to enter text.</w:t>
          </w:r>
        </w:sdtContent>
      </w:sdt>
    </w:p>
    <w:p w:rsidR="001849C6" w:rsidRDefault="001849C6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contextualSpacing/>
        <w:jc w:val="both"/>
        <w:rPr>
          <w:sz w:val="24"/>
        </w:rPr>
      </w:pPr>
      <w:r w:rsidRPr="00D43CA4">
        <w:rPr>
          <w:b/>
          <w:color w:val="7030A0"/>
          <w:sz w:val="24"/>
        </w:rPr>
        <w:t>Position held</w:t>
      </w:r>
      <w:r>
        <w:rPr>
          <w:sz w:val="24"/>
        </w:rPr>
        <w:t>:</w:t>
      </w:r>
      <w:r>
        <w:rPr>
          <w:sz w:val="24"/>
        </w:rPr>
        <w:tab/>
      </w:r>
      <w:sdt>
        <w:sdtPr>
          <w:rPr>
            <w:sz w:val="24"/>
          </w:rPr>
          <w:id w:val="-955405307"/>
          <w:placeholder>
            <w:docPart w:val="AD26A9845F6B4FA98ABD1AE7F1860F55"/>
          </w:placeholder>
          <w:showingPlcHdr/>
          <w:text/>
        </w:sdtPr>
        <w:sdtEndPr/>
        <w:sdtContent>
          <w:r w:rsidRPr="00870E4C">
            <w:rPr>
              <w:rStyle w:val="PlaceholderText"/>
            </w:rPr>
            <w:t>Click or tap here to enter text.</w:t>
          </w:r>
        </w:sdtContent>
      </w:sdt>
    </w:p>
    <w:p w:rsidR="001849C6" w:rsidRDefault="001849C6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contextualSpacing/>
        <w:jc w:val="both"/>
        <w:rPr>
          <w:sz w:val="24"/>
        </w:rPr>
      </w:pPr>
      <w:r w:rsidRPr="00321709">
        <w:rPr>
          <w:b/>
          <w:color w:val="7030A0"/>
          <w:sz w:val="24"/>
        </w:rPr>
        <w:t>Organisation:</w:t>
      </w:r>
      <w:r>
        <w:rPr>
          <w:sz w:val="24"/>
        </w:rPr>
        <w:tab/>
      </w:r>
      <w:sdt>
        <w:sdtPr>
          <w:rPr>
            <w:sz w:val="24"/>
          </w:rPr>
          <w:id w:val="-1547215203"/>
          <w:placeholder>
            <w:docPart w:val="AD26A9845F6B4FA98ABD1AE7F1860F55"/>
          </w:placeholder>
          <w:showingPlcHdr/>
          <w:text/>
        </w:sdtPr>
        <w:sdtEndPr/>
        <w:sdtContent>
          <w:r w:rsidR="00EC0F93" w:rsidRPr="00870E4C">
            <w:rPr>
              <w:rStyle w:val="PlaceholderText"/>
            </w:rPr>
            <w:t>Click or tap here to enter text.</w:t>
          </w:r>
        </w:sdtContent>
      </w:sdt>
    </w:p>
    <w:p w:rsidR="001849C6" w:rsidRDefault="001849C6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contextualSpacing/>
        <w:jc w:val="both"/>
        <w:rPr>
          <w:sz w:val="24"/>
        </w:rPr>
      </w:pPr>
      <w:r w:rsidRPr="00321709">
        <w:rPr>
          <w:b/>
          <w:color w:val="7030A0"/>
          <w:sz w:val="24"/>
        </w:rPr>
        <w:t>Capacity:</w:t>
      </w:r>
      <w:r>
        <w:rPr>
          <w:sz w:val="24"/>
        </w:rPr>
        <w:tab/>
      </w:r>
      <w:sdt>
        <w:sdtPr>
          <w:rPr>
            <w:sz w:val="24"/>
          </w:rPr>
          <w:id w:val="-183820079"/>
          <w:placeholder>
            <w:docPart w:val="AD26A9845F6B4FA98ABD1AE7F1860F55"/>
          </w:placeholder>
          <w:showingPlcHdr/>
          <w:text/>
        </w:sdtPr>
        <w:sdtEndPr/>
        <w:sdtContent>
          <w:r w:rsidR="00EC0F93" w:rsidRPr="00870E4C">
            <w:rPr>
              <w:rStyle w:val="PlaceholderText"/>
            </w:rPr>
            <w:t>Click or tap here to enter text.</w:t>
          </w:r>
        </w:sdtContent>
      </w:sdt>
    </w:p>
    <w:p w:rsidR="001849C6" w:rsidRDefault="001849C6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contextualSpacing/>
        <w:jc w:val="both"/>
        <w:rPr>
          <w:sz w:val="24"/>
        </w:rPr>
      </w:pPr>
      <w:r w:rsidRPr="00D76019">
        <w:rPr>
          <w:b/>
          <w:color w:val="7030A0"/>
          <w:sz w:val="24"/>
        </w:rPr>
        <w:t>Address (including postcode)</w:t>
      </w:r>
      <w:r>
        <w:rPr>
          <w:sz w:val="24"/>
        </w:rPr>
        <w:t>:</w:t>
      </w:r>
    </w:p>
    <w:p w:rsidR="001849C6" w:rsidRPr="00170C85" w:rsidRDefault="001849C6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contextualSpacing/>
        <w:rPr>
          <w:b/>
          <w:sz w:val="24"/>
        </w:rPr>
      </w:pPr>
      <w:r>
        <w:rPr>
          <w:sz w:val="24"/>
        </w:rPr>
        <w:t xml:space="preserve"> </w:t>
      </w:r>
      <w:sdt>
        <w:sdtPr>
          <w:rPr>
            <w:rStyle w:val="Style16Char"/>
          </w:rPr>
          <w:id w:val="1293486381"/>
          <w:placeholder>
            <w:docPart w:val="11A358E21A1E4D5E8EA0CE5CEA016BD6"/>
          </w:placeholder>
          <w:showingPlcHdr/>
          <w:text w:multiLine="1"/>
        </w:sdtPr>
        <w:sdtEndPr>
          <w:rPr>
            <w:rStyle w:val="DefaultParagraphFont"/>
            <w:sz w:val="24"/>
          </w:rPr>
        </w:sdtEndPr>
        <w:sdtContent>
          <w:r w:rsidR="00033432" w:rsidRPr="00870E4C">
            <w:rPr>
              <w:rStyle w:val="PlaceholderText"/>
            </w:rPr>
            <w:t>Click or tap here to enter text.</w:t>
          </w:r>
        </w:sdtContent>
      </w:sdt>
    </w:p>
    <w:p w:rsidR="001849C6" w:rsidRPr="00EC55D8" w:rsidRDefault="001849C6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contextualSpacing/>
        <w:jc w:val="both"/>
        <w:rPr>
          <w:b/>
          <w:sz w:val="24"/>
        </w:rPr>
      </w:pPr>
      <w:r w:rsidRPr="00D76019">
        <w:rPr>
          <w:b/>
          <w:color w:val="7030A0"/>
          <w:sz w:val="24"/>
        </w:rPr>
        <w:t>Tel</w:t>
      </w:r>
      <w:r w:rsidRPr="00EC55D8">
        <w:rPr>
          <w:b/>
          <w:sz w:val="24"/>
        </w:rPr>
        <w:t>:</w:t>
      </w:r>
      <w:r>
        <w:rPr>
          <w:b/>
          <w:sz w:val="24"/>
        </w:rPr>
        <w:t xml:space="preserve"> </w:t>
      </w:r>
      <w:sdt>
        <w:sdtPr>
          <w:rPr>
            <w:rStyle w:val="Style10"/>
          </w:rPr>
          <w:id w:val="1167124233"/>
          <w:placeholder>
            <w:docPart w:val="E4221B4EF51249A7B2246AED5AD97034"/>
          </w:placeholder>
          <w:showingPlcHdr/>
          <w:text/>
        </w:sdtPr>
        <w:sdtEndPr>
          <w:rPr>
            <w:rStyle w:val="DefaultParagraphFont"/>
            <w:b/>
            <w:sz w:val="24"/>
          </w:rPr>
        </w:sdtEndPr>
        <w:sdtContent>
          <w:r w:rsidRPr="00870E4C">
            <w:rPr>
              <w:rStyle w:val="PlaceholderText"/>
            </w:rPr>
            <w:t>Click or tap here to enter text.</w:t>
          </w:r>
        </w:sdtContent>
      </w:sdt>
    </w:p>
    <w:p w:rsidR="001849C6" w:rsidRDefault="001849C6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contextualSpacing/>
        <w:jc w:val="both"/>
        <w:rPr>
          <w:sz w:val="24"/>
        </w:rPr>
      </w:pPr>
      <w:r w:rsidRPr="00D76019">
        <w:rPr>
          <w:b/>
          <w:color w:val="7030A0"/>
          <w:sz w:val="24"/>
        </w:rPr>
        <w:t>Email</w:t>
      </w:r>
      <w:r>
        <w:rPr>
          <w:sz w:val="24"/>
        </w:rPr>
        <w:t xml:space="preserve">: </w:t>
      </w:r>
      <w:sdt>
        <w:sdtPr>
          <w:rPr>
            <w:rStyle w:val="Style12"/>
          </w:rPr>
          <w:id w:val="-1024784112"/>
          <w:placeholder>
            <w:docPart w:val="869DAD13A13B4C6FA61FF93997E17284"/>
          </w:placeholder>
          <w:showingPlcHdr/>
          <w:text/>
        </w:sdtPr>
        <w:sdtEndPr>
          <w:rPr>
            <w:rStyle w:val="DefaultParagraphFont"/>
            <w:i w:val="0"/>
            <w:sz w:val="24"/>
          </w:rPr>
        </w:sdtEndPr>
        <w:sdtContent>
          <w:r w:rsidRPr="00870E4C">
            <w:rPr>
              <w:rStyle w:val="PlaceholderText"/>
            </w:rPr>
            <w:t>Click or tap here to enter text.</w:t>
          </w:r>
        </w:sdtContent>
      </w:sdt>
    </w:p>
    <w:p w:rsidR="0058309C" w:rsidRDefault="0058309C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contextualSpacing/>
        <w:jc w:val="both"/>
        <w:rPr>
          <w:sz w:val="24"/>
        </w:rPr>
      </w:pPr>
    </w:p>
    <w:p w:rsidR="0058309C" w:rsidRDefault="0058309C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contextualSpacing/>
        <w:jc w:val="both"/>
        <w:rPr>
          <w:sz w:val="24"/>
        </w:rPr>
      </w:pPr>
    </w:p>
    <w:p w:rsidR="0058309C" w:rsidRDefault="0058309C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contextualSpacing/>
        <w:jc w:val="both"/>
        <w:rPr>
          <w:sz w:val="24"/>
        </w:rPr>
      </w:pPr>
    </w:p>
    <w:p w:rsidR="0058309C" w:rsidRDefault="0058309C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contextualSpacing/>
        <w:jc w:val="both"/>
        <w:rPr>
          <w:sz w:val="24"/>
        </w:rPr>
      </w:pPr>
    </w:p>
    <w:p w:rsidR="0058309C" w:rsidRDefault="0058309C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contextualSpacing/>
        <w:jc w:val="both"/>
        <w:rPr>
          <w:sz w:val="24"/>
        </w:rPr>
      </w:pPr>
    </w:p>
    <w:p w:rsidR="0058309C" w:rsidRDefault="0058309C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contextualSpacing/>
        <w:jc w:val="both"/>
        <w:rPr>
          <w:sz w:val="24"/>
        </w:rPr>
      </w:pPr>
    </w:p>
    <w:p w:rsidR="0058309C" w:rsidRPr="00321709" w:rsidRDefault="0058309C" w:rsidP="0058309C">
      <w:pPr>
        <w:framePr w:w="10620" w:h="11821" w:hSpace="181" w:wrap="around" w:vAnchor="text" w:hAnchor="page" w:x="676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contextualSpacing/>
        <w:jc w:val="both"/>
        <w:rPr>
          <w:sz w:val="24"/>
        </w:rPr>
      </w:pPr>
    </w:p>
    <w:p w:rsidR="00451848" w:rsidRPr="00027FB5" w:rsidRDefault="00027FB5" w:rsidP="00DC4C80">
      <w:pPr>
        <w:pStyle w:val="Heading1"/>
        <w:shd w:val="clear" w:color="auto" w:fill="7030A0"/>
        <w:spacing w:before="109"/>
        <w:ind w:left="0"/>
        <w:rPr>
          <w:color w:val="FFFFFF" w:themeColor="background1"/>
        </w:rPr>
      </w:pPr>
      <w:r w:rsidRPr="00027FB5">
        <w:rPr>
          <w:color w:val="FFFFFF" w:themeColor="background1"/>
        </w:rPr>
        <w:lastRenderedPageBreak/>
        <w:t>Declarations</w:t>
      </w:r>
    </w:p>
    <w:p w:rsidR="00027FB5" w:rsidRPr="00DA2A5F" w:rsidRDefault="00027FB5" w:rsidP="00BB4384">
      <w:pPr>
        <w:pStyle w:val="Heading3"/>
        <w:spacing w:before="250" w:line="309" w:lineRule="auto"/>
        <w:ind w:left="0" w:right="605"/>
        <w:rPr>
          <w:rFonts w:asciiTheme="minorHAnsi" w:hAnsiTheme="minorHAnsi" w:cstheme="minorHAnsi"/>
          <w:b w:val="0"/>
          <w:sz w:val="24"/>
          <w:szCs w:val="24"/>
        </w:rPr>
      </w:pPr>
      <w:r w:rsidRPr="00DA2A5F">
        <w:rPr>
          <w:rFonts w:asciiTheme="minorHAnsi" w:hAnsiTheme="minorHAnsi" w:cstheme="minorHAnsi"/>
          <w:b w:val="0"/>
          <w:sz w:val="24"/>
          <w:szCs w:val="24"/>
        </w:rPr>
        <w:t>Any</w:t>
      </w:r>
      <w:r w:rsidR="00BB4384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pacing w:val="-42"/>
          <w:sz w:val="24"/>
          <w:szCs w:val="24"/>
        </w:rPr>
        <w:t xml:space="preserve"> </w:t>
      </w:r>
      <w:r w:rsidR="00BB4384">
        <w:rPr>
          <w:rFonts w:asciiTheme="minorHAnsi" w:hAnsiTheme="minorHAnsi" w:cstheme="minorHAnsi"/>
          <w:b w:val="0"/>
          <w:spacing w:val="-42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z w:val="24"/>
          <w:szCs w:val="24"/>
        </w:rPr>
        <w:t>convictions,</w:t>
      </w:r>
      <w:r w:rsidR="00DA2A5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pacing w:val="-42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z w:val="24"/>
          <w:szCs w:val="24"/>
        </w:rPr>
        <w:t>cautions,</w:t>
      </w:r>
      <w:r w:rsidR="00BB4384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pacing w:val="-42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z w:val="24"/>
          <w:szCs w:val="24"/>
        </w:rPr>
        <w:t>reprimands</w:t>
      </w:r>
      <w:r w:rsidR="00DA2A5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pacing w:val="-42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z w:val="24"/>
          <w:szCs w:val="24"/>
        </w:rPr>
        <w:t>or</w:t>
      </w:r>
      <w:r w:rsidR="00DA2A5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pacing w:val="-42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z w:val="24"/>
          <w:szCs w:val="24"/>
        </w:rPr>
        <w:t>final</w:t>
      </w:r>
      <w:r w:rsidR="00DA2A5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pacing w:val="-42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z w:val="24"/>
          <w:szCs w:val="24"/>
        </w:rPr>
        <w:t>warnings,</w:t>
      </w:r>
      <w:r w:rsidRPr="00DA2A5F">
        <w:rPr>
          <w:rFonts w:asciiTheme="minorHAnsi" w:hAnsiTheme="minorHAnsi" w:cstheme="minorHAnsi"/>
          <w:b w:val="0"/>
          <w:spacing w:val="-42"/>
          <w:sz w:val="24"/>
          <w:szCs w:val="24"/>
        </w:rPr>
        <w:t xml:space="preserve"> </w:t>
      </w:r>
      <w:r w:rsidR="00DA2A5F">
        <w:rPr>
          <w:rFonts w:asciiTheme="minorHAnsi" w:hAnsiTheme="minorHAnsi" w:cstheme="minorHAnsi"/>
          <w:b w:val="0"/>
          <w:spacing w:val="-42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z w:val="24"/>
          <w:szCs w:val="24"/>
        </w:rPr>
        <w:t>whether</w:t>
      </w:r>
      <w:r w:rsidR="00DA2A5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pacing w:val="-42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z w:val="24"/>
          <w:szCs w:val="24"/>
        </w:rPr>
        <w:t>in</w:t>
      </w:r>
      <w:r w:rsidRPr="00DA2A5F">
        <w:rPr>
          <w:rFonts w:asciiTheme="minorHAnsi" w:hAnsiTheme="minorHAnsi" w:cstheme="minorHAnsi"/>
          <w:b w:val="0"/>
          <w:spacing w:val="-42"/>
          <w:sz w:val="24"/>
          <w:szCs w:val="24"/>
        </w:rPr>
        <w:t xml:space="preserve"> </w:t>
      </w:r>
      <w:r w:rsidR="00DA2A5F">
        <w:rPr>
          <w:rFonts w:asciiTheme="minorHAnsi" w:hAnsiTheme="minorHAnsi" w:cstheme="minorHAnsi"/>
          <w:b w:val="0"/>
          <w:spacing w:val="-42"/>
          <w:sz w:val="24"/>
          <w:szCs w:val="24"/>
        </w:rPr>
        <w:t xml:space="preserve">  </w:t>
      </w:r>
      <w:r w:rsidRPr="00DA2A5F">
        <w:rPr>
          <w:rFonts w:asciiTheme="minorHAnsi" w:hAnsiTheme="minorHAnsi" w:cstheme="minorHAnsi"/>
          <w:b w:val="0"/>
          <w:sz w:val="24"/>
          <w:szCs w:val="24"/>
        </w:rPr>
        <w:t>the</w:t>
      </w:r>
      <w:r w:rsidR="00DA2A5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pacing w:val="-42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z w:val="24"/>
          <w:szCs w:val="24"/>
        </w:rPr>
        <w:t>United</w:t>
      </w:r>
      <w:r w:rsidR="00DA2A5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pacing w:val="-42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z w:val="24"/>
          <w:szCs w:val="24"/>
        </w:rPr>
        <w:t>Kingdom</w:t>
      </w:r>
      <w:r w:rsidR="00DA2A5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pacing w:val="-42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z w:val="24"/>
          <w:szCs w:val="24"/>
        </w:rPr>
        <w:t>or</w:t>
      </w:r>
      <w:r w:rsidR="00DA2A5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pacing w:val="-42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z w:val="24"/>
          <w:szCs w:val="24"/>
        </w:rPr>
        <w:t>in</w:t>
      </w:r>
      <w:r w:rsidR="00DA2A5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pacing w:val="-42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z w:val="24"/>
          <w:szCs w:val="24"/>
        </w:rPr>
        <w:t>another</w:t>
      </w:r>
      <w:r w:rsidR="00DA2A5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pacing w:val="-42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z w:val="24"/>
          <w:szCs w:val="24"/>
        </w:rPr>
        <w:t>country? These</w:t>
      </w:r>
      <w:r w:rsidR="00DA2A5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pacing w:val="-35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z w:val="24"/>
          <w:szCs w:val="24"/>
        </w:rPr>
        <w:t>should</w:t>
      </w:r>
      <w:r w:rsidRPr="00DA2A5F">
        <w:rPr>
          <w:rFonts w:asciiTheme="minorHAnsi" w:hAnsiTheme="minorHAnsi" w:cstheme="minorHAnsi"/>
          <w:b w:val="0"/>
          <w:spacing w:val="-35"/>
          <w:sz w:val="24"/>
          <w:szCs w:val="24"/>
        </w:rPr>
        <w:t xml:space="preserve"> </w:t>
      </w:r>
      <w:r w:rsidR="00DA2A5F">
        <w:rPr>
          <w:rFonts w:asciiTheme="minorHAnsi" w:hAnsiTheme="minorHAnsi" w:cstheme="minorHAnsi"/>
          <w:b w:val="0"/>
          <w:spacing w:val="-35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pacing w:val="-3"/>
          <w:sz w:val="24"/>
          <w:szCs w:val="24"/>
        </w:rPr>
        <w:t>exclude</w:t>
      </w:r>
      <w:r w:rsidR="00DA2A5F">
        <w:rPr>
          <w:rFonts w:asciiTheme="minorHAnsi" w:hAnsiTheme="minorHAnsi" w:cstheme="minorHAnsi"/>
          <w:b w:val="0"/>
          <w:spacing w:val="-3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pacing w:val="-35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z w:val="24"/>
          <w:szCs w:val="24"/>
        </w:rPr>
        <w:t>those</w:t>
      </w:r>
      <w:r w:rsidR="00DA2A5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pacing w:val="-35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z w:val="24"/>
          <w:szCs w:val="24"/>
        </w:rPr>
        <w:t>defined</w:t>
      </w:r>
      <w:r w:rsidRPr="00DA2A5F">
        <w:rPr>
          <w:rFonts w:asciiTheme="minorHAnsi" w:hAnsiTheme="minorHAnsi" w:cstheme="minorHAnsi"/>
          <w:b w:val="0"/>
          <w:spacing w:val="-35"/>
          <w:sz w:val="24"/>
          <w:szCs w:val="24"/>
        </w:rPr>
        <w:t xml:space="preserve"> </w:t>
      </w:r>
      <w:r w:rsidR="00DA2A5F">
        <w:rPr>
          <w:rFonts w:asciiTheme="minorHAnsi" w:hAnsiTheme="minorHAnsi" w:cstheme="minorHAnsi"/>
          <w:b w:val="0"/>
          <w:spacing w:val="-35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z w:val="24"/>
          <w:szCs w:val="24"/>
        </w:rPr>
        <w:t>as</w:t>
      </w:r>
      <w:r w:rsidRPr="00DA2A5F">
        <w:rPr>
          <w:rFonts w:asciiTheme="minorHAnsi" w:hAnsiTheme="minorHAnsi" w:cstheme="minorHAnsi"/>
          <w:b w:val="0"/>
          <w:spacing w:val="-35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z w:val="24"/>
          <w:szCs w:val="24"/>
        </w:rPr>
        <w:t>“protected”</w:t>
      </w:r>
      <w:r w:rsidRPr="00DA2A5F">
        <w:rPr>
          <w:rFonts w:asciiTheme="minorHAnsi" w:hAnsiTheme="minorHAnsi" w:cstheme="minorHAnsi"/>
          <w:b w:val="0"/>
          <w:spacing w:val="-35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z w:val="24"/>
          <w:szCs w:val="24"/>
        </w:rPr>
        <w:t>by</w:t>
      </w:r>
      <w:r w:rsidRPr="00DA2A5F">
        <w:rPr>
          <w:rFonts w:asciiTheme="minorHAnsi" w:hAnsiTheme="minorHAnsi" w:cstheme="minorHAnsi"/>
          <w:b w:val="0"/>
          <w:spacing w:val="-35"/>
          <w:sz w:val="24"/>
          <w:szCs w:val="24"/>
        </w:rPr>
        <w:t xml:space="preserve"> </w:t>
      </w:r>
      <w:r w:rsidR="00DA2A5F">
        <w:rPr>
          <w:rFonts w:asciiTheme="minorHAnsi" w:hAnsiTheme="minorHAnsi" w:cstheme="minorHAnsi"/>
          <w:b w:val="0"/>
          <w:spacing w:val="-35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z w:val="24"/>
          <w:szCs w:val="24"/>
        </w:rPr>
        <w:t>the</w:t>
      </w:r>
      <w:r w:rsidRPr="00DA2A5F">
        <w:rPr>
          <w:rFonts w:asciiTheme="minorHAnsi" w:hAnsiTheme="minorHAnsi" w:cstheme="minorHAnsi"/>
          <w:b w:val="0"/>
          <w:spacing w:val="-35"/>
          <w:sz w:val="24"/>
          <w:szCs w:val="24"/>
        </w:rPr>
        <w:t xml:space="preserve"> </w:t>
      </w:r>
      <w:r w:rsidR="00DA2A5F">
        <w:rPr>
          <w:rFonts w:asciiTheme="minorHAnsi" w:hAnsiTheme="minorHAnsi" w:cstheme="minorHAnsi"/>
          <w:b w:val="0"/>
          <w:spacing w:val="-35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z w:val="24"/>
          <w:szCs w:val="24"/>
        </w:rPr>
        <w:t>Rehabilitation</w:t>
      </w:r>
      <w:r w:rsidRPr="00DA2A5F">
        <w:rPr>
          <w:rFonts w:asciiTheme="minorHAnsi" w:hAnsiTheme="minorHAnsi" w:cstheme="minorHAnsi"/>
          <w:b w:val="0"/>
          <w:spacing w:val="-35"/>
          <w:sz w:val="24"/>
          <w:szCs w:val="24"/>
        </w:rPr>
        <w:t xml:space="preserve"> </w:t>
      </w:r>
      <w:r w:rsidR="00DA2A5F">
        <w:rPr>
          <w:rFonts w:asciiTheme="minorHAnsi" w:hAnsiTheme="minorHAnsi" w:cstheme="minorHAnsi"/>
          <w:b w:val="0"/>
          <w:spacing w:val="-35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z w:val="24"/>
          <w:szCs w:val="24"/>
        </w:rPr>
        <w:t>of</w:t>
      </w:r>
      <w:r w:rsidRPr="00DA2A5F">
        <w:rPr>
          <w:rFonts w:asciiTheme="minorHAnsi" w:hAnsiTheme="minorHAnsi" w:cstheme="minorHAnsi"/>
          <w:b w:val="0"/>
          <w:spacing w:val="-35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z w:val="24"/>
          <w:szCs w:val="24"/>
        </w:rPr>
        <w:t>Offenders</w:t>
      </w:r>
      <w:r w:rsidR="00DA2A5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pacing w:val="-35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z w:val="24"/>
          <w:szCs w:val="24"/>
        </w:rPr>
        <w:t>Act</w:t>
      </w:r>
      <w:r w:rsidRPr="00DA2A5F">
        <w:rPr>
          <w:rFonts w:asciiTheme="minorHAnsi" w:hAnsiTheme="minorHAnsi" w:cstheme="minorHAnsi"/>
          <w:b w:val="0"/>
          <w:spacing w:val="-35"/>
          <w:sz w:val="24"/>
          <w:szCs w:val="24"/>
        </w:rPr>
        <w:t xml:space="preserve"> </w:t>
      </w:r>
      <w:r w:rsidR="00DA2A5F">
        <w:rPr>
          <w:rFonts w:asciiTheme="minorHAnsi" w:hAnsiTheme="minorHAnsi" w:cstheme="minorHAnsi"/>
          <w:b w:val="0"/>
          <w:spacing w:val="-35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z w:val="24"/>
          <w:szCs w:val="24"/>
        </w:rPr>
        <w:t>1974</w:t>
      </w:r>
      <w:r w:rsidRPr="00DA2A5F">
        <w:rPr>
          <w:rFonts w:asciiTheme="minorHAnsi" w:hAnsiTheme="minorHAnsi" w:cstheme="minorHAnsi"/>
          <w:b w:val="0"/>
          <w:spacing w:val="-35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z w:val="24"/>
          <w:szCs w:val="24"/>
        </w:rPr>
        <w:t>(Exceptions) Order</w:t>
      </w:r>
      <w:r w:rsidRPr="00DA2A5F">
        <w:rPr>
          <w:rFonts w:asciiTheme="minorHAnsi" w:hAnsiTheme="minorHAnsi" w:cstheme="minorHAnsi"/>
          <w:b w:val="0"/>
          <w:spacing w:val="-19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z w:val="24"/>
          <w:szCs w:val="24"/>
        </w:rPr>
        <w:t>1975</w:t>
      </w:r>
      <w:r w:rsidRPr="00DA2A5F">
        <w:rPr>
          <w:rFonts w:asciiTheme="minorHAnsi" w:hAnsiTheme="minorHAnsi" w:cstheme="minorHAnsi"/>
          <w:b w:val="0"/>
          <w:spacing w:val="-19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z w:val="24"/>
          <w:szCs w:val="24"/>
        </w:rPr>
        <w:t>(as</w:t>
      </w:r>
      <w:r w:rsidRPr="00DA2A5F">
        <w:rPr>
          <w:rFonts w:asciiTheme="minorHAnsi" w:hAnsiTheme="minorHAnsi" w:cstheme="minorHAnsi"/>
          <w:b w:val="0"/>
          <w:spacing w:val="-19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z w:val="24"/>
          <w:szCs w:val="24"/>
        </w:rPr>
        <w:t>amended</w:t>
      </w:r>
      <w:r w:rsidRPr="00DA2A5F">
        <w:rPr>
          <w:rFonts w:asciiTheme="minorHAnsi" w:hAnsiTheme="minorHAnsi" w:cstheme="minorHAnsi"/>
          <w:b w:val="0"/>
          <w:spacing w:val="-19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z w:val="24"/>
          <w:szCs w:val="24"/>
        </w:rPr>
        <w:t>in</w:t>
      </w:r>
      <w:r w:rsidRPr="00DA2A5F">
        <w:rPr>
          <w:rFonts w:asciiTheme="minorHAnsi" w:hAnsiTheme="minorHAnsi" w:cstheme="minorHAnsi"/>
          <w:b w:val="0"/>
          <w:spacing w:val="-19"/>
          <w:sz w:val="24"/>
          <w:szCs w:val="24"/>
        </w:rPr>
        <w:t xml:space="preserve"> </w:t>
      </w:r>
      <w:r w:rsidRPr="00DA2A5F">
        <w:rPr>
          <w:rFonts w:asciiTheme="minorHAnsi" w:hAnsiTheme="minorHAnsi" w:cstheme="minorHAnsi"/>
          <w:b w:val="0"/>
          <w:sz w:val="24"/>
          <w:szCs w:val="24"/>
        </w:rPr>
        <w:t>2013).</w:t>
      </w:r>
    </w:p>
    <w:p w:rsidR="00027FB5" w:rsidRPr="00DA2A5F" w:rsidRDefault="00027FB5" w:rsidP="00027FB5">
      <w:pPr>
        <w:pStyle w:val="BodyText"/>
        <w:spacing w:before="3"/>
        <w:ind w:left="0"/>
        <w:rPr>
          <w:rFonts w:asciiTheme="minorHAnsi" w:hAnsiTheme="minorHAnsi" w:cstheme="minorHAnsi"/>
          <w:sz w:val="24"/>
          <w:szCs w:val="24"/>
        </w:rPr>
      </w:pPr>
    </w:p>
    <w:p w:rsidR="00027FB5" w:rsidRPr="00451848" w:rsidRDefault="00027FB5" w:rsidP="00451848">
      <w:pPr>
        <w:pStyle w:val="BodyText"/>
        <w:rPr>
          <w:rFonts w:asciiTheme="minorHAnsi" w:hAnsiTheme="minorHAnsi" w:cstheme="minorHAnsi"/>
          <w:w w:val="110"/>
          <w:sz w:val="24"/>
          <w:szCs w:val="24"/>
        </w:rPr>
      </w:pPr>
      <w:r w:rsidRPr="00DA2A5F">
        <w:rPr>
          <w:rFonts w:asciiTheme="minorHAnsi" w:hAnsiTheme="minorHAnsi" w:cstheme="minorHAnsi"/>
          <w:w w:val="110"/>
          <w:sz w:val="24"/>
          <w:szCs w:val="24"/>
        </w:rPr>
        <w:t xml:space="preserve">Yes: </w:t>
      </w:r>
      <w:sdt>
        <w:sdtPr>
          <w:rPr>
            <w:rFonts w:asciiTheme="minorHAnsi" w:hAnsiTheme="minorHAnsi" w:cstheme="minorHAnsi"/>
            <w:w w:val="110"/>
            <w:sz w:val="24"/>
            <w:szCs w:val="24"/>
          </w:rPr>
          <w:id w:val="157777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A5F">
            <w:rPr>
              <w:rFonts w:ascii="Segoe UI Symbol" w:eastAsia="MS Gothic" w:hAnsi="Segoe UI Symbol" w:cs="Segoe UI Symbol"/>
              <w:w w:val="110"/>
              <w:sz w:val="24"/>
              <w:szCs w:val="24"/>
            </w:rPr>
            <w:t>☐</w:t>
          </w:r>
        </w:sdtContent>
      </w:sdt>
      <w:r w:rsidRPr="00DA2A5F">
        <w:rPr>
          <w:rFonts w:asciiTheme="minorHAnsi" w:hAnsiTheme="minorHAnsi" w:cstheme="minorHAnsi"/>
          <w:w w:val="110"/>
          <w:sz w:val="24"/>
          <w:szCs w:val="24"/>
        </w:rPr>
        <w:tab/>
        <w:t xml:space="preserve">No: </w:t>
      </w:r>
      <w:sdt>
        <w:sdtPr>
          <w:rPr>
            <w:rFonts w:asciiTheme="minorHAnsi" w:hAnsiTheme="minorHAnsi" w:cstheme="minorHAnsi"/>
            <w:w w:val="110"/>
            <w:sz w:val="24"/>
            <w:szCs w:val="24"/>
          </w:rPr>
          <w:id w:val="1810666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A5F">
            <w:rPr>
              <w:rFonts w:ascii="Segoe UI Symbol" w:eastAsia="MS Gothic" w:hAnsi="Segoe UI Symbol" w:cs="Segoe UI Symbol"/>
              <w:w w:val="110"/>
              <w:sz w:val="24"/>
              <w:szCs w:val="24"/>
            </w:rPr>
            <w:t>☐</w:t>
          </w:r>
        </w:sdtContent>
      </w:sdt>
    </w:p>
    <w:p w:rsidR="00027FB5" w:rsidRPr="00DA2A5F" w:rsidRDefault="00027FB5" w:rsidP="00DC4C80">
      <w:pPr>
        <w:pStyle w:val="Heading3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DA2A5F">
        <w:rPr>
          <w:rFonts w:asciiTheme="minorHAnsi" w:hAnsiTheme="minorHAnsi" w:cstheme="minorHAnsi"/>
          <w:b w:val="0"/>
          <w:sz w:val="24"/>
          <w:szCs w:val="24"/>
        </w:rPr>
        <w:t>Included in any list of people barred from working with children by the DBS or the NCTL</w:t>
      </w:r>
      <w:r w:rsidR="00BB4384">
        <w:rPr>
          <w:rFonts w:asciiTheme="minorHAnsi" w:hAnsiTheme="minorHAnsi" w:cstheme="minorHAnsi"/>
          <w:b w:val="0"/>
          <w:sz w:val="24"/>
          <w:szCs w:val="24"/>
        </w:rPr>
        <w:t>?</w:t>
      </w:r>
    </w:p>
    <w:p w:rsidR="00027FB5" w:rsidRPr="00DA2A5F" w:rsidRDefault="00027FB5" w:rsidP="00027FB5">
      <w:pPr>
        <w:pStyle w:val="BodyText"/>
        <w:spacing w:before="11"/>
        <w:ind w:left="0"/>
        <w:rPr>
          <w:rFonts w:asciiTheme="minorHAnsi" w:hAnsiTheme="minorHAnsi" w:cstheme="minorHAnsi"/>
          <w:sz w:val="24"/>
          <w:szCs w:val="24"/>
        </w:rPr>
      </w:pPr>
    </w:p>
    <w:p w:rsidR="00027FB5" w:rsidRPr="00DA2A5F" w:rsidRDefault="00027FB5" w:rsidP="00027FB5">
      <w:pPr>
        <w:pStyle w:val="BodyText"/>
        <w:rPr>
          <w:rFonts w:asciiTheme="minorHAnsi" w:hAnsiTheme="minorHAnsi" w:cstheme="minorHAnsi"/>
          <w:sz w:val="24"/>
          <w:szCs w:val="24"/>
        </w:rPr>
      </w:pPr>
      <w:bookmarkStart w:id="4" w:name="_Hlk1084129"/>
      <w:r w:rsidRPr="00DA2A5F">
        <w:rPr>
          <w:rFonts w:asciiTheme="minorHAnsi" w:hAnsiTheme="minorHAnsi" w:cstheme="minorHAnsi"/>
          <w:w w:val="110"/>
          <w:sz w:val="24"/>
          <w:szCs w:val="24"/>
        </w:rPr>
        <w:t xml:space="preserve">Yes: </w:t>
      </w:r>
      <w:sdt>
        <w:sdtPr>
          <w:rPr>
            <w:rFonts w:asciiTheme="minorHAnsi" w:hAnsiTheme="minorHAnsi" w:cstheme="minorHAnsi"/>
            <w:w w:val="110"/>
            <w:sz w:val="24"/>
            <w:szCs w:val="24"/>
          </w:rPr>
          <w:id w:val="-175404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A5F">
            <w:rPr>
              <w:rFonts w:ascii="Segoe UI Symbol" w:eastAsia="MS Gothic" w:hAnsi="Segoe UI Symbol" w:cs="Segoe UI Symbol"/>
              <w:w w:val="110"/>
              <w:sz w:val="24"/>
              <w:szCs w:val="24"/>
            </w:rPr>
            <w:t>☐</w:t>
          </w:r>
        </w:sdtContent>
      </w:sdt>
      <w:r w:rsidRPr="00DA2A5F">
        <w:rPr>
          <w:rFonts w:asciiTheme="minorHAnsi" w:hAnsiTheme="minorHAnsi" w:cstheme="minorHAnsi"/>
          <w:w w:val="110"/>
          <w:sz w:val="24"/>
          <w:szCs w:val="24"/>
        </w:rPr>
        <w:tab/>
        <w:t xml:space="preserve">No: </w:t>
      </w:r>
      <w:sdt>
        <w:sdtPr>
          <w:rPr>
            <w:rFonts w:asciiTheme="minorHAnsi" w:hAnsiTheme="minorHAnsi" w:cstheme="minorHAnsi"/>
            <w:w w:val="110"/>
            <w:sz w:val="24"/>
            <w:szCs w:val="24"/>
          </w:rPr>
          <w:id w:val="1664199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A5F">
            <w:rPr>
              <w:rFonts w:ascii="Segoe UI Symbol" w:eastAsia="MS Gothic" w:hAnsi="Segoe UI Symbol" w:cs="Segoe UI Symbol"/>
              <w:w w:val="110"/>
              <w:sz w:val="24"/>
              <w:szCs w:val="24"/>
            </w:rPr>
            <w:t>☐</w:t>
          </w:r>
        </w:sdtContent>
      </w:sdt>
    </w:p>
    <w:bookmarkEnd w:id="4"/>
    <w:p w:rsidR="00027FB5" w:rsidRDefault="00027FB5" w:rsidP="00027FB5">
      <w:pPr>
        <w:pStyle w:val="BodyText"/>
        <w:spacing w:before="3"/>
        <w:ind w:left="0"/>
        <w:rPr>
          <w:sz w:val="23"/>
        </w:rPr>
      </w:pPr>
    </w:p>
    <w:p w:rsidR="00027FB5" w:rsidRDefault="00027FB5" w:rsidP="00027FB5">
      <w:pPr>
        <w:pStyle w:val="BodyText"/>
        <w:spacing w:before="3"/>
        <w:ind w:left="0"/>
        <w:rPr>
          <w:sz w:val="23"/>
        </w:rPr>
      </w:pPr>
    </w:p>
    <w:p w:rsidR="00027FB5" w:rsidRPr="00DA2A5F" w:rsidRDefault="00027FB5" w:rsidP="00DC4C80">
      <w:pPr>
        <w:pStyle w:val="Heading3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DA2A5F">
        <w:rPr>
          <w:rFonts w:asciiTheme="minorHAnsi" w:hAnsiTheme="minorHAnsi" w:cstheme="minorHAnsi"/>
          <w:b w:val="0"/>
          <w:sz w:val="24"/>
          <w:szCs w:val="24"/>
        </w:rPr>
        <w:t>DBS Update Service registration number</w:t>
      </w:r>
    </w:p>
    <w:p w:rsidR="00027FB5" w:rsidRPr="00DA2A5F" w:rsidRDefault="00027FB5" w:rsidP="00027FB5">
      <w:pPr>
        <w:pStyle w:val="BodyText"/>
        <w:spacing w:before="11"/>
        <w:ind w:left="0"/>
        <w:rPr>
          <w:rFonts w:asciiTheme="minorHAnsi" w:hAnsiTheme="minorHAnsi" w:cstheme="minorHAnsi"/>
          <w:sz w:val="24"/>
          <w:szCs w:val="24"/>
        </w:rPr>
      </w:pPr>
    </w:p>
    <w:sdt>
      <w:sdtPr>
        <w:rPr>
          <w:rFonts w:asciiTheme="minorHAnsi" w:hAnsiTheme="minorHAnsi" w:cstheme="minorHAnsi"/>
          <w:sz w:val="24"/>
          <w:szCs w:val="24"/>
        </w:rPr>
        <w:id w:val="1948661266"/>
        <w:placeholder>
          <w:docPart w:val="F08864C3DE214E819163EB9B8467EC6C"/>
        </w:placeholder>
        <w:showingPlcHdr/>
        <w:text/>
      </w:sdtPr>
      <w:sdtEndPr/>
      <w:sdtContent>
        <w:p w:rsidR="00027FB5" w:rsidRPr="00DA2A5F" w:rsidRDefault="00DC4C80" w:rsidP="00027FB5">
          <w:pPr>
            <w:pStyle w:val="BodyText"/>
            <w:spacing w:before="2"/>
            <w:ind w:left="0"/>
            <w:rPr>
              <w:rFonts w:asciiTheme="minorHAnsi" w:hAnsiTheme="minorHAnsi" w:cstheme="minorHAnsi"/>
              <w:sz w:val="24"/>
              <w:szCs w:val="24"/>
            </w:rPr>
          </w:pPr>
          <w:r w:rsidRPr="00DA2A5F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p>
      </w:sdtContent>
    </w:sdt>
    <w:p w:rsidR="00DC4C80" w:rsidRPr="00DA2A5F" w:rsidRDefault="00DC4C80" w:rsidP="00027FB5">
      <w:pPr>
        <w:pStyle w:val="BodyText"/>
        <w:spacing w:before="2"/>
        <w:ind w:left="0"/>
        <w:rPr>
          <w:rFonts w:asciiTheme="minorHAnsi" w:hAnsiTheme="minorHAnsi" w:cstheme="minorHAnsi"/>
          <w:sz w:val="24"/>
          <w:szCs w:val="24"/>
        </w:rPr>
      </w:pPr>
    </w:p>
    <w:p w:rsidR="00027FB5" w:rsidRPr="00DA2A5F" w:rsidRDefault="00027FB5" w:rsidP="00DC4C80">
      <w:pPr>
        <w:pStyle w:val="Heading3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DA2A5F">
        <w:rPr>
          <w:rFonts w:asciiTheme="minorHAnsi" w:hAnsiTheme="minorHAnsi" w:cstheme="minorHAnsi"/>
          <w:b w:val="0"/>
          <w:sz w:val="24"/>
          <w:szCs w:val="24"/>
        </w:rPr>
        <w:t>Restrictions on being resident or being employed in the UK?</w:t>
      </w:r>
    </w:p>
    <w:p w:rsidR="00027FB5" w:rsidRPr="00DA2A5F" w:rsidRDefault="00027FB5" w:rsidP="00027FB5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</w:p>
    <w:p w:rsidR="00DC4C80" w:rsidRPr="00DA2A5F" w:rsidRDefault="00DC4C80" w:rsidP="00DC4C80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DA2A5F">
        <w:rPr>
          <w:rFonts w:asciiTheme="minorHAnsi" w:hAnsiTheme="minorHAnsi" w:cstheme="minorHAnsi"/>
          <w:w w:val="110"/>
          <w:sz w:val="24"/>
          <w:szCs w:val="24"/>
        </w:rPr>
        <w:t xml:space="preserve">Yes: </w:t>
      </w:r>
      <w:sdt>
        <w:sdtPr>
          <w:rPr>
            <w:rFonts w:asciiTheme="minorHAnsi" w:hAnsiTheme="minorHAnsi" w:cstheme="minorHAnsi"/>
            <w:w w:val="110"/>
            <w:sz w:val="24"/>
            <w:szCs w:val="24"/>
          </w:rPr>
          <w:id w:val="-92334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A5F">
            <w:rPr>
              <w:rFonts w:ascii="Segoe UI Symbol" w:eastAsia="MS Gothic" w:hAnsi="Segoe UI Symbol" w:cs="Segoe UI Symbol"/>
              <w:w w:val="110"/>
              <w:sz w:val="24"/>
              <w:szCs w:val="24"/>
            </w:rPr>
            <w:t>☐</w:t>
          </w:r>
        </w:sdtContent>
      </w:sdt>
      <w:r w:rsidRPr="00DA2A5F">
        <w:rPr>
          <w:rFonts w:asciiTheme="minorHAnsi" w:hAnsiTheme="minorHAnsi" w:cstheme="minorHAnsi"/>
          <w:w w:val="110"/>
          <w:sz w:val="24"/>
          <w:szCs w:val="24"/>
        </w:rPr>
        <w:tab/>
        <w:t xml:space="preserve">No: </w:t>
      </w:r>
      <w:sdt>
        <w:sdtPr>
          <w:rPr>
            <w:rFonts w:asciiTheme="minorHAnsi" w:hAnsiTheme="minorHAnsi" w:cstheme="minorHAnsi"/>
            <w:w w:val="110"/>
            <w:sz w:val="24"/>
            <w:szCs w:val="24"/>
          </w:rPr>
          <w:id w:val="1081790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A5F">
            <w:rPr>
              <w:rFonts w:ascii="Segoe UI Symbol" w:eastAsia="MS Gothic" w:hAnsi="Segoe UI Symbol" w:cs="Segoe UI Symbol"/>
              <w:w w:val="110"/>
              <w:sz w:val="24"/>
              <w:szCs w:val="24"/>
            </w:rPr>
            <w:t>☐</w:t>
          </w:r>
        </w:sdtContent>
      </w:sdt>
    </w:p>
    <w:p w:rsidR="00027FB5" w:rsidRPr="00DA2A5F" w:rsidRDefault="00027FB5" w:rsidP="00027FB5">
      <w:pPr>
        <w:pStyle w:val="BodyText"/>
        <w:spacing w:before="2"/>
        <w:ind w:left="0"/>
        <w:rPr>
          <w:rFonts w:asciiTheme="minorHAnsi" w:hAnsiTheme="minorHAnsi" w:cstheme="minorHAnsi"/>
          <w:sz w:val="24"/>
          <w:szCs w:val="24"/>
        </w:rPr>
      </w:pPr>
    </w:p>
    <w:p w:rsidR="00027FB5" w:rsidRPr="00DA2A5F" w:rsidRDefault="00027FB5" w:rsidP="00DC4C80">
      <w:pPr>
        <w:pStyle w:val="Heading3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DA2A5F">
        <w:rPr>
          <w:rFonts w:asciiTheme="minorHAnsi" w:hAnsiTheme="minorHAnsi" w:cstheme="minorHAnsi"/>
          <w:b w:val="0"/>
          <w:sz w:val="24"/>
          <w:szCs w:val="24"/>
        </w:rPr>
        <w:t>Lived outside the UK for more than three months in the past five years</w:t>
      </w:r>
    </w:p>
    <w:p w:rsidR="00027FB5" w:rsidRPr="00DA2A5F" w:rsidRDefault="00027FB5" w:rsidP="00027FB5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</w:p>
    <w:p w:rsidR="00DC4C80" w:rsidRPr="00DA2A5F" w:rsidRDefault="00DC4C80" w:rsidP="00DC4C80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DA2A5F">
        <w:rPr>
          <w:rFonts w:asciiTheme="minorHAnsi" w:hAnsiTheme="minorHAnsi" w:cstheme="minorHAnsi"/>
          <w:w w:val="110"/>
          <w:sz w:val="24"/>
          <w:szCs w:val="24"/>
        </w:rPr>
        <w:t xml:space="preserve">Yes: </w:t>
      </w:r>
      <w:sdt>
        <w:sdtPr>
          <w:rPr>
            <w:rFonts w:asciiTheme="minorHAnsi" w:hAnsiTheme="minorHAnsi" w:cstheme="minorHAnsi"/>
            <w:w w:val="110"/>
            <w:sz w:val="24"/>
            <w:szCs w:val="24"/>
          </w:rPr>
          <w:id w:val="1876881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A5F">
            <w:rPr>
              <w:rFonts w:ascii="Segoe UI Symbol" w:eastAsia="MS Gothic" w:hAnsi="Segoe UI Symbol" w:cs="Segoe UI Symbol"/>
              <w:w w:val="110"/>
              <w:sz w:val="24"/>
              <w:szCs w:val="24"/>
            </w:rPr>
            <w:t>☐</w:t>
          </w:r>
        </w:sdtContent>
      </w:sdt>
      <w:r w:rsidRPr="00DA2A5F">
        <w:rPr>
          <w:rFonts w:asciiTheme="minorHAnsi" w:hAnsiTheme="minorHAnsi" w:cstheme="minorHAnsi"/>
          <w:w w:val="110"/>
          <w:sz w:val="24"/>
          <w:szCs w:val="24"/>
        </w:rPr>
        <w:tab/>
        <w:t xml:space="preserve">No: </w:t>
      </w:r>
      <w:sdt>
        <w:sdtPr>
          <w:rPr>
            <w:rFonts w:asciiTheme="minorHAnsi" w:hAnsiTheme="minorHAnsi" w:cstheme="minorHAnsi"/>
            <w:w w:val="110"/>
            <w:sz w:val="24"/>
            <w:szCs w:val="24"/>
          </w:rPr>
          <w:id w:val="898629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A5F">
            <w:rPr>
              <w:rFonts w:ascii="Segoe UI Symbol" w:eastAsia="MS Gothic" w:hAnsi="Segoe UI Symbol" w:cs="Segoe UI Symbol"/>
              <w:w w:val="110"/>
              <w:sz w:val="24"/>
              <w:szCs w:val="24"/>
            </w:rPr>
            <w:t>☐</w:t>
          </w:r>
        </w:sdtContent>
      </w:sdt>
    </w:p>
    <w:p w:rsidR="00027FB5" w:rsidRPr="00DA2A5F" w:rsidRDefault="00027FB5" w:rsidP="00027FB5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</w:p>
    <w:p w:rsidR="00027FB5" w:rsidRDefault="00027FB5" w:rsidP="00027FB5">
      <w:pPr>
        <w:pStyle w:val="BodyText"/>
        <w:spacing w:before="8"/>
        <w:ind w:left="0"/>
        <w:rPr>
          <w:sz w:val="32"/>
        </w:rPr>
      </w:pPr>
    </w:p>
    <w:p w:rsidR="00027FB5" w:rsidRPr="00DC4C80" w:rsidRDefault="00027FB5" w:rsidP="00DC4C80">
      <w:pPr>
        <w:pStyle w:val="Heading1"/>
        <w:shd w:val="clear" w:color="auto" w:fill="7030A0"/>
        <w:ind w:left="0"/>
        <w:rPr>
          <w:color w:val="FFFFFF" w:themeColor="background1"/>
        </w:rPr>
      </w:pPr>
      <w:r w:rsidRPr="00DC4C80">
        <w:rPr>
          <w:color w:val="FFFFFF" w:themeColor="background1"/>
        </w:rPr>
        <w:t>Job-specific questions</w:t>
      </w:r>
    </w:p>
    <w:p w:rsidR="00027FB5" w:rsidRPr="00DA2A5F" w:rsidRDefault="00027FB5" w:rsidP="00DA2A5F">
      <w:pPr>
        <w:pStyle w:val="Heading3"/>
        <w:spacing w:before="230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DA2A5F">
        <w:rPr>
          <w:rFonts w:asciiTheme="minorHAnsi" w:hAnsiTheme="minorHAnsi" w:cstheme="minorHAnsi"/>
          <w:b w:val="0"/>
          <w:sz w:val="24"/>
          <w:szCs w:val="24"/>
        </w:rPr>
        <w:t>Details of relations to any current employees, pupils or governors</w:t>
      </w:r>
    </w:p>
    <w:p w:rsidR="00027FB5" w:rsidRPr="00DA2A5F" w:rsidRDefault="00027FB5" w:rsidP="00027FB5">
      <w:pPr>
        <w:pStyle w:val="BodyText"/>
        <w:spacing w:before="11"/>
        <w:ind w:left="0"/>
        <w:rPr>
          <w:rFonts w:asciiTheme="minorHAnsi" w:hAnsiTheme="minorHAnsi" w:cstheme="minorHAnsi"/>
          <w:sz w:val="24"/>
          <w:szCs w:val="24"/>
        </w:rPr>
      </w:pPr>
    </w:p>
    <w:p w:rsidR="007F4ED0" w:rsidRPr="00DA2A5F" w:rsidRDefault="007F4ED0" w:rsidP="007F4ED0">
      <w:pPr>
        <w:pStyle w:val="BodyText"/>
        <w:rPr>
          <w:rFonts w:asciiTheme="minorHAnsi" w:hAnsiTheme="minorHAnsi" w:cstheme="minorHAnsi"/>
          <w:w w:val="110"/>
          <w:sz w:val="24"/>
          <w:szCs w:val="24"/>
        </w:rPr>
      </w:pPr>
      <w:r w:rsidRPr="00DA2A5F">
        <w:rPr>
          <w:rFonts w:asciiTheme="minorHAnsi" w:hAnsiTheme="minorHAnsi" w:cstheme="minorHAnsi"/>
          <w:w w:val="110"/>
          <w:sz w:val="24"/>
          <w:szCs w:val="24"/>
        </w:rPr>
        <w:t xml:space="preserve">Yes: </w:t>
      </w:r>
      <w:sdt>
        <w:sdtPr>
          <w:rPr>
            <w:rFonts w:asciiTheme="minorHAnsi" w:hAnsiTheme="minorHAnsi" w:cstheme="minorHAnsi"/>
            <w:w w:val="110"/>
            <w:sz w:val="24"/>
            <w:szCs w:val="24"/>
          </w:rPr>
          <w:id w:val="-793060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A5F">
            <w:rPr>
              <w:rFonts w:ascii="Segoe UI Symbol" w:eastAsia="MS Gothic" w:hAnsi="Segoe UI Symbol" w:cs="Segoe UI Symbol"/>
              <w:w w:val="110"/>
              <w:sz w:val="24"/>
              <w:szCs w:val="24"/>
            </w:rPr>
            <w:t>☐</w:t>
          </w:r>
        </w:sdtContent>
      </w:sdt>
      <w:r w:rsidRPr="00DA2A5F">
        <w:rPr>
          <w:rFonts w:asciiTheme="minorHAnsi" w:hAnsiTheme="minorHAnsi" w:cstheme="minorHAnsi"/>
          <w:w w:val="110"/>
          <w:sz w:val="24"/>
          <w:szCs w:val="24"/>
        </w:rPr>
        <w:tab/>
        <w:t xml:space="preserve">No: </w:t>
      </w:r>
      <w:sdt>
        <w:sdtPr>
          <w:rPr>
            <w:rFonts w:asciiTheme="minorHAnsi" w:hAnsiTheme="minorHAnsi" w:cstheme="minorHAnsi"/>
            <w:w w:val="110"/>
            <w:sz w:val="24"/>
            <w:szCs w:val="24"/>
          </w:rPr>
          <w:id w:val="55852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A5F">
            <w:rPr>
              <w:rFonts w:ascii="Segoe UI Symbol" w:eastAsia="MS Gothic" w:hAnsi="Segoe UI Symbol" w:cs="Segoe UI Symbol"/>
              <w:w w:val="110"/>
              <w:sz w:val="24"/>
              <w:szCs w:val="24"/>
            </w:rPr>
            <w:t>☐</w:t>
          </w:r>
        </w:sdtContent>
      </w:sdt>
    </w:p>
    <w:p w:rsidR="007F4ED0" w:rsidRPr="00DA2A5F" w:rsidRDefault="007F4ED0" w:rsidP="007F4ED0">
      <w:pPr>
        <w:pStyle w:val="BodyText"/>
        <w:rPr>
          <w:rFonts w:asciiTheme="minorHAnsi" w:hAnsiTheme="minorHAnsi" w:cstheme="minorHAnsi"/>
          <w:sz w:val="24"/>
          <w:szCs w:val="24"/>
        </w:rPr>
      </w:pPr>
    </w:p>
    <w:sdt>
      <w:sdtPr>
        <w:rPr>
          <w:rFonts w:asciiTheme="minorHAnsi" w:hAnsiTheme="minorHAnsi" w:cstheme="minorHAnsi"/>
          <w:sz w:val="24"/>
          <w:szCs w:val="24"/>
        </w:rPr>
        <w:id w:val="833040793"/>
        <w:placeholder>
          <w:docPart w:val="EBEDF40339024F329840D53A4F4FCCB4"/>
        </w:placeholder>
        <w:showingPlcHdr/>
        <w:text/>
      </w:sdtPr>
      <w:sdtEndPr/>
      <w:sdtContent>
        <w:p w:rsidR="00027FB5" w:rsidRDefault="007F4ED0" w:rsidP="007F4ED0">
          <w:pPr>
            <w:pStyle w:val="BodyText"/>
            <w:ind w:left="0" w:firstLine="300"/>
            <w:rPr>
              <w:rFonts w:asciiTheme="minorHAnsi" w:hAnsiTheme="minorHAnsi" w:cstheme="minorHAnsi"/>
              <w:sz w:val="24"/>
              <w:szCs w:val="24"/>
            </w:rPr>
          </w:pPr>
          <w:r w:rsidRPr="00BB4384">
            <w:rPr>
              <w:rFonts w:asciiTheme="minorHAnsi" w:hAnsiTheme="minorHAnsi" w:cstheme="minorHAnsi"/>
              <w:sz w:val="24"/>
              <w:szCs w:val="24"/>
            </w:rPr>
            <w:t>If yes, c</w:t>
          </w:r>
          <w:r w:rsidRPr="00BB4384">
            <w:rPr>
              <w:rStyle w:val="PlaceholderText"/>
              <w:rFonts w:asciiTheme="minorHAnsi" w:hAnsiTheme="minorHAnsi" w:cstheme="minorHAnsi"/>
              <w:color w:val="auto"/>
              <w:sz w:val="24"/>
              <w:szCs w:val="24"/>
            </w:rPr>
            <w:t>lick or tap here to enter details.</w:t>
          </w:r>
        </w:p>
      </w:sdtContent>
    </w:sdt>
    <w:p w:rsidR="00BB4384" w:rsidRDefault="00BB4384" w:rsidP="007F4ED0">
      <w:pPr>
        <w:pStyle w:val="BodyText"/>
        <w:ind w:left="0" w:firstLine="300"/>
        <w:rPr>
          <w:rFonts w:asciiTheme="minorHAnsi" w:hAnsiTheme="minorHAnsi" w:cstheme="minorHAnsi"/>
          <w:sz w:val="24"/>
          <w:szCs w:val="24"/>
        </w:rPr>
      </w:pPr>
    </w:p>
    <w:p w:rsidR="00BB4384" w:rsidRPr="00BB4384" w:rsidRDefault="00BB4384" w:rsidP="00BB4384">
      <w:pPr>
        <w:pStyle w:val="BodyText"/>
        <w:shd w:val="clear" w:color="auto" w:fill="7030A0"/>
        <w:ind w:left="0"/>
        <w:rPr>
          <w:rFonts w:asciiTheme="minorHAnsi" w:hAnsiTheme="minorHAnsi" w:cstheme="minorHAnsi"/>
          <w:b/>
          <w:color w:val="FFFFFF" w:themeColor="background1"/>
          <w:sz w:val="28"/>
          <w:szCs w:val="24"/>
        </w:rPr>
      </w:pPr>
      <w:r>
        <w:rPr>
          <w:rFonts w:asciiTheme="minorHAnsi" w:hAnsiTheme="minorHAnsi" w:cstheme="minorHAnsi"/>
          <w:b/>
          <w:color w:val="FFFFFF" w:themeColor="background1"/>
          <w:sz w:val="28"/>
          <w:szCs w:val="24"/>
        </w:rPr>
        <w:t>Additional Skills</w:t>
      </w:r>
    </w:p>
    <w:p w:rsidR="00BB4384" w:rsidRDefault="00BB4384" w:rsidP="00BB4384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</w:p>
    <w:p w:rsidR="00BB4384" w:rsidRDefault="00BB4384" w:rsidP="00BB4384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Please outline any additional skills you have, which could support the school.</w:t>
      </w:r>
    </w:p>
    <w:sdt>
      <w:sdtPr>
        <w:rPr>
          <w:rFonts w:asciiTheme="minorHAnsi" w:hAnsiTheme="minorHAnsi" w:cstheme="minorHAnsi"/>
          <w:sz w:val="24"/>
          <w:szCs w:val="24"/>
        </w:rPr>
        <w:id w:val="-1281716799"/>
        <w:placeholder>
          <w:docPart w:val="27171CADDBCD4F9989C88AD0FF1E7F07"/>
        </w:placeholder>
        <w:showingPlcHdr/>
        <w:text/>
      </w:sdtPr>
      <w:sdtEndPr/>
      <w:sdtContent>
        <w:p w:rsidR="00BB4384" w:rsidRDefault="00BB4384" w:rsidP="00BB4384">
          <w:pPr>
            <w:pStyle w:val="BodyText"/>
            <w:ind w:left="0"/>
            <w:rPr>
              <w:rFonts w:asciiTheme="minorHAnsi" w:hAnsiTheme="minorHAnsi" w:cstheme="minorHAnsi"/>
              <w:sz w:val="24"/>
              <w:szCs w:val="24"/>
            </w:rPr>
          </w:pPr>
          <w:r w:rsidRPr="00870E4C">
            <w:rPr>
              <w:rStyle w:val="PlaceholderText"/>
            </w:rPr>
            <w:t>Click or tap here to enter text.</w:t>
          </w:r>
        </w:p>
      </w:sdtContent>
    </w:sdt>
    <w:p w:rsidR="00BB4384" w:rsidRDefault="00BB4384" w:rsidP="00BB4384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</w:p>
    <w:p w:rsidR="00BB4384" w:rsidRDefault="00BB4384" w:rsidP="00BB4384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 you have a full, current driving </w:t>
      </w:r>
      <w:proofErr w:type="spellStart"/>
      <w:r>
        <w:rPr>
          <w:rFonts w:asciiTheme="minorHAnsi" w:hAnsiTheme="minorHAnsi" w:cstheme="minorHAnsi"/>
          <w:sz w:val="24"/>
          <w:szCs w:val="24"/>
        </w:rPr>
        <w:t>licence</w:t>
      </w:r>
      <w:proofErr w:type="spellEnd"/>
      <w:r>
        <w:rPr>
          <w:rFonts w:asciiTheme="minorHAnsi" w:hAnsiTheme="minorHAnsi" w:cstheme="minorHAnsi"/>
          <w:sz w:val="24"/>
          <w:szCs w:val="24"/>
        </w:rPr>
        <w:t>?</w:t>
      </w:r>
    </w:p>
    <w:p w:rsidR="00BB4384" w:rsidRDefault="00BB4384" w:rsidP="00BB4384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</w:p>
    <w:p w:rsidR="00BB4384" w:rsidRPr="00DA2A5F" w:rsidRDefault="00BB4384" w:rsidP="00BB4384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Yes: </w:t>
      </w:r>
      <w:sdt>
        <w:sdtPr>
          <w:rPr>
            <w:rFonts w:asciiTheme="minorHAnsi" w:hAnsiTheme="minorHAnsi" w:cstheme="minorHAnsi"/>
            <w:sz w:val="24"/>
            <w:szCs w:val="24"/>
          </w:rPr>
          <w:id w:val="361555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No: </w:t>
      </w:r>
      <w:sdt>
        <w:sdtPr>
          <w:rPr>
            <w:rFonts w:asciiTheme="minorHAnsi" w:hAnsiTheme="minorHAnsi" w:cstheme="minorHAnsi"/>
            <w:sz w:val="24"/>
            <w:szCs w:val="24"/>
          </w:rPr>
          <w:id w:val="-1432663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7F4ED0" w:rsidRDefault="007F4ED0" w:rsidP="007F4ED0">
      <w:pPr>
        <w:pStyle w:val="Heading1"/>
        <w:ind w:left="0"/>
        <w:rPr>
          <w:rFonts w:ascii="Trebuchet MS" w:eastAsia="Trebuchet MS" w:hAnsi="Trebuchet MS" w:cs="Trebuchet MS"/>
          <w:b w:val="0"/>
          <w:bCs w:val="0"/>
          <w:sz w:val="32"/>
          <w:szCs w:val="20"/>
        </w:rPr>
      </w:pPr>
    </w:p>
    <w:p w:rsidR="0058309C" w:rsidRDefault="0058309C" w:rsidP="007F4ED0">
      <w:pPr>
        <w:pStyle w:val="Heading1"/>
        <w:ind w:left="0"/>
        <w:rPr>
          <w:rFonts w:ascii="Trebuchet MS" w:eastAsia="Trebuchet MS" w:hAnsi="Trebuchet MS" w:cs="Trebuchet MS"/>
          <w:b w:val="0"/>
          <w:bCs w:val="0"/>
          <w:sz w:val="32"/>
          <w:szCs w:val="20"/>
        </w:rPr>
      </w:pPr>
    </w:p>
    <w:p w:rsidR="0058309C" w:rsidRDefault="0058309C" w:rsidP="007F4ED0">
      <w:pPr>
        <w:pStyle w:val="Heading1"/>
        <w:ind w:left="0"/>
        <w:rPr>
          <w:rFonts w:ascii="Trebuchet MS" w:eastAsia="Trebuchet MS" w:hAnsi="Trebuchet MS" w:cs="Trebuchet MS"/>
          <w:b w:val="0"/>
          <w:bCs w:val="0"/>
          <w:sz w:val="32"/>
          <w:szCs w:val="20"/>
        </w:rPr>
      </w:pPr>
    </w:p>
    <w:p w:rsidR="0058309C" w:rsidRDefault="0058309C" w:rsidP="007F4ED0">
      <w:pPr>
        <w:pStyle w:val="Heading1"/>
        <w:ind w:left="0"/>
        <w:rPr>
          <w:rFonts w:ascii="Trebuchet MS" w:eastAsia="Trebuchet MS" w:hAnsi="Trebuchet MS" w:cs="Trebuchet MS"/>
          <w:b w:val="0"/>
          <w:bCs w:val="0"/>
          <w:sz w:val="32"/>
          <w:szCs w:val="20"/>
        </w:rPr>
      </w:pPr>
    </w:p>
    <w:p w:rsidR="0058309C" w:rsidRDefault="0058309C" w:rsidP="007F4ED0">
      <w:pPr>
        <w:pStyle w:val="Heading1"/>
        <w:ind w:left="0"/>
        <w:rPr>
          <w:rFonts w:ascii="Trebuchet MS" w:eastAsia="Trebuchet MS" w:hAnsi="Trebuchet MS" w:cs="Trebuchet MS"/>
          <w:b w:val="0"/>
          <w:bCs w:val="0"/>
          <w:sz w:val="32"/>
          <w:szCs w:val="20"/>
        </w:rPr>
      </w:pPr>
    </w:p>
    <w:p w:rsidR="0058309C" w:rsidRDefault="0058309C" w:rsidP="007F4ED0">
      <w:pPr>
        <w:pStyle w:val="Heading1"/>
        <w:ind w:left="0"/>
        <w:rPr>
          <w:rFonts w:ascii="Trebuchet MS" w:eastAsia="Trebuchet MS" w:hAnsi="Trebuchet MS" w:cs="Trebuchet MS"/>
          <w:b w:val="0"/>
          <w:bCs w:val="0"/>
          <w:sz w:val="32"/>
          <w:szCs w:val="20"/>
        </w:rPr>
      </w:pPr>
    </w:p>
    <w:p w:rsidR="0058309C" w:rsidRDefault="0058309C" w:rsidP="007F4ED0">
      <w:pPr>
        <w:pStyle w:val="Heading1"/>
        <w:ind w:left="0"/>
        <w:rPr>
          <w:rFonts w:ascii="Trebuchet MS" w:eastAsia="Trebuchet MS" w:hAnsi="Trebuchet MS" w:cs="Trebuchet MS"/>
          <w:b w:val="0"/>
          <w:bCs w:val="0"/>
          <w:sz w:val="32"/>
          <w:szCs w:val="20"/>
        </w:rPr>
      </w:pPr>
    </w:p>
    <w:p w:rsidR="0058309C" w:rsidRDefault="0058309C" w:rsidP="007F4ED0">
      <w:pPr>
        <w:pStyle w:val="Heading1"/>
        <w:ind w:left="0"/>
        <w:rPr>
          <w:rFonts w:ascii="Trebuchet MS" w:eastAsia="Trebuchet MS" w:hAnsi="Trebuchet MS" w:cs="Trebuchet MS"/>
          <w:b w:val="0"/>
          <w:bCs w:val="0"/>
          <w:sz w:val="32"/>
          <w:szCs w:val="20"/>
        </w:rPr>
      </w:pPr>
    </w:p>
    <w:p w:rsidR="007F4ED0" w:rsidRPr="007F4ED0" w:rsidRDefault="00027FB5" w:rsidP="007F4ED0">
      <w:pPr>
        <w:pStyle w:val="Heading1"/>
        <w:shd w:val="clear" w:color="auto" w:fill="7030A0"/>
        <w:ind w:left="0"/>
        <w:rPr>
          <w:color w:val="FFFFFF" w:themeColor="background1"/>
        </w:rPr>
      </w:pPr>
      <w:r w:rsidRPr="007F4ED0">
        <w:rPr>
          <w:color w:val="FFFFFF" w:themeColor="background1"/>
        </w:rPr>
        <w:t>Confirmed data to be accurate</w:t>
      </w:r>
    </w:p>
    <w:p w:rsidR="007F4ED0" w:rsidRDefault="007F4ED0" w:rsidP="007F4ED0">
      <w:pPr>
        <w:pStyle w:val="BodyText"/>
        <w:rPr>
          <w:w w:val="110"/>
        </w:rPr>
      </w:pPr>
    </w:p>
    <w:p w:rsidR="007F4ED0" w:rsidRDefault="007F4ED0" w:rsidP="007F4ED0">
      <w:pPr>
        <w:pStyle w:val="BodyText"/>
      </w:pPr>
      <w:r>
        <w:rPr>
          <w:w w:val="110"/>
        </w:rPr>
        <w:t xml:space="preserve">Yes: </w:t>
      </w:r>
      <w:sdt>
        <w:sdtPr>
          <w:rPr>
            <w:w w:val="110"/>
          </w:rPr>
          <w:id w:val="887842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w w:val="110"/>
            </w:rPr>
            <w:t>☐</w:t>
          </w:r>
        </w:sdtContent>
      </w:sdt>
      <w:r>
        <w:rPr>
          <w:w w:val="110"/>
        </w:rPr>
        <w:tab/>
        <w:t xml:space="preserve">No: </w:t>
      </w:r>
      <w:sdt>
        <w:sdtPr>
          <w:rPr>
            <w:w w:val="110"/>
          </w:rPr>
          <w:id w:val="-1245801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w w:val="110"/>
            </w:rPr>
            <w:t>☐</w:t>
          </w:r>
        </w:sdtContent>
      </w:sdt>
    </w:p>
    <w:p w:rsidR="00FC7CCB" w:rsidRDefault="00FC7CCB" w:rsidP="002547BD">
      <w:pPr>
        <w:contextualSpacing/>
        <w:jc w:val="both"/>
        <w:rPr>
          <w:b/>
          <w:sz w:val="24"/>
        </w:rPr>
      </w:pPr>
    </w:p>
    <w:p w:rsidR="00B70E11" w:rsidRPr="00FC7CCB" w:rsidRDefault="00FC7CCB" w:rsidP="002547BD">
      <w:pPr>
        <w:contextualSpacing/>
        <w:jc w:val="both"/>
        <w:rPr>
          <w:b/>
          <w:color w:val="7030A0"/>
          <w:sz w:val="24"/>
        </w:rPr>
      </w:pPr>
      <w:r w:rsidRPr="00FC7CCB">
        <w:rPr>
          <w:b/>
          <w:color w:val="7030A0"/>
          <w:sz w:val="24"/>
        </w:rPr>
        <w:t>Signature:</w:t>
      </w:r>
    </w:p>
    <w:p w:rsidR="00ED1D0F" w:rsidRDefault="00B70E11" w:rsidP="002547BD">
      <w:pPr>
        <w:contextualSpacing/>
        <w:jc w:val="both"/>
        <w:rPr>
          <w:b/>
          <w:sz w:val="24"/>
        </w:rPr>
      </w:pPr>
      <w:r>
        <w:rPr>
          <w:b/>
          <w:sz w:val="24"/>
        </w:rPr>
        <w:tab/>
      </w:r>
      <w:sdt>
        <w:sdtPr>
          <w:rPr>
            <w:b/>
            <w:sz w:val="24"/>
          </w:rPr>
          <w:id w:val="-1096244043"/>
          <w:showingPlcHdr/>
          <w:picture/>
        </w:sdtPr>
        <w:sdtEndPr/>
        <w:sdtContent>
          <w:r>
            <w:rPr>
              <w:b/>
              <w:noProof/>
              <w:sz w:val="24"/>
              <w:lang w:eastAsia="en-GB"/>
            </w:rPr>
            <w:drawing>
              <wp:inline distT="0" distB="0" distL="0" distR="0" wp14:anchorId="58CFDFA8" wp14:editId="37A22F27">
                <wp:extent cx="3586480" cy="845820"/>
                <wp:effectExtent l="19050" t="19050" r="13970" b="1143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087" cy="8504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C7CCB" w:rsidRDefault="00FC7CCB" w:rsidP="002547BD">
      <w:pPr>
        <w:contextualSpacing/>
        <w:jc w:val="both"/>
        <w:rPr>
          <w:b/>
          <w:sz w:val="24"/>
        </w:rPr>
      </w:pPr>
    </w:p>
    <w:p w:rsidR="00B70E11" w:rsidRDefault="00CA2CF4" w:rsidP="002547BD">
      <w:pPr>
        <w:contextualSpacing/>
        <w:jc w:val="both"/>
        <w:rPr>
          <w:b/>
          <w:sz w:val="24"/>
        </w:rPr>
      </w:pPr>
      <w:r>
        <w:rPr>
          <w:b/>
          <w:color w:val="7030A0"/>
          <w:sz w:val="24"/>
        </w:rPr>
        <w:t>Full n</w:t>
      </w:r>
      <w:r w:rsidR="00B70E11" w:rsidRPr="00FC7CCB">
        <w:rPr>
          <w:b/>
          <w:color w:val="7030A0"/>
          <w:sz w:val="24"/>
        </w:rPr>
        <w:t>ame:</w:t>
      </w:r>
      <w:r w:rsidR="00FC7CCB" w:rsidRPr="00FC7CCB">
        <w:rPr>
          <w:b/>
          <w:color w:val="7030A0"/>
          <w:sz w:val="24"/>
        </w:rPr>
        <w:tab/>
      </w:r>
      <w:r w:rsidR="00FC7CCB">
        <w:rPr>
          <w:b/>
          <w:sz w:val="24"/>
        </w:rPr>
        <w:tab/>
      </w:r>
      <w:sdt>
        <w:sdtPr>
          <w:rPr>
            <w:b/>
            <w:sz w:val="24"/>
          </w:rPr>
          <w:id w:val="406041314"/>
          <w:placeholder>
            <w:docPart w:val="95571D049F9D4D7FBF00553DBD979F43"/>
          </w:placeholder>
          <w:showingPlcHdr/>
          <w:text/>
        </w:sdtPr>
        <w:sdtEndPr/>
        <w:sdtContent>
          <w:r w:rsidR="00FC7CCB" w:rsidRPr="00870E4C">
            <w:rPr>
              <w:rStyle w:val="PlaceholderText"/>
            </w:rPr>
            <w:t>Click or tap here to enter text.</w:t>
          </w:r>
        </w:sdtContent>
      </w:sdt>
    </w:p>
    <w:p w:rsidR="00B70E11" w:rsidRDefault="00B70E11" w:rsidP="002547BD">
      <w:pPr>
        <w:contextualSpacing/>
        <w:jc w:val="both"/>
        <w:rPr>
          <w:b/>
          <w:sz w:val="24"/>
        </w:rPr>
      </w:pPr>
      <w:r w:rsidRPr="00FC7CCB">
        <w:rPr>
          <w:b/>
          <w:color w:val="7030A0"/>
          <w:sz w:val="24"/>
        </w:rPr>
        <w:t>Date</w:t>
      </w:r>
      <w:r w:rsidR="00FC7CCB" w:rsidRPr="00FC7CCB">
        <w:rPr>
          <w:b/>
          <w:color w:val="7030A0"/>
          <w:sz w:val="24"/>
        </w:rPr>
        <w:t>:</w:t>
      </w:r>
      <w:r w:rsidR="00FC7CCB" w:rsidRPr="00FC7CCB">
        <w:rPr>
          <w:b/>
          <w:color w:val="7030A0"/>
          <w:sz w:val="24"/>
        </w:rPr>
        <w:tab/>
      </w:r>
      <w:r w:rsidR="00FC7CCB">
        <w:rPr>
          <w:b/>
          <w:sz w:val="24"/>
        </w:rPr>
        <w:tab/>
      </w:r>
      <w:r w:rsidR="00DA2A5F">
        <w:rPr>
          <w:b/>
          <w:sz w:val="24"/>
        </w:rPr>
        <w:tab/>
      </w:r>
      <w:sdt>
        <w:sdtPr>
          <w:rPr>
            <w:b/>
            <w:sz w:val="24"/>
          </w:rPr>
          <w:id w:val="1785381612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FC7CCB" w:rsidRPr="009E6983">
            <w:rPr>
              <w:rStyle w:val="PlaceholderText"/>
            </w:rPr>
            <w:t>Click or tap to enter a date.</w:t>
          </w:r>
        </w:sdtContent>
      </w:sdt>
    </w:p>
    <w:p w:rsidR="006128F5" w:rsidRDefault="006128F5" w:rsidP="002547BD">
      <w:pPr>
        <w:contextualSpacing/>
        <w:jc w:val="both"/>
        <w:rPr>
          <w:b/>
          <w:sz w:val="24"/>
        </w:rPr>
      </w:pPr>
    </w:p>
    <w:p w:rsidR="0058309C" w:rsidRDefault="0058309C" w:rsidP="002547BD">
      <w:pPr>
        <w:contextualSpacing/>
        <w:jc w:val="both"/>
        <w:rPr>
          <w:b/>
          <w:sz w:val="24"/>
        </w:rPr>
      </w:pPr>
    </w:p>
    <w:p w:rsidR="0058309C" w:rsidRDefault="0058309C" w:rsidP="002547BD">
      <w:pPr>
        <w:contextualSpacing/>
        <w:jc w:val="both"/>
        <w:rPr>
          <w:b/>
          <w:sz w:val="24"/>
        </w:rPr>
      </w:pPr>
    </w:p>
    <w:p w:rsidR="0058309C" w:rsidRDefault="0058309C" w:rsidP="002547BD">
      <w:pPr>
        <w:contextualSpacing/>
        <w:jc w:val="both"/>
        <w:rPr>
          <w:b/>
          <w:sz w:val="24"/>
        </w:rPr>
      </w:pPr>
    </w:p>
    <w:p w:rsidR="0058309C" w:rsidRDefault="0058309C" w:rsidP="002547BD">
      <w:pPr>
        <w:contextualSpacing/>
        <w:jc w:val="both"/>
        <w:rPr>
          <w:b/>
          <w:sz w:val="24"/>
        </w:rPr>
      </w:pPr>
    </w:p>
    <w:p w:rsidR="0058309C" w:rsidRDefault="0058309C" w:rsidP="002547BD">
      <w:pPr>
        <w:contextualSpacing/>
        <w:jc w:val="both"/>
        <w:rPr>
          <w:b/>
          <w:sz w:val="24"/>
        </w:rPr>
      </w:pPr>
    </w:p>
    <w:p w:rsidR="0058309C" w:rsidRDefault="0058309C" w:rsidP="002547BD">
      <w:pPr>
        <w:contextualSpacing/>
        <w:jc w:val="both"/>
        <w:rPr>
          <w:b/>
          <w:sz w:val="24"/>
        </w:rPr>
      </w:pPr>
    </w:p>
    <w:p w:rsidR="0058309C" w:rsidRDefault="0058309C" w:rsidP="002547BD">
      <w:pPr>
        <w:contextualSpacing/>
        <w:jc w:val="both"/>
        <w:rPr>
          <w:b/>
          <w:sz w:val="24"/>
        </w:rPr>
      </w:pPr>
    </w:p>
    <w:p w:rsidR="0058309C" w:rsidRDefault="0058309C" w:rsidP="002547BD">
      <w:pPr>
        <w:contextualSpacing/>
        <w:jc w:val="both"/>
        <w:rPr>
          <w:b/>
          <w:sz w:val="24"/>
        </w:rPr>
      </w:pPr>
    </w:p>
    <w:p w:rsidR="0058309C" w:rsidRDefault="0058309C" w:rsidP="002547BD">
      <w:pPr>
        <w:contextualSpacing/>
        <w:jc w:val="both"/>
        <w:rPr>
          <w:b/>
          <w:sz w:val="24"/>
        </w:rPr>
      </w:pPr>
    </w:p>
    <w:p w:rsidR="0058309C" w:rsidRDefault="0058309C" w:rsidP="002547BD">
      <w:pPr>
        <w:contextualSpacing/>
        <w:jc w:val="both"/>
        <w:rPr>
          <w:b/>
          <w:sz w:val="24"/>
        </w:rPr>
      </w:pPr>
    </w:p>
    <w:p w:rsidR="00C10305" w:rsidRPr="00C10305" w:rsidRDefault="00C10305" w:rsidP="00C10305">
      <w:pPr>
        <w:framePr w:w="10486" w:h="3466" w:hSpace="180" w:wrap="around" w:vAnchor="text" w:hAnchor="page" w:x="751" w:y="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7030A0"/>
        <w:contextualSpacing/>
        <w:jc w:val="both"/>
        <w:rPr>
          <w:b/>
          <w:color w:val="FFFFFF" w:themeColor="background1"/>
          <w:sz w:val="28"/>
        </w:rPr>
      </w:pPr>
      <w:r w:rsidRPr="00C10305">
        <w:rPr>
          <w:b/>
          <w:color w:val="FFFFFF" w:themeColor="background1"/>
          <w:sz w:val="28"/>
        </w:rPr>
        <w:lastRenderedPageBreak/>
        <w:t>Equal Opportunities</w:t>
      </w:r>
      <w:r>
        <w:rPr>
          <w:b/>
          <w:color w:val="FFFFFF" w:themeColor="background1"/>
          <w:sz w:val="28"/>
        </w:rPr>
        <w:t xml:space="preserve"> Monitoring</w:t>
      </w:r>
    </w:p>
    <w:p w:rsidR="00C10305" w:rsidRDefault="00C10305" w:rsidP="00C10305">
      <w:pPr>
        <w:framePr w:w="10486" w:h="3466" w:hSpace="180" w:wrap="around" w:vAnchor="text" w:hAnchor="page" w:x="751" w:y="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10305" w:rsidRPr="00C10305" w:rsidRDefault="00C10305" w:rsidP="00C10305">
      <w:pPr>
        <w:framePr w:w="10486" w:h="3466" w:hSpace="180" w:wrap="around" w:vAnchor="text" w:hAnchor="page" w:x="751" w:y="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7030A0"/>
          <w:sz w:val="24"/>
          <w:szCs w:val="24"/>
        </w:rPr>
      </w:pPr>
      <w:r w:rsidRPr="00C10305">
        <w:rPr>
          <w:b/>
          <w:color w:val="7030A0"/>
          <w:sz w:val="24"/>
          <w:szCs w:val="24"/>
        </w:rPr>
        <w:t>Personal details</w:t>
      </w:r>
    </w:p>
    <w:p w:rsidR="00C10305" w:rsidRPr="00C10305" w:rsidRDefault="00C10305" w:rsidP="00C10305">
      <w:pPr>
        <w:framePr w:w="10486" w:h="3466" w:hSpace="180" w:wrap="around" w:vAnchor="text" w:hAnchor="page" w:x="751" w:y="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C10305">
        <w:rPr>
          <w:sz w:val="24"/>
          <w:szCs w:val="24"/>
        </w:rPr>
        <w:t>Position applied for</w:t>
      </w:r>
      <w:r w:rsidR="00C25D9E">
        <w:rPr>
          <w:sz w:val="24"/>
          <w:szCs w:val="24"/>
        </w:rPr>
        <w:t>:</w:t>
      </w:r>
      <w:r w:rsidR="00351EA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86448671"/>
          <w:placeholder>
            <w:docPart w:val="F5AAA48211DE4BAC97647AFFE481DC04"/>
          </w:placeholder>
          <w:showingPlcHdr/>
          <w:text/>
        </w:sdtPr>
        <w:sdtEndPr/>
        <w:sdtContent>
          <w:r w:rsidR="00351EA6" w:rsidRPr="00870E4C">
            <w:rPr>
              <w:rStyle w:val="PlaceholderText"/>
            </w:rPr>
            <w:t>Click or tap here to enter text.</w:t>
          </w:r>
        </w:sdtContent>
      </w:sdt>
    </w:p>
    <w:p w:rsidR="00C10305" w:rsidRPr="00C10305" w:rsidRDefault="00C10305" w:rsidP="00C10305">
      <w:pPr>
        <w:framePr w:w="10486" w:h="3466" w:hSpace="180" w:wrap="around" w:vAnchor="text" w:hAnchor="page" w:x="751" w:y="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C10305">
        <w:rPr>
          <w:sz w:val="24"/>
          <w:szCs w:val="24"/>
        </w:rPr>
        <w:t>Application date</w:t>
      </w:r>
      <w:r w:rsidR="00C25D9E">
        <w:rPr>
          <w:sz w:val="24"/>
          <w:szCs w:val="24"/>
        </w:rPr>
        <w:t>:</w:t>
      </w:r>
      <w:r w:rsidR="00351EA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5428710"/>
          <w:placeholder>
            <w:docPart w:val="E2C866605FCC400C86C1CA0B1C429E2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351EA6" w:rsidRPr="002A770F">
            <w:rPr>
              <w:rStyle w:val="PlaceholderText"/>
            </w:rPr>
            <w:t>Click or tap to enter a date.</w:t>
          </w:r>
        </w:sdtContent>
      </w:sdt>
    </w:p>
    <w:p w:rsidR="00C10305" w:rsidRPr="00C10305" w:rsidRDefault="00C10305" w:rsidP="00C10305">
      <w:pPr>
        <w:framePr w:w="10486" w:h="3466" w:hSpace="180" w:wrap="around" w:vAnchor="text" w:hAnchor="page" w:x="751" w:y="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C10305">
        <w:rPr>
          <w:sz w:val="24"/>
          <w:szCs w:val="24"/>
        </w:rPr>
        <w:t>Full name</w:t>
      </w:r>
      <w:r w:rsidR="00C25D9E">
        <w:rPr>
          <w:sz w:val="24"/>
          <w:szCs w:val="24"/>
        </w:rPr>
        <w:t>:</w:t>
      </w:r>
      <w:r w:rsidR="00351EA6">
        <w:rPr>
          <w:sz w:val="24"/>
          <w:szCs w:val="24"/>
        </w:rPr>
        <w:tab/>
      </w:r>
      <w:r w:rsidR="00351EA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76771971"/>
          <w:placeholder>
            <w:docPart w:val="179DFE4571C9469C82D90D5B7A2EE7C8"/>
          </w:placeholder>
          <w:showingPlcHdr/>
          <w:text/>
        </w:sdtPr>
        <w:sdtEndPr/>
        <w:sdtContent>
          <w:r w:rsidR="00351EA6" w:rsidRPr="00870E4C">
            <w:rPr>
              <w:rStyle w:val="PlaceholderText"/>
            </w:rPr>
            <w:t>Click or tap here to enter text.</w:t>
          </w:r>
        </w:sdtContent>
      </w:sdt>
    </w:p>
    <w:p w:rsidR="00C10305" w:rsidRPr="00C10305" w:rsidRDefault="00C10305" w:rsidP="00C10305">
      <w:pPr>
        <w:framePr w:w="10486" w:h="3466" w:hSpace="180" w:wrap="around" w:vAnchor="text" w:hAnchor="page" w:x="751" w:y="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C10305">
        <w:rPr>
          <w:sz w:val="24"/>
          <w:szCs w:val="24"/>
        </w:rPr>
        <w:t>Previous name</w:t>
      </w:r>
      <w:r w:rsidR="00C25D9E">
        <w:rPr>
          <w:sz w:val="24"/>
          <w:szCs w:val="24"/>
        </w:rPr>
        <w:t>:</w:t>
      </w:r>
      <w:r w:rsidR="00351EA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13215325"/>
          <w:placeholder>
            <w:docPart w:val="10190B9410C24EEB9C50BE809C7D957F"/>
          </w:placeholder>
          <w:showingPlcHdr/>
          <w:text/>
        </w:sdtPr>
        <w:sdtEndPr/>
        <w:sdtContent>
          <w:r w:rsidR="00351EA6" w:rsidRPr="00870E4C">
            <w:rPr>
              <w:rStyle w:val="PlaceholderText"/>
            </w:rPr>
            <w:t>Click or tap here to enter text.</w:t>
          </w:r>
        </w:sdtContent>
      </w:sdt>
    </w:p>
    <w:p w:rsidR="00C10305" w:rsidRPr="00C10305" w:rsidRDefault="00C10305" w:rsidP="00C10305">
      <w:pPr>
        <w:framePr w:w="10486" w:h="3466" w:hSpace="180" w:wrap="around" w:vAnchor="text" w:hAnchor="page" w:x="751" w:y="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</w:p>
    <w:p w:rsidR="00C10305" w:rsidRPr="00C10305" w:rsidRDefault="00C10305" w:rsidP="00C10305">
      <w:pPr>
        <w:framePr w:w="10486" w:h="3466" w:hSpace="180" w:wrap="around" w:vAnchor="text" w:hAnchor="page" w:x="751" w:y="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color w:val="7030A0"/>
          <w:sz w:val="24"/>
          <w:szCs w:val="24"/>
        </w:rPr>
      </w:pPr>
      <w:r w:rsidRPr="00C10305">
        <w:rPr>
          <w:b/>
          <w:color w:val="7030A0"/>
          <w:sz w:val="24"/>
          <w:szCs w:val="24"/>
        </w:rPr>
        <w:t>Equal Opportunities Details</w:t>
      </w:r>
    </w:p>
    <w:p w:rsidR="00C10305" w:rsidRPr="00C10305" w:rsidRDefault="00C10305" w:rsidP="00C10305">
      <w:pPr>
        <w:framePr w:w="10486" w:h="3466" w:hSpace="180" w:wrap="around" w:vAnchor="text" w:hAnchor="page" w:x="751" w:y="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C10305">
        <w:rPr>
          <w:sz w:val="24"/>
          <w:szCs w:val="24"/>
        </w:rPr>
        <w:t>Nationality</w:t>
      </w:r>
      <w:r w:rsidR="00C25D9E">
        <w:rPr>
          <w:sz w:val="24"/>
          <w:szCs w:val="24"/>
        </w:rPr>
        <w:t>:</w:t>
      </w:r>
      <w:r w:rsidR="00351EA6">
        <w:rPr>
          <w:sz w:val="24"/>
          <w:szCs w:val="24"/>
        </w:rPr>
        <w:tab/>
      </w:r>
      <w:r w:rsidR="00213F0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73715882"/>
          <w:placeholder>
            <w:docPart w:val="7EA772082D5A4E27838AE047D34B6C3D"/>
          </w:placeholder>
          <w:showingPlcHdr/>
          <w:text/>
        </w:sdtPr>
        <w:sdtEndPr/>
        <w:sdtContent>
          <w:r w:rsidR="00EC0F93" w:rsidRPr="00870E4C">
            <w:rPr>
              <w:rStyle w:val="PlaceholderText"/>
            </w:rPr>
            <w:t>Click or tap here to enter text.</w:t>
          </w:r>
        </w:sdtContent>
      </w:sdt>
    </w:p>
    <w:p w:rsidR="00C10305" w:rsidRPr="00C10305" w:rsidRDefault="00C10305" w:rsidP="00C10305">
      <w:pPr>
        <w:framePr w:w="10486" w:h="3466" w:hSpace="180" w:wrap="around" w:vAnchor="text" w:hAnchor="page" w:x="751" w:y="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C10305">
        <w:rPr>
          <w:sz w:val="24"/>
          <w:szCs w:val="24"/>
        </w:rPr>
        <w:t>Cultural/Ethnic Background</w:t>
      </w:r>
      <w:r w:rsidR="00C25D9E">
        <w:rPr>
          <w:sz w:val="24"/>
          <w:szCs w:val="24"/>
        </w:rPr>
        <w:t>:</w:t>
      </w:r>
      <w:r w:rsidR="00EC0F9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88493157"/>
          <w:placeholder>
            <w:docPart w:val="D17E37001D3842F697BA61D42396B7BA"/>
          </w:placeholder>
          <w:showingPlcHdr/>
          <w:text/>
        </w:sdtPr>
        <w:sdtEndPr/>
        <w:sdtContent>
          <w:r w:rsidR="00EC0F93" w:rsidRPr="00870E4C">
            <w:rPr>
              <w:rStyle w:val="PlaceholderText"/>
            </w:rPr>
            <w:t>Click or tap here to enter text.</w:t>
          </w:r>
        </w:sdtContent>
      </w:sdt>
    </w:p>
    <w:p w:rsidR="00C10305" w:rsidRPr="00C10305" w:rsidRDefault="00C10305" w:rsidP="00C10305">
      <w:pPr>
        <w:framePr w:w="10486" w:h="3466" w:hSpace="180" w:wrap="around" w:vAnchor="text" w:hAnchor="page" w:x="751" w:y="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C10305">
        <w:rPr>
          <w:sz w:val="24"/>
          <w:szCs w:val="24"/>
        </w:rPr>
        <w:t>Age</w:t>
      </w:r>
      <w:r w:rsidR="00C25D9E">
        <w:rPr>
          <w:sz w:val="24"/>
          <w:szCs w:val="24"/>
        </w:rPr>
        <w:t>:</w:t>
      </w:r>
      <w:r w:rsidR="00EC0F93">
        <w:rPr>
          <w:sz w:val="24"/>
          <w:szCs w:val="24"/>
        </w:rPr>
        <w:tab/>
      </w:r>
      <w:r w:rsidR="00EC0F93">
        <w:rPr>
          <w:sz w:val="24"/>
          <w:szCs w:val="24"/>
        </w:rPr>
        <w:tab/>
      </w:r>
      <w:r w:rsidR="00EC0F9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62387205"/>
          <w:placeholder>
            <w:docPart w:val="B26D082F019A4BEA98DC5785D3332E94"/>
          </w:placeholder>
          <w:showingPlcHdr/>
          <w:text/>
        </w:sdtPr>
        <w:sdtEndPr/>
        <w:sdtContent>
          <w:r w:rsidR="00EC0F93" w:rsidRPr="00870E4C">
            <w:rPr>
              <w:rStyle w:val="PlaceholderText"/>
            </w:rPr>
            <w:t>Click or tap here to enter text.</w:t>
          </w:r>
        </w:sdtContent>
      </w:sdt>
    </w:p>
    <w:p w:rsidR="00C10305" w:rsidRPr="00C10305" w:rsidRDefault="00C10305" w:rsidP="00C10305">
      <w:pPr>
        <w:framePr w:w="10486" w:h="3466" w:hSpace="180" w:wrap="around" w:vAnchor="text" w:hAnchor="page" w:x="751" w:y="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C10305">
        <w:rPr>
          <w:sz w:val="24"/>
          <w:szCs w:val="24"/>
        </w:rPr>
        <w:t>Gender</w:t>
      </w:r>
      <w:r w:rsidR="00C25D9E">
        <w:rPr>
          <w:sz w:val="24"/>
          <w:szCs w:val="24"/>
        </w:rPr>
        <w:t>:</w:t>
      </w:r>
      <w:r w:rsidR="00EC0F93">
        <w:rPr>
          <w:sz w:val="24"/>
          <w:szCs w:val="24"/>
        </w:rPr>
        <w:tab/>
      </w:r>
      <w:r w:rsidR="00EC0F9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7250775"/>
          <w:placeholder>
            <w:docPart w:val="9EB6C6E967AB4819804C669AF7A86B3C"/>
          </w:placeholder>
          <w:showingPlcHdr/>
          <w:text/>
        </w:sdtPr>
        <w:sdtEndPr/>
        <w:sdtContent>
          <w:r w:rsidR="00EC0F93" w:rsidRPr="00870E4C">
            <w:rPr>
              <w:rStyle w:val="PlaceholderText"/>
            </w:rPr>
            <w:t>Click or tap here to enter text.</w:t>
          </w:r>
        </w:sdtContent>
      </w:sdt>
    </w:p>
    <w:p w:rsidR="00C10305" w:rsidRPr="00C10305" w:rsidRDefault="00C10305" w:rsidP="00C10305">
      <w:pPr>
        <w:framePr w:w="10486" w:h="3466" w:hSpace="180" w:wrap="around" w:vAnchor="text" w:hAnchor="page" w:x="751" w:y="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C10305">
        <w:rPr>
          <w:sz w:val="24"/>
          <w:szCs w:val="24"/>
        </w:rPr>
        <w:t>Sexual orientation</w:t>
      </w:r>
      <w:r w:rsidR="00C25D9E">
        <w:rPr>
          <w:sz w:val="24"/>
          <w:szCs w:val="24"/>
        </w:rPr>
        <w:t>:</w:t>
      </w:r>
      <w:r w:rsidR="00EC0F9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3320043"/>
          <w:placeholder>
            <w:docPart w:val="F5EB4C75B24241C4B56648DBD0B05931"/>
          </w:placeholder>
          <w:showingPlcHdr/>
          <w:text/>
        </w:sdtPr>
        <w:sdtEndPr/>
        <w:sdtContent>
          <w:r w:rsidR="00EC0F93" w:rsidRPr="00870E4C">
            <w:rPr>
              <w:rStyle w:val="PlaceholderText"/>
            </w:rPr>
            <w:t>Click or tap here to enter text.</w:t>
          </w:r>
        </w:sdtContent>
      </w:sdt>
    </w:p>
    <w:p w:rsidR="00C10305" w:rsidRPr="00C10305" w:rsidRDefault="00C10305" w:rsidP="00C10305">
      <w:pPr>
        <w:framePr w:w="10486" w:h="3466" w:hSpace="180" w:wrap="around" w:vAnchor="text" w:hAnchor="page" w:x="751" w:y="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C10305">
        <w:rPr>
          <w:sz w:val="24"/>
          <w:szCs w:val="24"/>
        </w:rPr>
        <w:t>Religion/belief</w:t>
      </w:r>
      <w:r w:rsidR="00C25D9E">
        <w:rPr>
          <w:sz w:val="24"/>
          <w:szCs w:val="24"/>
        </w:rPr>
        <w:t>:</w:t>
      </w:r>
      <w:r w:rsidR="00EC0F9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83215768"/>
          <w:placeholder>
            <w:docPart w:val="A6AABA2A550446E1BA46EFBE1CAA47CA"/>
          </w:placeholder>
          <w:showingPlcHdr/>
          <w:text/>
        </w:sdtPr>
        <w:sdtEndPr/>
        <w:sdtContent>
          <w:r w:rsidR="00EC0F93" w:rsidRPr="00870E4C">
            <w:rPr>
              <w:rStyle w:val="PlaceholderText"/>
            </w:rPr>
            <w:t>Click or tap here to enter text.</w:t>
          </w:r>
        </w:sdtContent>
      </w:sdt>
    </w:p>
    <w:p w:rsidR="00C10305" w:rsidRPr="00C10305" w:rsidRDefault="00C10305" w:rsidP="00C10305">
      <w:pPr>
        <w:framePr w:w="10486" w:h="3466" w:hSpace="180" w:wrap="around" w:vAnchor="text" w:hAnchor="page" w:x="751" w:y="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C10305">
        <w:rPr>
          <w:sz w:val="24"/>
          <w:szCs w:val="24"/>
        </w:rPr>
        <w:t>Do you consider yourself to be disabled?</w:t>
      </w:r>
      <w:r w:rsidR="00EC0F93">
        <w:rPr>
          <w:sz w:val="24"/>
          <w:szCs w:val="24"/>
        </w:rPr>
        <w:tab/>
        <w:t xml:space="preserve">Yes: </w:t>
      </w:r>
      <w:sdt>
        <w:sdtPr>
          <w:rPr>
            <w:sz w:val="24"/>
            <w:szCs w:val="24"/>
          </w:rPr>
          <w:id w:val="186093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F9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C0F93">
        <w:rPr>
          <w:sz w:val="24"/>
          <w:szCs w:val="24"/>
        </w:rPr>
        <w:t xml:space="preserve"> </w:t>
      </w:r>
      <w:r w:rsidR="00EC0F93">
        <w:rPr>
          <w:sz w:val="24"/>
          <w:szCs w:val="24"/>
        </w:rPr>
        <w:tab/>
        <w:t xml:space="preserve">No: </w:t>
      </w:r>
      <w:sdt>
        <w:sdtPr>
          <w:rPr>
            <w:sz w:val="24"/>
            <w:szCs w:val="24"/>
          </w:rPr>
          <w:id w:val="363711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F9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C10305" w:rsidRDefault="00C10305" w:rsidP="00C10305">
      <w:pPr>
        <w:framePr w:w="10486" w:h="3466" w:hSpace="180" w:wrap="around" w:vAnchor="text" w:hAnchor="page" w:x="751" w:y="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 w:rsidRPr="00C10305">
        <w:rPr>
          <w:sz w:val="24"/>
          <w:szCs w:val="24"/>
        </w:rPr>
        <w:t>Special arrangements neede</w:t>
      </w:r>
      <w:r w:rsidR="00C25D9E">
        <w:rPr>
          <w:sz w:val="24"/>
          <w:szCs w:val="24"/>
        </w:rPr>
        <w:t>d:</w:t>
      </w:r>
      <w:r w:rsidR="00EC0F93">
        <w:rPr>
          <w:sz w:val="24"/>
          <w:szCs w:val="24"/>
        </w:rPr>
        <w:t xml:space="preserve"> </w:t>
      </w:r>
      <w:r w:rsidR="00EC0F93">
        <w:rPr>
          <w:sz w:val="24"/>
          <w:szCs w:val="24"/>
        </w:rPr>
        <w:tab/>
      </w:r>
      <w:r w:rsidR="00EC0F93">
        <w:rPr>
          <w:sz w:val="24"/>
          <w:szCs w:val="24"/>
        </w:rPr>
        <w:tab/>
        <w:t xml:space="preserve">Yes: </w:t>
      </w:r>
      <w:sdt>
        <w:sdtPr>
          <w:rPr>
            <w:sz w:val="24"/>
            <w:szCs w:val="24"/>
          </w:rPr>
          <w:id w:val="1171905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F9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C0F93">
        <w:rPr>
          <w:sz w:val="24"/>
          <w:szCs w:val="24"/>
        </w:rPr>
        <w:tab/>
      </w:r>
      <w:r w:rsidR="00EC0F93">
        <w:rPr>
          <w:sz w:val="24"/>
          <w:szCs w:val="24"/>
        </w:rPr>
        <w:tab/>
        <w:t xml:space="preserve">No: </w:t>
      </w:r>
      <w:sdt>
        <w:sdtPr>
          <w:rPr>
            <w:sz w:val="24"/>
            <w:szCs w:val="24"/>
          </w:rPr>
          <w:id w:val="141620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F9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sdt>
      <w:sdtPr>
        <w:rPr>
          <w:sz w:val="24"/>
          <w:szCs w:val="24"/>
        </w:rPr>
        <w:id w:val="-1582360012"/>
        <w:placeholder>
          <w:docPart w:val="F3E2D14CCC0E4539910D9E4E43331BCD"/>
        </w:placeholder>
        <w:showingPlcHdr/>
        <w:text/>
      </w:sdtPr>
      <w:sdtEndPr/>
      <w:sdtContent>
        <w:p w:rsidR="00EC0F93" w:rsidRPr="00C10305" w:rsidRDefault="00EC0F93" w:rsidP="00C10305">
          <w:pPr>
            <w:framePr w:w="10486" w:h="3466" w:hSpace="180" w:wrap="around" w:vAnchor="text" w:hAnchor="page" w:x="751" w:y="3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sz w:val="24"/>
              <w:szCs w:val="24"/>
            </w:rPr>
          </w:pPr>
          <w:r>
            <w:rPr>
              <w:rStyle w:val="PlaceholderText"/>
            </w:rPr>
            <w:t>If yes, please outline here</w:t>
          </w:r>
          <w:r w:rsidRPr="00870E4C">
            <w:rPr>
              <w:rStyle w:val="PlaceholderText"/>
            </w:rPr>
            <w:t>.</w:t>
          </w:r>
        </w:p>
      </w:sdtContent>
    </w:sdt>
    <w:p w:rsidR="00C10305" w:rsidRDefault="00C10305" w:rsidP="002547BD">
      <w:pPr>
        <w:contextualSpacing/>
        <w:jc w:val="both"/>
        <w:rPr>
          <w:b/>
          <w:sz w:val="24"/>
        </w:rPr>
      </w:pPr>
    </w:p>
    <w:sectPr w:rsidR="00C10305" w:rsidSect="0058309C">
      <w:footerReference w:type="default" r:id="rId9"/>
      <w:pgSz w:w="11906" w:h="16838"/>
      <w:pgMar w:top="720" w:right="720" w:bottom="720" w:left="720" w:header="709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DA9" w:rsidRDefault="00E66DA9" w:rsidP="00836445">
      <w:pPr>
        <w:spacing w:after="0" w:line="240" w:lineRule="auto"/>
      </w:pPr>
      <w:r>
        <w:separator/>
      </w:r>
    </w:p>
  </w:endnote>
  <w:endnote w:type="continuationSeparator" w:id="0">
    <w:p w:rsidR="00E66DA9" w:rsidRDefault="00E66DA9" w:rsidP="00836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8809697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:rsidR="00AE6325" w:rsidRPr="009D3615" w:rsidRDefault="00AE6325" w:rsidP="009D3615">
        <w:pPr>
          <w:pStyle w:val="Footer"/>
          <w:shd w:val="clear" w:color="auto" w:fill="7030A0"/>
          <w:jc w:val="right"/>
          <w:rPr>
            <w:color w:val="FFFFFF" w:themeColor="background1"/>
          </w:rPr>
        </w:pPr>
        <w:r w:rsidRPr="009D3615">
          <w:rPr>
            <w:color w:val="FFFFFF" w:themeColor="background1"/>
          </w:rPr>
          <w:fldChar w:fldCharType="begin"/>
        </w:r>
        <w:r w:rsidRPr="009D3615">
          <w:rPr>
            <w:color w:val="FFFFFF" w:themeColor="background1"/>
          </w:rPr>
          <w:instrText xml:space="preserve"> PAGE   \* MERGEFORMAT </w:instrText>
        </w:r>
        <w:r w:rsidRPr="009D3615">
          <w:rPr>
            <w:color w:val="FFFFFF" w:themeColor="background1"/>
          </w:rPr>
          <w:fldChar w:fldCharType="separate"/>
        </w:r>
        <w:r w:rsidR="00FF5767">
          <w:rPr>
            <w:noProof/>
            <w:color w:val="FFFFFF" w:themeColor="background1"/>
          </w:rPr>
          <w:t>4</w:t>
        </w:r>
        <w:r w:rsidRPr="009D3615">
          <w:rPr>
            <w:noProof/>
            <w:color w:val="FFFFFF" w:themeColor="background1"/>
          </w:rPr>
          <w:fldChar w:fldCharType="end"/>
        </w:r>
      </w:p>
    </w:sdtContent>
  </w:sdt>
  <w:p w:rsidR="00AE6325" w:rsidRDefault="00AE6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DA9" w:rsidRDefault="00E66DA9" w:rsidP="00836445">
      <w:pPr>
        <w:spacing w:after="0" w:line="240" w:lineRule="auto"/>
      </w:pPr>
      <w:r>
        <w:separator/>
      </w:r>
    </w:p>
  </w:footnote>
  <w:footnote w:type="continuationSeparator" w:id="0">
    <w:p w:rsidR="00E66DA9" w:rsidRDefault="00E66DA9" w:rsidP="00836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324A5"/>
    <w:multiLevelType w:val="hybridMultilevel"/>
    <w:tmpl w:val="33629520"/>
    <w:lvl w:ilvl="0" w:tplc="B8D099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92"/>
    <w:rsid w:val="00013B62"/>
    <w:rsid w:val="0002523B"/>
    <w:rsid w:val="000274EC"/>
    <w:rsid w:val="00027FB5"/>
    <w:rsid w:val="00030EB4"/>
    <w:rsid w:val="00033432"/>
    <w:rsid w:val="00036B46"/>
    <w:rsid w:val="00064A2C"/>
    <w:rsid w:val="00067BBC"/>
    <w:rsid w:val="00072F92"/>
    <w:rsid w:val="000B3DB8"/>
    <w:rsid w:val="000C3763"/>
    <w:rsid w:val="000C3E2F"/>
    <w:rsid w:val="000D584E"/>
    <w:rsid w:val="00111693"/>
    <w:rsid w:val="001154FB"/>
    <w:rsid w:val="00131509"/>
    <w:rsid w:val="00156766"/>
    <w:rsid w:val="001603E7"/>
    <w:rsid w:val="00170C85"/>
    <w:rsid w:val="001727D6"/>
    <w:rsid w:val="001804B5"/>
    <w:rsid w:val="001849C6"/>
    <w:rsid w:val="00186EA9"/>
    <w:rsid w:val="00195B98"/>
    <w:rsid w:val="00197587"/>
    <w:rsid w:val="001A43B9"/>
    <w:rsid w:val="001B3AC5"/>
    <w:rsid w:val="001B5EA3"/>
    <w:rsid w:val="001E496A"/>
    <w:rsid w:val="001F7368"/>
    <w:rsid w:val="00213F06"/>
    <w:rsid w:val="00222DCC"/>
    <w:rsid w:val="002263B9"/>
    <w:rsid w:val="002349E4"/>
    <w:rsid w:val="00240A68"/>
    <w:rsid w:val="002547BD"/>
    <w:rsid w:val="002549CC"/>
    <w:rsid w:val="00255360"/>
    <w:rsid w:val="00262A42"/>
    <w:rsid w:val="00266ABD"/>
    <w:rsid w:val="00271DC3"/>
    <w:rsid w:val="002761CD"/>
    <w:rsid w:val="002857FE"/>
    <w:rsid w:val="0028784F"/>
    <w:rsid w:val="002B415C"/>
    <w:rsid w:val="002B7E94"/>
    <w:rsid w:val="002D0E3D"/>
    <w:rsid w:val="002D7620"/>
    <w:rsid w:val="002E354D"/>
    <w:rsid w:val="002E357C"/>
    <w:rsid w:val="003011AF"/>
    <w:rsid w:val="003019D2"/>
    <w:rsid w:val="00303AD5"/>
    <w:rsid w:val="0030517A"/>
    <w:rsid w:val="003209E9"/>
    <w:rsid w:val="00321709"/>
    <w:rsid w:val="00342DBD"/>
    <w:rsid w:val="00351EA6"/>
    <w:rsid w:val="003523FE"/>
    <w:rsid w:val="003532C6"/>
    <w:rsid w:val="00363EA4"/>
    <w:rsid w:val="0036795F"/>
    <w:rsid w:val="003729AF"/>
    <w:rsid w:val="003747F5"/>
    <w:rsid w:val="003778C1"/>
    <w:rsid w:val="00393CBB"/>
    <w:rsid w:val="00395550"/>
    <w:rsid w:val="003B6E86"/>
    <w:rsid w:val="003C5EC6"/>
    <w:rsid w:val="003E6D25"/>
    <w:rsid w:val="00413008"/>
    <w:rsid w:val="00414272"/>
    <w:rsid w:val="00423F57"/>
    <w:rsid w:val="00445256"/>
    <w:rsid w:val="00451848"/>
    <w:rsid w:val="00460470"/>
    <w:rsid w:val="00475D4D"/>
    <w:rsid w:val="004768D0"/>
    <w:rsid w:val="00481C36"/>
    <w:rsid w:val="00491423"/>
    <w:rsid w:val="0049208E"/>
    <w:rsid w:val="004A4D22"/>
    <w:rsid w:val="004B0F70"/>
    <w:rsid w:val="004B5EAF"/>
    <w:rsid w:val="004C300B"/>
    <w:rsid w:val="004C3442"/>
    <w:rsid w:val="004C637C"/>
    <w:rsid w:val="004D147C"/>
    <w:rsid w:val="004D18E2"/>
    <w:rsid w:val="004E1953"/>
    <w:rsid w:val="004F1ADD"/>
    <w:rsid w:val="004F7FA1"/>
    <w:rsid w:val="005051A2"/>
    <w:rsid w:val="005076D9"/>
    <w:rsid w:val="0051106D"/>
    <w:rsid w:val="005415A6"/>
    <w:rsid w:val="00545435"/>
    <w:rsid w:val="00546C4D"/>
    <w:rsid w:val="00551BF1"/>
    <w:rsid w:val="00564708"/>
    <w:rsid w:val="00564C4B"/>
    <w:rsid w:val="00574320"/>
    <w:rsid w:val="00577FEC"/>
    <w:rsid w:val="0058309C"/>
    <w:rsid w:val="005863D1"/>
    <w:rsid w:val="00586F71"/>
    <w:rsid w:val="005A18A4"/>
    <w:rsid w:val="005A5DEE"/>
    <w:rsid w:val="005A6958"/>
    <w:rsid w:val="005B7C8D"/>
    <w:rsid w:val="005C2B8F"/>
    <w:rsid w:val="00606DEC"/>
    <w:rsid w:val="00612289"/>
    <w:rsid w:val="006128F5"/>
    <w:rsid w:val="006146BA"/>
    <w:rsid w:val="00615555"/>
    <w:rsid w:val="006170C2"/>
    <w:rsid w:val="00633A45"/>
    <w:rsid w:val="00640406"/>
    <w:rsid w:val="0066513B"/>
    <w:rsid w:val="00673E00"/>
    <w:rsid w:val="006960C8"/>
    <w:rsid w:val="006A55E4"/>
    <w:rsid w:val="006B410E"/>
    <w:rsid w:val="006D4B41"/>
    <w:rsid w:val="006D63BF"/>
    <w:rsid w:val="006E4DF7"/>
    <w:rsid w:val="006E68EE"/>
    <w:rsid w:val="00715079"/>
    <w:rsid w:val="0072506E"/>
    <w:rsid w:val="00742ECF"/>
    <w:rsid w:val="007447BB"/>
    <w:rsid w:val="00745FDF"/>
    <w:rsid w:val="00753576"/>
    <w:rsid w:val="00757323"/>
    <w:rsid w:val="00763D01"/>
    <w:rsid w:val="00764404"/>
    <w:rsid w:val="0076693D"/>
    <w:rsid w:val="007814FD"/>
    <w:rsid w:val="007854A7"/>
    <w:rsid w:val="00787F7C"/>
    <w:rsid w:val="007A4F1C"/>
    <w:rsid w:val="007B79D4"/>
    <w:rsid w:val="007C095C"/>
    <w:rsid w:val="007D7217"/>
    <w:rsid w:val="007E7D72"/>
    <w:rsid w:val="007F0F63"/>
    <w:rsid w:val="007F4ED0"/>
    <w:rsid w:val="00800775"/>
    <w:rsid w:val="008030F1"/>
    <w:rsid w:val="008052B8"/>
    <w:rsid w:val="008174DC"/>
    <w:rsid w:val="0082041A"/>
    <w:rsid w:val="00836445"/>
    <w:rsid w:val="00850054"/>
    <w:rsid w:val="0085135D"/>
    <w:rsid w:val="00852F28"/>
    <w:rsid w:val="00854821"/>
    <w:rsid w:val="0089324B"/>
    <w:rsid w:val="008A5C8D"/>
    <w:rsid w:val="008B5AC5"/>
    <w:rsid w:val="008E69F8"/>
    <w:rsid w:val="008E6B26"/>
    <w:rsid w:val="00907023"/>
    <w:rsid w:val="009142E1"/>
    <w:rsid w:val="00915433"/>
    <w:rsid w:val="00926194"/>
    <w:rsid w:val="009261BD"/>
    <w:rsid w:val="00936139"/>
    <w:rsid w:val="00961E76"/>
    <w:rsid w:val="009708D7"/>
    <w:rsid w:val="009A6D26"/>
    <w:rsid w:val="009C1958"/>
    <w:rsid w:val="009C2590"/>
    <w:rsid w:val="009D3615"/>
    <w:rsid w:val="009D3F36"/>
    <w:rsid w:val="009E2BDA"/>
    <w:rsid w:val="009E3E4A"/>
    <w:rsid w:val="00A12C85"/>
    <w:rsid w:val="00A13997"/>
    <w:rsid w:val="00A42E6A"/>
    <w:rsid w:val="00A435B4"/>
    <w:rsid w:val="00A57909"/>
    <w:rsid w:val="00A85C08"/>
    <w:rsid w:val="00A85ED5"/>
    <w:rsid w:val="00AB227F"/>
    <w:rsid w:val="00AB2E7A"/>
    <w:rsid w:val="00AD59D3"/>
    <w:rsid w:val="00AE2D70"/>
    <w:rsid w:val="00AE6325"/>
    <w:rsid w:val="00B00922"/>
    <w:rsid w:val="00B07FD4"/>
    <w:rsid w:val="00B11025"/>
    <w:rsid w:val="00B1536C"/>
    <w:rsid w:val="00B32FCA"/>
    <w:rsid w:val="00B416E0"/>
    <w:rsid w:val="00B54EF4"/>
    <w:rsid w:val="00B64EBF"/>
    <w:rsid w:val="00B65CC6"/>
    <w:rsid w:val="00B70E11"/>
    <w:rsid w:val="00BA4FE8"/>
    <w:rsid w:val="00BA5EC7"/>
    <w:rsid w:val="00BB4384"/>
    <w:rsid w:val="00BB5357"/>
    <w:rsid w:val="00BB7591"/>
    <w:rsid w:val="00BB7756"/>
    <w:rsid w:val="00BD6127"/>
    <w:rsid w:val="00BE5728"/>
    <w:rsid w:val="00BE7655"/>
    <w:rsid w:val="00BF0C10"/>
    <w:rsid w:val="00C01697"/>
    <w:rsid w:val="00C10305"/>
    <w:rsid w:val="00C213BD"/>
    <w:rsid w:val="00C25D9E"/>
    <w:rsid w:val="00C47CB8"/>
    <w:rsid w:val="00C508D5"/>
    <w:rsid w:val="00C67E0C"/>
    <w:rsid w:val="00C77FA3"/>
    <w:rsid w:val="00C91F7A"/>
    <w:rsid w:val="00CA073E"/>
    <w:rsid w:val="00CA2CF4"/>
    <w:rsid w:val="00CA5BC8"/>
    <w:rsid w:val="00CB5640"/>
    <w:rsid w:val="00CB676B"/>
    <w:rsid w:val="00CC638A"/>
    <w:rsid w:val="00CE4616"/>
    <w:rsid w:val="00D05C3F"/>
    <w:rsid w:val="00D110BD"/>
    <w:rsid w:val="00D15C73"/>
    <w:rsid w:val="00D33ACC"/>
    <w:rsid w:val="00D34BBF"/>
    <w:rsid w:val="00D43CA4"/>
    <w:rsid w:val="00D62386"/>
    <w:rsid w:val="00D76019"/>
    <w:rsid w:val="00D8261C"/>
    <w:rsid w:val="00D95D75"/>
    <w:rsid w:val="00DA2A5F"/>
    <w:rsid w:val="00DA36A6"/>
    <w:rsid w:val="00DA56FE"/>
    <w:rsid w:val="00DC4C80"/>
    <w:rsid w:val="00DD1D3F"/>
    <w:rsid w:val="00DE4A4C"/>
    <w:rsid w:val="00DE5F2D"/>
    <w:rsid w:val="00DF535A"/>
    <w:rsid w:val="00DF59CA"/>
    <w:rsid w:val="00DF68AB"/>
    <w:rsid w:val="00E13E9A"/>
    <w:rsid w:val="00E27252"/>
    <w:rsid w:val="00E35607"/>
    <w:rsid w:val="00E37D68"/>
    <w:rsid w:val="00E409BC"/>
    <w:rsid w:val="00E41AB6"/>
    <w:rsid w:val="00E42941"/>
    <w:rsid w:val="00E468A1"/>
    <w:rsid w:val="00E472B4"/>
    <w:rsid w:val="00E66DA9"/>
    <w:rsid w:val="00E80A99"/>
    <w:rsid w:val="00E90043"/>
    <w:rsid w:val="00E96BA3"/>
    <w:rsid w:val="00EB20EC"/>
    <w:rsid w:val="00EB3115"/>
    <w:rsid w:val="00EB5299"/>
    <w:rsid w:val="00EC0F93"/>
    <w:rsid w:val="00EC55D8"/>
    <w:rsid w:val="00ED1D0F"/>
    <w:rsid w:val="00ED3BA0"/>
    <w:rsid w:val="00EF0DDE"/>
    <w:rsid w:val="00EF18D7"/>
    <w:rsid w:val="00F007CF"/>
    <w:rsid w:val="00F027F1"/>
    <w:rsid w:val="00F0638C"/>
    <w:rsid w:val="00F167AE"/>
    <w:rsid w:val="00F27623"/>
    <w:rsid w:val="00F461BD"/>
    <w:rsid w:val="00F46206"/>
    <w:rsid w:val="00F5345B"/>
    <w:rsid w:val="00F607F7"/>
    <w:rsid w:val="00F62F73"/>
    <w:rsid w:val="00F650A3"/>
    <w:rsid w:val="00F97D4A"/>
    <w:rsid w:val="00FA671E"/>
    <w:rsid w:val="00FC7CCB"/>
    <w:rsid w:val="00FD5E8A"/>
    <w:rsid w:val="00FE56B8"/>
    <w:rsid w:val="00FF1C2D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3CAE35"/>
  <w15:docId w15:val="{837AF32C-C7B3-42F2-B34A-FCE4B5D4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27FB5"/>
    <w:pPr>
      <w:widowControl w:val="0"/>
      <w:autoSpaceDE w:val="0"/>
      <w:autoSpaceDN w:val="0"/>
      <w:spacing w:after="0" w:line="240" w:lineRule="auto"/>
      <w:ind w:left="300"/>
      <w:outlineLvl w:val="0"/>
    </w:pPr>
    <w:rPr>
      <w:rFonts w:ascii="Gill Sans MT" w:eastAsia="Gill Sans MT" w:hAnsi="Gill Sans MT" w:cs="Gill Sans MT"/>
      <w:b/>
      <w:bCs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1"/>
    <w:qFormat/>
    <w:rsid w:val="00027FB5"/>
    <w:pPr>
      <w:widowControl w:val="0"/>
      <w:autoSpaceDE w:val="0"/>
      <w:autoSpaceDN w:val="0"/>
      <w:spacing w:after="0" w:line="240" w:lineRule="auto"/>
      <w:ind w:left="300"/>
      <w:outlineLvl w:val="2"/>
    </w:pPr>
    <w:rPr>
      <w:rFonts w:ascii="Gill Sans MT" w:eastAsia="Gill Sans MT" w:hAnsi="Gill Sans MT" w:cs="Gill Sans MT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9AF"/>
    <w:pPr>
      <w:ind w:left="720"/>
      <w:contextualSpacing/>
    </w:pPr>
  </w:style>
  <w:style w:type="table" w:styleId="TableGrid">
    <w:name w:val="Table Grid"/>
    <w:basedOn w:val="TableNormal"/>
    <w:uiPriority w:val="59"/>
    <w:rsid w:val="0025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6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445"/>
  </w:style>
  <w:style w:type="paragraph" w:styleId="Footer">
    <w:name w:val="footer"/>
    <w:basedOn w:val="Normal"/>
    <w:link w:val="FooterChar"/>
    <w:uiPriority w:val="99"/>
    <w:unhideWhenUsed/>
    <w:rsid w:val="00836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445"/>
  </w:style>
  <w:style w:type="character" w:styleId="Hyperlink">
    <w:name w:val="Hyperlink"/>
    <w:basedOn w:val="DefaultParagraphFont"/>
    <w:uiPriority w:val="99"/>
    <w:unhideWhenUsed/>
    <w:rsid w:val="004768D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68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55D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13E9A"/>
    <w:rPr>
      <w:color w:val="808080"/>
    </w:rPr>
  </w:style>
  <w:style w:type="paragraph" w:customStyle="1" w:styleId="Style1">
    <w:name w:val="Style1"/>
    <w:basedOn w:val="Normal"/>
    <w:next w:val="Normal"/>
    <w:link w:val="Style1Char"/>
    <w:rsid w:val="00C213BD"/>
  </w:style>
  <w:style w:type="paragraph" w:customStyle="1" w:styleId="Style2">
    <w:name w:val="Style2"/>
    <w:basedOn w:val="Normal"/>
    <w:next w:val="Normal"/>
    <w:link w:val="Style2Char"/>
    <w:rsid w:val="00A435B4"/>
  </w:style>
  <w:style w:type="character" w:customStyle="1" w:styleId="Style1Char">
    <w:name w:val="Style1 Char"/>
    <w:basedOn w:val="DefaultParagraphFont"/>
    <w:link w:val="Style1"/>
    <w:rsid w:val="00C213BD"/>
  </w:style>
  <w:style w:type="character" w:customStyle="1" w:styleId="Style3">
    <w:name w:val="Style3"/>
    <w:basedOn w:val="DefaultParagraphFont"/>
    <w:uiPriority w:val="1"/>
    <w:rsid w:val="00255360"/>
    <w:rPr>
      <w:b w:val="0"/>
    </w:rPr>
  </w:style>
  <w:style w:type="character" w:customStyle="1" w:styleId="Style2Char">
    <w:name w:val="Style2 Char"/>
    <w:basedOn w:val="DefaultParagraphFont"/>
    <w:link w:val="Style2"/>
    <w:rsid w:val="00A435B4"/>
  </w:style>
  <w:style w:type="character" w:customStyle="1" w:styleId="Style4">
    <w:name w:val="Style4"/>
    <w:basedOn w:val="DefaultParagraphFont"/>
    <w:uiPriority w:val="1"/>
    <w:rsid w:val="00255360"/>
    <w:rPr>
      <w:b w:val="0"/>
    </w:rPr>
  </w:style>
  <w:style w:type="character" w:customStyle="1" w:styleId="Style5">
    <w:name w:val="Style5"/>
    <w:basedOn w:val="DefaultParagraphFont"/>
    <w:uiPriority w:val="1"/>
    <w:rsid w:val="00852F28"/>
    <w:rPr>
      <w:b w:val="0"/>
    </w:rPr>
  </w:style>
  <w:style w:type="character" w:customStyle="1" w:styleId="Style6">
    <w:name w:val="Style6"/>
    <w:basedOn w:val="DefaultParagraphFont"/>
    <w:uiPriority w:val="1"/>
    <w:rsid w:val="00852F28"/>
    <w:rPr>
      <w:b w:val="0"/>
    </w:rPr>
  </w:style>
  <w:style w:type="character" w:customStyle="1" w:styleId="Style7">
    <w:name w:val="Style7"/>
    <w:basedOn w:val="DefaultParagraphFont"/>
    <w:uiPriority w:val="1"/>
    <w:rsid w:val="00852F28"/>
    <w:rPr>
      <w:b w:val="0"/>
    </w:rPr>
  </w:style>
  <w:style w:type="character" w:customStyle="1" w:styleId="Style8">
    <w:name w:val="Style8"/>
    <w:basedOn w:val="DefaultParagraphFont"/>
    <w:uiPriority w:val="1"/>
    <w:rsid w:val="00852F28"/>
    <w:rPr>
      <w:b w:val="0"/>
    </w:rPr>
  </w:style>
  <w:style w:type="character" w:customStyle="1" w:styleId="Style9">
    <w:name w:val="Style9"/>
    <w:basedOn w:val="DefaultParagraphFont"/>
    <w:uiPriority w:val="1"/>
    <w:rsid w:val="00222DCC"/>
    <w:rPr>
      <w:i/>
      <w:color w:val="auto"/>
    </w:rPr>
  </w:style>
  <w:style w:type="character" w:customStyle="1" w:styleId="Style10">
    <w:name w:val="Style10"/>
    <w:basedOn w:val="DefaultParagraphFont"/>
    <w:uiPriority w:val="1"/>
    <w:rsid w:val="0002523B"/>
    <w:rPr>
      <w:b w:val="0"/>
    </w:rPr>
  </w:style>
  <w:style w:type="character" w:customStyle="1" w:styleId="Style11">
    <w:name w:val="Style11"/>
    <w:basedOn w:val="DefaultParagraphFont"/>
    <w:uiPriority w:val="1"/>
    <w:rsid w:val="00DF68AB"/>
    <w:rPr>
      <w:b w:val="0"/>
    </w:rPr>
  </w:style>
  <w:style w:type="character" w:customStyle="1" w:styleId="Style12">
    <w:name w:val="Style12"/>
    <w:basedOn w:val="DefaultParagraphFont"/>
    <w:uiPriority w:val="1"/>
    <w:rsid w:val="00915433"/>
    <w:rPr>
      <w:i/>
    </w:rPr>
  </w:style>
  <w:style w:type="character" w:customStyle="1" w:styleId="Style13">
    <w:name w:val="Style13"/>
    <w:basedOn w:val="DefaultParagraphFont"/>
    <w:uiPriority w:val="1"/>
    <w:rsid w:val="00915433"/>
    <w:rPr>
      <w:i/>
    </w:rPr>
  </w:style>
  <w:style w:type="paragraph" w:customStyle="1" w:styleId="Style14">
    <w:name w:val="Style14"/>
    <w:basedOn w:val="Normal"/>
    <w:next w:val="Normal"/>
    <w:link w:val="Style14Char"/>
    <w:rsid w:val="004C3442"/>
  </w:style>
  <w:style w:type="paragraph" w:customStyle="1" w:styleId="Style15">
    <w:name w:val="Style15"/>
    <w:basedOn w:val="Normal"/>
    <w:next w:val="Normal"/>
    <w:link w:val="Style15Char"/>
    <w:rsid w:val="001B5EA3"/>
  </w:style>
  <w:style w:type="character" w:customStyle="1" w:styleId="Style14Char">
    <w:name w:val="Style14 Char"/>
    <w:basedOn w:val="DefaultParagraphFont"/>
    <w:link w:val="Style14"/>
    <w:rsid w:val="004C3442"/>
  </w:style>
  <w:style w:type="paragraph" w:customStyle="1" w:styleId="Style16">
    <w:name w:val="Style16"/>
    <w:basedOn w:val="Normal"/>
    <w:next w:val="Normal"/>
    <w:link w:val="Style16Char"/>
    <w:rsid w:val="001B5EA3"/>
  </w:style>
  <w:style w:type="character" w:customStyle="1" w:styleId="Style15Char">
    <w:name w:val="Style15 Char"/>
    <w:basedOn w:val="DefaultParagraphFont"/>
    <w:link w:val="Style15"/>
    <w:rsid w:val="001B5EA3"/>
  </w:style>
  <w:style w:type="character" w:customStyle="1" w:styleId="Style16Char">
    <w:name w:val="Style16 Char"/>
    <w:basedOn w:val="DefaultParagraphFont"/>
    <w:link w:val="Style16"/>
    <w:rsid w:val="001B5EA3"/>
  </w:style>
  <w:style w:type="character" w:customStyle="1" w:styleId="Heading1Char">
    <w:name w:val="Heading 1 Char"/>
    <w:basedOn w:val="DefaultParagraphFont"/>
    <w:link w:val="Heading1"/>
    <w:uiPriority w:val="1"/>
    <w:rsid w:val="00027FB5"/>
    <w:rPr>
      <w:rFonts w:ascii="Gill Sans MT" w:eastAsia="Gill Sans MT" w:hAnsi="Gill Sans MT" w:cs="Gill Sans MT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027FB5"/>
    <w:rPr>
      <w:rFonts w:ascii="Gill Sans MT" w:eastAsia="Gill Sans MT" w:hAnsi="Gill Sans MT" w:cs="Gill Sans MT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27FB5"/>
    <w:pPr>
      <w:widowControl w:val="0"/>
      <w:autoSpaceDE w:val="0"/>
      <w:autoSpaceDN w:val="0"/>
      <w:spacing w:after="0" w:line="240" w:lineRule="auto"/>
      <w:ind w:left="300"/>
    </w:pPr>
    <w:rPr>
      <w:rFonts w:ascii="Trebuchet MS" w:eastAsia="Trebuchet MS" w:hAnsi="Trebuchet MS" w:cs="Trebuchet MS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27FB5"/>
    <w:rPr>
      <w:rFonts w:ascii="Trebuchet MS" w:eastAsia="Trebuchet MS" w:hAnsi="Trebuchet MS" w:cs="Trebuchet M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51CAB544824820B8CD460E15831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3C58F-96BA-4ED2-88E3-E5B10E973BC0}"/>
      </w:docPartPr>
      <w:docPartBody>
        <w:p w:rsidR="00AE1EC3" w:rsidRDefault="00513F5C" w:rsidP="00513F5C">
          <w:pPr>
            <w:pStyle w:val="A751CAB544824820B8CD460E1583185B12"/>
          </w:pPr>
          <w:r w:rsidRPr="00FF1C2D">
            <w:rPr>
              <w:rStyle w:val="PlaceholderText"/>
              <w:sz w:val="28"/>
            </w:rPr>
            <w:t>Click or tap here to enter text.</w:t>
          </w:r>
        </w:p>
      </w:docPartBody>
    </w:docPart>
    <w:docPart>
      <w:docPartPr>
        <w:name w:val="5D0626C112DF41DCA43BAFBE9F444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5EDEE-3809-43BD-9E03-FA1E7180B979}"/>
      </w:docPartPr>
      <w:docPartBody>
        <w:p w:rsidR="00AE1EC3" w:rsidRDefault="00513F5C" w:rsidP="00513F5C">
          <w:pPr>
            <w:pStyle w:val="5D0626C112DF41DCA43BAFBE9F444C1B10"/>
          </w:pPr>
          <w:r w:rsidRPr="00870E4C">
            <w:rPr>
              <w:rStyle w:val="PlaceholderText"/>
            </w:rPr>
            <w:t xml:space="preserve">Click or tap here </w:t>
          </w:r>
          <w:r>
            <w:rPr>
              <w:rStyle w:val="PlaceholderText"/>
            </w:rPr>
            <w:t>to specify</w:t>
          </w:r>
          <w:r w:rsidRPr="00870E4C">
            <w:rPr>
              <w:rStyle w:val="PlaceholderText"/>
            </w:rPr>
            <w:t>.</w:t>
          </w:r>
        </w:p>
      </w:docPartBody>
    </w:docPart>
    <w:docPart>
      <w:docPartPr>
        <w:name w:val="8A24F94FA47D4615BBF6ED82F2267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CB30B-D6DA-45CF-8811-7D00CB84B8DD}"/>
      </w:docPartPr>
      <w:docPartBody>
        <w:p w:rsidR="00AE1EC3" w:rsidRDefault="00513F5C" w:rsidP="00513F5C">
          <w:pPr>
            <w:pStyle w:val="8A24F94FA47D4615BBF6ED82F226771010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5AC41BC83C4197AA7CC7606905D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F99BE-475B-46E1-AA33-B0899E825602}"/>
      </w:docPartPr>
      <w:docPartBody>
        <w:p w:rsidR="00AE1EC3" w:rsidRDefault="00513F5C" w:rsidP="00513F5C">
          <w:pPr>
            <w:pStyle w:val="635AC41BC83C4197AA7CC7606905D27410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7ABC9202EE45A0AAEF5C9B80EAC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F64B3-07D9-4643-99D2-7E6A96D562D6}"/>
      </w:docPartPr>
      <w:docPartBody>
        <w:p w:rsidR="00AE1EC3" w:rsidRDefault="00513F5C" w:rsidP="00513F5C">
          <w:pPr>
            <w:pStyle w:val="427ABC9202EE45A0AAEF5C9B80EACAE97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4BD1154D774438A9B0E57334D4C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A8B9F-8187-4509-9136-060655512451}"/>
      </w:docPartPr>
      <w:docPartBody>
        <w:p w:rsidR="00AE1EC3" w:rsidRDefault="00513F5C" w:rsidP="00513F5C">
          <w:pPr>
            <w:pStyle w:val="524BD1154D774438A9B0E57334D4C70B7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19D49404934B499BB7875A31BD7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5EC4F-BA32-49C7-97ED-774C8B1AA66A}"/>
      </w:docPartPr>
      <w:docPartBody>
        <w:p w:rsidR="00AE1EC3" w:rsidRDefault="00513F5C" w:rsidP="00513F5C">
          <w:pPr>
            <w:pStyle w:val="CC19D49404934B499BB7875A31BD7AE67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636DA0B87F4DC4957DD0919A1E8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C0567-2F93-43CD-B9A6-1FDCDFCA23E4}"/>
      </w:docPartPr>
      <w:docPartBody>
        <w:p w:rsidR="00AE1EC3" w:rsidRDefault="00513F5C" w:rsidP="00513F5C">
          <w:pPr>
            <w:pStyle w:val="F8636DA0B87F4DC4957DD0919A1E80987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A8399E117444919F42DBA201464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33040-BE7E-4EA4-8BA5-9DA7CF23BCFC}"/>
      </w:docPartPr>
      <w:docPartBody>
        <w:p w:rsidR="0090655E" w:rsidRDefault="00513F5C" w:rsidP="00513F5C">
          <w:pPr>
            <w:pStyle w:val="29A8399E117444919F42DBA2014643046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AD45D17F0D4A99A2F3280733025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641CD-1800-4F8F-ADD9-9AFB3CB25DFD}"/>
      </w:docPartPr>
      <w:docPartBody>
        <w:p w:rsidR="0090655E" w:rsidRDefault="00513F5C" w:rsidP="00513F5C">
          <w:pPr>
            <w:pStyle w:val="29AD45D17F0D4A99A2F3280733025D8C6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56FB2DB33A407BA0B6222F32FB0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71B7C-102E-4906-A628-24A1037D7D6C}"/>
      </w:docPartPr>
      <w:docPartBody>
        <w:p w:rsidR="0090655E" w:rsidRDefault="00513F5C" w:rsidP="00513F5C">
          <w:pPr>
            <w:pStyle w:val="4F56FB2DB33A407BA0B6222F32FB0B8C6"/>
          </w:pPr>
          <w:r w:rsidRPr="007447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A46F3EDB5E4091B4849CA60B0FB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DDF55-662B-4DAA-87CE-6ABD5B90A90D}"/>
      </w:docPartPr>
      <w:docPartBody>
        <w:p w:rsidR="0090655E" w:rsidRDefault="00513F5C" w:rsidP="00513F5C">
          <w:pPr>
            <w:pStyle w:val="46A46F3EDB5E4091B4849CA60B0FB47F6"/>
          </w:pPr>
          <w:r w:rsidRPr="005743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DA4C4D2DCE446AA6BC092DBE512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95F7B-097E-4BF2-97FE-F7580C5647B6}"/>
      </w:docPartPr>
      <w:docPartBody>
        <w:p w:rsidR="0090655E" w:rsidRDefault="00513F5C" w:rsidP="00513F5C">
          <w:pPr>
            <w:pStyle w:val="85DA4C4D2DCE446AA6BC092DBE5126336"/>
          </w:pPr>
          <w:r w:rsidRPr="005743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5E2DBFCB604B869B48482D98098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B04E4-3B0C-4324-A6CB-02C1E80AE4A9}"/>
      </w:docPartPr>
      <w:docPartBody>
        <w:p w:rsidR="0090655E" w:rsidRDefault="00513F5C" w:rsidP="00513F5C">
          <w:pPr>
            <w:pStyle w:val="725E2DBFCB604B869B48482D98098E8D6"/>
          </w:pPr>
          <w:r w:rsidRPr="00574320">
            <w:rPr>
              <w:rStyle w:val="PlaceholderText"/>
            </w:rPr>
            <w:t>Click or tap here to enter line 1.</w:t>
          </w:r>
        </w:p>
      </w:docPartBody>
    </w:docPart>
    <w:docPart>
      <w:docPartPr>
        <w:name w:val="BDB32BED119443AF98E38C28039F5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03AD5-A37A-422B-B68E-FFF78C3F7319}"/>
      </w:docPartPr>
      <w:docPartBody>
        <w:p w:rsidR="0090655E" w:rsidRDefault="00513F5C" w:rsidP="00513F5C">
          <w:pPr>
            <w:pStyle w:val="BDB32BED119443AF98E38C28039F5E266"/>
          </w:pPr>
          <w:r w:rsidRPr="00574320">
            <w:rPr>
              <w:rStyle w:val="PlaceholderText"/>
            </w:rPr>
            <w:t>Click or tap here to enter line 2.</w:t>
          </w:r>
        </w:p>
      </w:docPartBody>
    </w:docPart>
    <w:docPart>
      <w:docPartPr>
        <w:name w:val="3A62BF16F6224580B4B77521E3FEC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E5229-6760-4C45-8A63-A01DB1771952}"/>
      </w:docPartPr>
      <w:docPartBody>
        <w:p w:rsidR="0090655E" w:rsidRDefault="00513F5C" w:rsidP="00513F5C">
          <w:pPr>
            <w:pStyle w:val="3A62BF16F6224580B4B77521E3FEC20E6"/>
          </w:pPr>
          <w:r w:rsidRPr="00574320">
            <w:rPr>
              <w:rStyle w:val="PlaceholderText"/>
            </w:rPr>
            <w:t>Click or tap here to enter line 3.</w:t>
          </w:r>
        </w:p>
      </w:docPartBody>
    </w:docPart>
    <w:docPart>
      <w:docPartPr>
        <w:name w:val="358DD77D68E64394B7D234B254E5C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C8089-AA09-4231-B7D2-FFB3D08C481A}"/>
      </w:docPartPr>
      <w:docPartBody>
        <w:p w:rsidR="0090655E" w:rsidRDefault="00513F5C" w:rsidP="00513F5C">
          <w:pPr>
            <w:pStyle w:val="358DD77D68E64394B7D234B254E5C9646"/>
          </w:pPr>
          <w:r w:rsidRPr="00574320">
            <w:rPr>
              <w:rStyle w:val="PlaceholderText"/>
            </w:rPr>
            <w:t>Click or tap here to enter postcode.</w:t>
          </w:r>
        </w:p>
      </w:docPartBody>
    </w:docPart>
    <w:docPart>
      <w:docPartPr>
        <w:name w:val="7EC3733C10BA436AAAEF0B11F760D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97FD-A9E8-405C-8A0E-1902EC21784C}"/>
      </w:docPartPr>
      <w:docPartBody>
        <w:p w:rsidR="0090655E" w:rsidRDefault="00513F5C" w:rsidP="00513F5C">
          <w:pPr>
            <w:pStyle w:val="7EC3733C10BA436AAAEF0B11F760DF766"/>
          </w:pPr>
          <w:r w:rsidRPr="00574320">
            <w:rPr>
              <w:rStyle w:val="PlaceholderText"/>
              <w:i/>
            </w:rPr>
            <w:t>Click or tap here to enter text.</w:t>
          </w:r>
        </w:p>
      </w:docPartBody>
    </w:docPart>
    <w:docPart>
      <w:docPartPr>
        <w:name w:val="1549738265544B95925A8CDB5BA3C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8991F-BE60-46C4-A6E0-8E6D56774192}"/>
      </w:docPartPr>
      <w:docPartBody>
        <w:p w:rsidR="0090655E" w:rsidRDefault="00513F5C" w:rsidP="00513F5C">
          <w:pPr>
            <w:pStyle w:val="1549738265544B95925A8CDB5BA3CE4D6"/>
          </w:pPr>
          <w:r w:rsidRPr="00546C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B986939E274D12BF3B6444A6D3E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1F0BA-6034-484A-8662-9D6BE5F9CC18}"/>
      </w:docPartPr>
      <w:docPartBody>
        <w:p w:rsidR="0090655E" w:rsidRDefault="00513F5C" w:rsidP="00513F5C">
          <w:pPr>
            <w:pStyle w:val="37B986939E274D12BF3B6444A6D3E4AB6"/>
          </w:pPr>
          <w:r w:rsidRPr="00546C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DFF12966484E129E2BD2ECFF161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382EE-CB72-4CF8-A870-1247F38E6BC5}"/>
      </w:docPartPr>
      <w:docPartBody>
        <w:p w:rsidR="0090655E" w:rsidRDefault="00513F5C" w:rsidP="00513F5C">
          <w:pPr>
            <w:pStyle w:val="37DFF12966484E129E2BD2ECFF161C1D5"/>
          </w:pPr>
          <w:r w:rsidRPr="005743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CDD30729B1409F85706E9448C40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EE4EB-EB09-4C31-90BB-DC899639FBDB}"/>
      </w:docPartPr>
      <w:docPartBody>
        <w:p w:rsidR="0090655E" w:rsidRDefault="00513F5C" w:rsidP="00513F5C">
          <w:pPr>
            <w:pStyle w:val="1CCDD30729B1409F85706E9448C407C15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37B40F12C14646B94EED9418E8B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1F51C-77B6-4625-BC5A-FC8234602AA5}"/>
      </w:docPartPr>
      <w:docPartBody>
        <w:p w:rsidR="0090655E" w:rsidRDefault="00513F5C" w:rsidP="00513F5C">
          <w:pPr>
            <w:pStyle w:val="E337B40F12C14646B94EED9418E8BD855"/>
          </w:pPr>
          <w:r w:rsidRPr="00546C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B27112748546D99051D4A7362CF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52F8F-B0CD-4124-A9C4-1B9CA8A2A11C}"/>
      </w:docPartPr>
      <w:docPartBody>
        <w:p w:rsidR="0090655E" w:rsidRDefault="00513F5C" w:rsidP="00513F5C">
          <w:pPr>
            <w:pStyle w:val="FAB27112748546D99051D4A7362CF13E5"/>
          </w:pPr>
          <w:r w:rsidRPr="00546C4D">
            <w:rPr>
              <w:rStyle w:val="PlaceholderText"/>
            </w:rPr>
            <w:t>Click or tap here to enter institution and dates.</w:t>
          </w:r>
        </w:p>
      </w:docPartBody>
    </w:docPart>
    <w:docPart>
      <w:docPartPr>
        <w:name w:val="7B609F353C9A4BE184A60125F5A21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9F22F-F153-4465-9FAD-4EAD0891ED63}"/>
      </w:docPartPr>
      <w:docPartBody>
        <w:p w:rsidR="0090655E" w:rsidRDefault="00513F5C" w:rsidP="00513F5C">
          <w:pPr>
            <w:pStyle w:val="7B609F353C9A4BE184A60125F5A214B75"/>
          </w:pPr>
          <w:r w:rsidRPr="00546C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F7257898B3431B82C648A0D3E50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C0EC2-F5B5-463D-953A-D8972CC923A3}"/>
      </w:docPartPr>
      <w:docPartBody>
        <w:p w:rsidR="0090655E" w:rsidRDefault="00513F5C" w:rsidP="00513F5C">
          <w:pPr>
            <w:pStyle w:val="B0F7257898B3431B82C648A0D3E5050E4"/>
          </w:pPr>
          <w:r w:rsidRPr="00574320">
            <w:rPr>
              <w:rStyle w:val="PlaceholderText"/>
            </w:rPr>
            <w:t>Click or tap here to enter Country.</w:t>
          </w:r>
        </w:p>
      </w:docPartBody>
    </w:docPart>
    <w:docPart>
      <w:docPartPr>
        <w:name w:val="5AA0F6660B754817A769C6F554A9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0B8F3-6FB2-408F-BDE1-8FE31DC1F2D9}"/>
      </w:docPartPr>
      <w:docPartBody>
        <w:p w:rsidR="0090655E" w:rsidRDefault="00513F5C" w:rsidP="00513F5C">
          <w:pPr>
            <w:pStyle w:val="5AA0F6660B754817A769C6F554A9D88F4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0A03262E4D4D988B8F20DCE8D54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81D38-DA1B-4F76-A9BA-5E16E3B92D23}"/>
      </w:docPartPr>
      <w:docPartBody>
        <w:p w:rsidR="0090655E" w:rsidRDefault="00513F5C" w:rsidP="00513F5C">
          <w:pPr>
            <w:pStyle w:val="D30A03262E4D4D988B8F20DCE8D5461F4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15178DBA104F04AA25CDEF3B200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E43F7-5002-4E26-A5C4-48C680DD69BE}"/>
      </w:docPartPr>
      <w:docPartBody>
        <w:p w:rsidR="0090655E" w:rsidRDefault="00513F5C" w:rsidP="00513F5C">
          <w:pPr>
            <w:pStyle w:val="A215178DBA104F04AA25CDEF3B20081C4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15F13E07E643E98B16BD2CE38B1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F135A-037F-4378-B354-988C4EE5163B}"/>
      </w:docPartPr>
      <w:docPartBody>
        <w:p w:rsidR="0090655E" w:rsidRDefault="00513F5C" w:rsidP="00513F5C">
          <w:pPr>
            <w:pStyle w:val="D315F13E07E643E98B16BD2CE38B1F7D4"/>
          </w:pPr>
          <w:r w:rsidRPr="0026115F">
            <w:rPr>
              <w:rStyle w:val="PlaceholderText"/>
            </w:rPr>
            <w:t>Choose an item.</w:t>
          </w:r>
        </w:p>
      </w:docPartBody>
    </w:docPart>
    <w:docPart>
      <w:docPartPr>
        <w:name w:val="4A2F3CC685C9442CA487F0F2F2EF4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2E4C5-142A-4E16-B0C2-BDD7B2AC7F4A}"/>
      </w:docPartPr>
      <w:docPartBody>
        <w:p w:rsidR="0090655E" w:rsidRDefault="00513F5C" w:rsidP="00513F5C">
          <w:pPr>
            <w:pStyle w:val="4A2F3CC685C9442CA487F0F2F2EF4CBF4"/>
          </w:pPr>
          <w:r w:rsidRPr="0026115F">
            <w:rPr>
              <w:rStyle w:val="PlaceholderText"/>
            </w:rPr>
            <w:t>Choose an item.</w:t>
          </w:r>
        </w:p>
      </w:docPartBody>
    </w:docPart>
    <w:docPart>
      <w:docPartPr>
        <w:name w:val="7CB1241D1F9F435488F9E6830BD2B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58A5F-295C-4033-8ACF-04FAA978B057}"/>
      </w:docPartPr>
      <w:docPartBody>
        <w:p w:rsidR="0090655E" w:rsidRDefault="00513F5C" w:rsidP="00513F5C">
          <w:pPr>
            <w:pStyle w:val="7CB1241D1F9F435488F9E6830BD2B7AA4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BD8AB9B36C418DB8CF5072CD71F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ABFC8-A9EA-474C-889B-EC054CC96E1E}"/>
      </w:docPartPr>
      <w:docPartBody>
        <w:p w:rsidR="0090655E" w:rsidRDefault="00513F5C" w:rsidP="00513F5C">
          <w:pPr>
            <w:pStyle w:val="98BD8AB9B36C418DB8CF5072CD71FC364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71D72CBC6345D18CCBB06DFF061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A2B58-CF5C-484D-B707-A119AE89574B}"/>
      </w:docPartPr>
      <w:docPartBody>
        <w:p w:rsidR="0090655E" w:rsidRDefault="00513F5C" w:rsidP="00513F5C">
          <w:pPr>
            <w:pStyle w:val="5771D72CBC6345D18CCBB06DFF061F784"/>
          </w:pPr>
          <w:r w:rsidRPr="0026115F">
            <w:rPr>
              <w:rStyle w:val="PlaceholderText"/>
            </w:rPr>
            <w:t>Choose an item.</w:t>
          </w:r>
        </w:p>
      </w:docPartBody>
    </w:docPart>
    <w:docPart>
      <w:docPartPr>
        <w:name w:val="5465EEC70E344FE7AE5B86E6E586D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93E01-6D95-4802-A1CE-FEBBFE2ACD7F}"/>
      </w:docPartPr>
      <w:docPartBody>
        <w:p w:rsidR="0090655E" w:rsidRDefault="00513F5C" w:rsidP="00513F5C">
          <w:pPr>
            <w:pStyle w:val="5465EEC70E344FE7AE5B86E6E586D1374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63BB553F654E4E819CAEBA1044E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7A26B-485F-4D1C-91D6-4B2EE1424382}"/>
      </w:docPartPr>
      <w:docPartBody>
        <w:p w:rsidR="0090655E" w:rsidRDefault="00513F5C" w:rsidP="00513F5C">
          <w:pPr>
            <w:pStyle w:val="CF63BB553F654E4E819CAEBA1044E8734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53688C2091485CA43CBB1902541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1E4A3-ADAF-499D-B2FC-ACC2FA3B4ED9}"/>
      </w:docPartPr>
      <w:docPartBody>
        <w:p w:rsidR="0090655E" w:rsidRDefault="00513F5C" w:rsidP="00513F5C">
          <w:pPr>
            <w:pStyle w:val="2953688C2091485CA43CBB19025410814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5A67DBD7A84A688D83E4232E4AA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C331E-3C8E-477F-B77B-798A7BA6A798}"/>
      </w:docPartPr>
      <w:docPartBody>
        <w:p w:rsidR="0090655E" w:rsidRDefault="00513F5C" w:rsidP="00513F5C">
          <w:pPr>
            <w:pStyle w:val="C05A67DBD7A84A688D83E4232E4AA65F4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44861407CC45F19ACA41EB1FE12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C656C-C5F7-448C-8CFB-F20B1F40C95D}"/>
      </w:docPartPr>
      <w:docPartBody>
        <w:p w:rsidR="0090655E" w:rsidRDefault="00513F5C" w:rsidP="00513F5C">
          <w:pPr>
            <w:pStyle w:val="5A44861407CC45F19ACA41EB1FE124814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13CDE37F924A23A2F906C37C635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FD49-B701-4CE0-BD46-7EB540BC3FEB}"/>
      </w:docPartPr>
      <w:docPartBody>
        <w:p w:rsidR="0090655E" w:rsidRDefault="00513F5C" w:rsidP="00513F5C">
          <w:pPr>
            <w:pStyle w:val="3813CDE37F924A23A2F906C37C635C9A4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4287363AC94392B97311CAA0F9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03FD2-7520-42A8-8D71-659C0ACB37CC}"/>
      </w:docPartPr>
      <w:docPartBody>
        <w:p w:rsidR="0090655E" w:rsidRDefault="00513F5C" w:rsidP="00513F5C">
          <w:pPr>
            <w:pStyle w:val="3A4287363AC94392B97311CAA0F91CFE4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DDB05D89F442C09A00E9219C445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BD578-294F-4CC5-87BB-DDDF7DCF0BCE}"/>
      </w:docPartPr>
      <w:docPartBody>
        <w:p w:rsidR="0090655E" w:rsidRDefault="00513F5C" w:rsidP="00513F5C">
          <w:pPr>
            <w:pStyle w:val="C4DDB05D89F442C09A00E9219C445F074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04F0AD9F514D359B953EAFF91DF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0EF2F-1C1E-4AEF-A160-77845E35DF9C}"/>
      </w:docPartPr>
      <w:docPartBody>
        <w:p w:rsidR="0090655E" w:rsidRDefault="00513F5C" w:rsidP="00513F5C">
          <w:pPr>
            <w:pStyle w:val="8704F0AD9F514D359B953EAFF91DF96E4"/>
          </w:pPr>
          <w:r w:rsidRPr="0026115F">
            <w:rPr>
              <w:rStyle w:val="PlaceholderText"/>
            </w:rPr>
            <w:t>Choose an item.</w:t>
          </w:r>
        </w:p>
      </w:docPartBody>
    </w:docPart>
    <w:docPart>
      <w:docPartPr>
        <w:name w:val="2FB476DDD552421E9C34C8675ABF6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E399C-9043-428D-8330-FEF2D0471676}"/>
      </w:docPartPr>
      <w:docPartBody>
        <w:p w:rsidR="0090655E" w:rsidRDefault="00513F5C" w:rsidP="00513F5C">
          <w:pPr>
            <w:pStyle w:val="2FB476DDD552421E9C34C8675ABF64894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26A9845F6B4FA98ABD1AE7F186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BE635-F886-4D96-8C0C-4631E7B9F3D9}"/>
      </w:docPartPr>
      <w:docPartBody>
        <w:p w:rsidR="0090655E" w:rsidRDefault="00513F5C" w:rsidP="00513F5C">
          <w:pPr>
            <w:pStyle w:val="AD26A9845F6B4FA98ABD1AE7F1860F554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A358E21A1E4D5E8EA0CE5CEA016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E316F-884A-41D6-ABB0-E69F60942BAF}"/>
      </w:docPartPr>
      <w:docPartBody>
        <w:p w:rsidR="0090655E" w:rsidRDefault="00513F5C" w:rsidP="00513F5C">
          <w:pPr>
            <w:pStyle w:val="11A358E21A1E4D5E8EA0CE5CEA016BD64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221B4EF51249A7B2246AED5AD97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6B1F6-517A-4689-8CCD-0DF5FDB71BB5}"/>
      </w:docPartPr>
      <w:docPartBody>
        <w:p w:rsidR="0090655E" w:rsidRDefault="00513F5C" w:rsidP="00513F5C">
          <w:pPr>
            <w:pStyle w:val="E4221B4EF51249A7B2246AED5AD970344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9DAD13A13B4C6FA61FF93997E17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DB54B-B5CE-4014-9098-4CB2F6048A00}"/>
      </w:docPartPr>
      <w:docPartBody>
        <w:p w:rsidR="0090655E" w:rsidRDefault="00513F5C" w:rsidP="00513F5C">
          <w:pPr>
            <w:pStyle w:val="869DAD13A13B4C6FA61FF93997E172844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7B097D6BC64714A560F87888F00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870B4-DBDA-41D5-859D-E06B0FF256C2}"/>
      </w:docPartPr>
      <w:docPartBody>
        <w:p w:rsidR="0090655E" w:rsidRDefault="00513F5C" w:rsidP="00513F5C">
          <w:pPr>
            <w:pStyle w:val="397B097D6BC64714A560F87888F00E803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23FE13BA564AB6B558B22CA2BCB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8286F-60CA-4814-AF04-9793A480C9B6}"/>
      </w:docPartPr>
      <w:docPartBody>
        <w:p w:rsidR="0090655E" w:rsidRDefault="00513F5C" w:rsidP="00513F5C">
          <w:pPr>
            <w:pStyle w:val="2223FE13BA564AB6B558B22CA2BCB9033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04C1A91FCB4150936C7B9FF28AF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35B52-CA6E-4E82-90B9-F315E5FB0762}"/>
      </w:docPartPr>
      <w:docPartBody>
        <w:p w:rsidR="0090655E" w:rsidRDefault="00513F5C" w:rsidP="00513F5C">
          <w:pPr>
            <w:pStyle w:val="1404C1A91FCB4150936C7B9FF28AFC093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89AF879B834E64A23CCAE52982C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DEE89-75C8-46BC-97C1-AACB774EEBF6}"/>
      </w:docPartPr>
      <w:docPartBody>
        <w:p w:rsidR="0090655E" w:rsidRDefault="00513F5C" w:rsidP="00513F5C">
          <w:pPr>
            <w:pStyle w:val="3589AF879B834E64A23CCAE52982C1183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902A2C5F2C4ECB92D55B43B11AB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613F1-FB33-46E0-A876-BCF2346826FF}"/>
      </w:docPartPr>
      <w:docPartBody>
        <w:p w:rsidR="0090655E" w:rsidRDefault="00513F5C" w:rsidP="00513F5C">
          <w:pPr>
            <w:pStyle w:val="E6902A2C5F2C4ECB92D55B43B11ABA743"/>
          </w:pPr>
          <w:r w:rsidRPr="0026115F">
            <w:rPr>
              <w:rStyle w:val="PlaceholderText"/>
            </w:rPr>
            <w:t>Choose an item.</w:t>
          </w:r>
        </w:p>
      </w:docPartBody>
    </w:docPart>
    <w:docPart>
      <w:docPartPr>
        <w:name w:val="6F5F03F6BE7B4FA1B2790187AD2D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6FD75-3904-4BDD-AA85-901F4B618BE1}"/>
      </w:docPartPr>
      <w:docPartBody>
        <w:p w:rsidR="0090655E" w:rsidRDefault="00513F5C" w:rsidP="00513F5C">
          <w:pPr>
            <w:pStyle w:val="6F5F03F6BE7B4FA1B2790187AD2DBF003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D17F6CECC74035B091EAC245FDB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61835-F7BA-4BF5-9269-6F403BE35EEF}"/>
      </w:docPartPr>
      <w:docPartBody>
        <w:p w:rsidR="0090655E" w:rsidRDefault="00513F5C" w:rsidP="00513F5C">
          <w:pPr>
            <w:pStyle w:val="E8D17F6CECC74035B091EAC245FDB6913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E6BA9A45924EE7B08F1852B154F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4F88F-4CC6-472F-85A3-193F376704FB}"/>
      </w:docPartPr>
      <w:docPartBody>
        <w:p w:rsidR="0090655E" w:rsidRDefault="00513F5C" w:rsidP="00513F5C">
          <w:pPr>
            <w:pStyle w:val="48E6BA9A45924EE7B08F1852B154FD263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8864C3DE214E819163EB9B8467E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41CEA-FDBD-44A8-B336-E999B435DFD7}"/>
      </w:docPartPr>
      <w:docPartBody>
        <w:p w:rsidR="0090655E" w:rsidRDefault="00513F5C" w:rsidP="00513F5C">
          <w:pPr>
            <w:pStyle w:val="F08864C3DE214E819163EB9B8467EC6C3"/>
          </w:pPr>
          <w:r w:rsidRPr="00DA2A5F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BEDF40339024F329840D53A4F4FC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7B3E6-DCCB-4BA9-BB10-9417BA55B3B5}"/>
      </w:docPartPr>
      <w:docPartBody>
        <w:p w:rsidR="0090655E" w:rsidRDefault="00513F5C" w:rsidP="00513F5C">
          <w:pPr>
            <w:pStyle w:val="EBEDF40339024F329840D53A4F4FCCB43"/>
          </w:pPr>
          <w:r w:rsidRPr="00BB4384">
            <w:rPr>
              <w:rFonts w:asciiTheme="minorHAnsi" w:hAnsiTheme="minorHAnsi" w:cstheme="minorHAnsi"/>
              <w:sz w:val="24"/>
              <w:szCs w:val="24"/>
            </w:rPr>
            <w:t>If yes, c</w:t>
          </w:r>
          <w:r w:rsidRPr="00BB4384">
            <w:rPr>
              <w:rStyle w:val="PlaceholderText"/>
              <w:rFonts w:asciiTheme="minorHAnsi" w:hAnsiTheme="minorHAnsi" w:cstheme="minorHAnsi"/>
              <w:color w:val="auto"/>
              <w:sz w:val="24"/>
              <w:szCs w:val="24"/>
            </w:rPr>
            <w:t>lick or tap here to enter details.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03C55-400B-4019-BD4D-46A4E2A99325}"/>
      </w:docPartPr>
      <w:docPartBody>
        <w:p w:rsidR="0090655E" w:rsidRDefault="00513F5C" w:rsidP="00513F5C">
          <w:pPr>
            <w:pStyle w:val="DefaultPlaceholder-18540134372"/>
          </w:pPr>
          <w:r w:rsidRPr="009E69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95571D049F9D4D7FBF00553DBD979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20F33-D1E5-425B-A369-5692F5B8550B}"/>
      </w:docPartPr>
      <w:docPartBody>
        <w:p w:rsidR="00513F5C" w:rsidRDefault="00513F5C" w:rsidP="00513F5C">
          <w:pPr>
            <w:pStyle w:val="95571D049F9D4D7FBF00553DBD979F432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8A9AF330984DDDAFA373441111A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BC03C-C2C7-4A18-A97B-FD3A0F3750D4}"/>
      </w:docPartPr>
      <w:docPartBody>
        <w:p w:rsidR="00513F5C" w:rsidRDefault="00513F5C" w:rsidP="00513F5C">
          <w:pPr>
            <w:pStyle w:val="7F8A9AF330984DDDAFA373441111A65E2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45428113DB4A30B43DC552B20CE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A019E-EF05-4E80-8F0C-6217FA276E8E}"/>
      </w:docPartPr>
      <w:docPartBody>
        <w:p w:rsidR="00482252" w:rsidRDefault="00513F5C" w:rsidP="00513F5C">
          <w:pPr>
            <w:pStyle w:val="BA45428113DB4A30B43DC552B20CED621"/>
          </w:pPr>
          <w:r w:rsidRPr="00AE6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62779ABFAE4F36BFFABE8E15458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BCAB0-6FAC-418B-AC1A-59F229D1A6CB}"/>
      </w:docPartPr>
      <w:docPartBody>
        <w:p w:rsidR="00482252" w:rsidRDefault="00513F5C" w:rsidP="00513F5C">
          <w:pPr>
            <w:pStyle w:val="AF62779ABFAE4F36BFFABE8E154588251"/>
          </w:pPr>
          <w:r w:rsidRPr="00AE6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6B8045AE7445C5A15F6B0CD5F59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0D337-2C95-4034-A5B6-317723A60702}"/>
      </w:docPartPr>
      <w:docPartBody>
        <w:p w:rsidR="00482252" w:rsidRDefault="00513F5C" w:rsidP="00513F5C">
          <w:pPr>
            <w:pStyle w:val="946B8045AE7445C5A15F6B0CD5F59EE81"/>
          </w:pPr>
          <w:r w:rsidRPr="00AE6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C06FCC39F0468B9E4111D73AA3B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AE5F1-77B9-4B8E-9DAF-457451C10217}"/>
      </w:docPartPr>
      <w:docPartBody>
        <w:p w:rsidR="00482252" w:rsidRDefault="00513F5C" w:rsidP="00513F5C">
          <w:pPr>
            <w:pStyle w:val="66C06FCC39F0468B9E4111D73AA3B2481"/>
          </w:pPr>
          <w:r w:rsidRPr="00AE6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2A241325C34252B0AA9D5457EDA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F5C71-554C-4C02-BCDF-D0214447ECF8}"/>
      </w:docPartPr>
      <w:docPartBody>
        <w:p w:rsidR="00482252" w:rsidRDefault="00513F5C" w:rsidP="00513F5C">
          <w:pPr>
            <w:pStyle w:val="202A241325C34252B0AA9D5457EDAB821"/>
          </w:pPr>
          <w:r w:rsidRPr="00AE6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A32500A28C472E89A47F4A70822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ABDA8-A997-474A-802C-D2F66D03AF0F}"/>
      </w:docPartPr>
      <w:docPartBody>
        <w:p w:rsidR="00482252" w:rsidRDefault="00513F5C" w:rsidP="00513F5C">
          <w:pPr>
            <w:pStyle w:val="CBA32500A28C472E89A47F4A708221C41"/>
          </w:pPr>
          <w:r w:rsidRPr="00AE6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2DFE8A0CDE483BA8674F98B0E29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9E39B-4704-4414-B17E-01220C53C7CD}"/>
      </w:docPartPr>
      <w:docPartBody>
        <w:p w:rsidR="00482252" w:rsidRDefault="00513F5C" w:rsidP="00513F5C">
          <w:pPr>
            <w:pStyle w:val="502DFE8A0CDE483BA8674F98B0E2977D1"/>
          </w:pPr>
          <w:r w:rsidRPr="00AE6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02A26B15F541F5B0D6262FF6BC1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7FDE2-9BCC-4900-B696-282CAC156CC5}"/>
      </w:docPartPr>
      <w:docPartBody>
        <w:p w:rsidR="00482252" w:rsidRDefault="00513F5C" w:rsidP="00513F5C">
          <w:pPr>
            <w:pStyle w:val="9002A26B15F541F5B0D6262FF6BC199B1"/>
          </w:pPr>
          <w:r w:rsidRPr="00AE6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CBF1213A244B1D9C344FC7AB26F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F5BFD-CE28-453B-8623-0A5CF0C9C464}"/>
      </w:docPartPr>
      <w:docPartBody>
        <w:p w:rsidR="00482252" w:rsidRDefault="00513F5C" w:rsidP="00513F5C">
          <w:pPr>
            <w:pStyle w:val="ECCBF1213A244B1D9C344FC7AB26F6C81"/>
          </w:pPr>
          <w:r w:rsidRPr="00AE6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522A24A2AE4A7A82CDB2E3FEA6D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FAD7A-D78A-45CB-99F7-025D3D6EDF26}"/>
      </w:docPartPr>
      <w:docPartBody>
        <w:p w:rsidR="00482252" w:rsidRDefault="00513F5C" w:rsidP="00513F5C">
          <w:pPr>
            <w:pStyle w:val="C4522A24A2AE4A7A82CDB2E3FEA6DB181"/>
          </w:pPr>
          <w:r w:rsidRPr="00AE6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3A438063774A25B2917F783D0A0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E50FB-AA0A-42C6-B6BF-A9EB182551C1}"/>
      </w:docPartPr>
      <w:docPartBody>
        <w:p w:rsidR="00482252" w:rsidRDefault="00513F5C" w:rsidP="00513F5C">
          <w:pPr>
            <w:pStyle w:val="CC3A438063774A25B2917F783D0A0B0B1"/>
          </w:pPr>
          <w:r w:rsidRPr="00AE6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1FD010B0E24648A1C96E3850C29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0AC13-C4B6-4E4D-BB7B-CBDE6675ECBF}"/>
      </w:docPartPr>
      <w:docPartBody>
        <w:p w:rsidR="00482252" w:rsidRDefault="00513F5C" w:rsidP="00513F5C">
          <w:pPr>
            <w:pStyle w:val="D91FD010B0E24648A1C96E3850C29B001"/>
          </w:pPr>
          <w:r w:rsidRPr="00AE6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BF50D9029F4D1AB3864059DE055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089F7-A920-4BE6-A6A6-54D510C58F57}"/>
      </w:docPartPr>
      <w:docPartBody>
        <w:p w:rsidR="00482252" w:rsidRDefault="00513F5C" w:rsidP="00513F5C">
          <w:pPr>
            <w:pStyle w:val="28BF50D9029F4D1AB3864059DE055E6F1"/>
          </w:pPr>
          <w:r w:rsidRPr="00AE6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B415728BE347CD976BDBC14C1FA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74020-893E-44E5-A11A-3D0C25D88261}"/>
      </w:docPartPr>
      <w:docPartBody>
        <w:p w:rsidR="00482252" w:rsidRDefault="00513F5C" w:rsidP="00513F5C">
          <w:pPr>
            <w:pStyle w:val="21B415728BE347CD976BDBC14C1FAF151"/>
          </w:pPr>
          <w:r w:rsidRPr="00AE6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4B958BA2C04232B00D562A93B28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7E973-D677-48FA-B508-DBAEDA14A307}"/>
      </w:docPartPr>
      <w:docPartBody>
        <w:p w:rsidR="00482252" w:rsidRDefault="00513F5C" w:rsidP="00513F5C">
          <w:pPr>
            <w:pStyle w:val="5A4B958BA2C04232B00D562A93B284B21"/>
          </w:pPr>
          <w:r w:rsidRPr="00AE63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6BDEFD6D52464485DEFC62BC8E7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61A19-7792-415B-AE0D-3DC712E562D4}"/>
      </w:docPartPr>
      <w:docPartBody>
        <w:p w:rsidR="00482252" w:rsidRDefault="00513F5C" w:rsidP="00513F5C">
          <w:pPr>
            <w:pStyle w:val="DD6BDEFD6D52464485DEFC62BC8E721E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22FD575CF04213AC502DFA6B87D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6EB49-1B45-4F45-A34F-CFAE035F5BB6}"/>
      </w:docPartPr>
      <w:docPartBody>
        <w:p w:rsidR="00482252" w:rsidRDefault="00513F5C" w:rsidP="00513F5C">
          <w:pPr>
            <w:pStyle w:val="4F22FD575CF04213AC502DFA6B87DFAC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AFB5A7EB04456DB85D7A71D2D93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59D8B-BEC1-4A79-BFF7-E62488B68E24}"/>
      </w:docPartPr>
      <w:docPartBody>
        <w:p w:rsidR="00482252" w:rsidRDefault="00513F5C" w:rsidP="00513F5C">
          <w:pPr>
            <w:pStyle w:val="7EAFB5A7EB04456DB85D7A71D2D935FB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3E055E4D2649FDB884C4C19A0F2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6943F-20AA-4E6A-B095-DEE461126E86}"/>
      </w:docPartPr>
      <w:docPartBody>
        <w:p w:rsidR="00482252" w:rsidRDefault="00513F5C" w:rsidP="00513F5C">
          <w:pPr>
            <w:pStyle w:val="183E055E4D2649FDB884C4C19A0F273C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F1459B83ED49E996CC42EFDFA0C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879F0-0ED1-4590-8453-84774A9B51E0}"/>
      </w:docPartPr>
      <w:docPartBody>
        <w:p w:rsidR="00482252" w:rsidRDefault="00513F5C" w:rsidP="00513F5C">
          <w:pPr>
            <w:pStyle w:val="CAF1459B83ED49E996CC42EFDFA0CB13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AC91F4E3F643F2AFECD59F56032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F7ECD-8F6E-471A-80E1-713D8782792D}"/>
      </w:docPartPr>
      <w:docPartBody>
        <w:p w:rsidR="00482252" w:rsidRDefault="00513F5C" w:rsidP="00513F5C">
          <w:pPr>
            <w:pStyle w:val="F1AC91F4E3F643F2AFECD59F56032D97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AE5335CC514DF9B26E5978A612A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9A353-78C3-40C3-A744-897058195A61}"/>
      </w:docPartPr>
      <w:docPartBody>
        <w:p w:rsidR="00482252" w:rsidRDefault="00513F5C" w:rsidP="00513F5C">
          <w:pPr>
            <w:pStyle w:val="B0AE5335CC514DF9B26E5978A612A6A2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D411DBCD1469E92B846D93E682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87529-9533-4298-BFB4-38AC487ABA5D}"/>
      </w:docPartPr>
      <w:docPartBody>
        <w:p w:rsidR="00482252" w:rsidRDefault="00513F5C" w:rsidP="00513F5C">
          <w:pPr>
            <w:pStyle w:val="44CD411DBCD1469E92B846D93E682913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A9F82BF0994090A7BE0A280D18E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0E122-A6AE-46E6-AF3F-015CDE18FA95}"/>
      </w:docPartPr>
      <w:docPartBody>
        <w:p w:rsidR="00482252" w:rsidRDefault="00513F5C" w:rsidP="00513F5C">
          <w:pPr>
            <w:pStyle w:val="52A9F82BF0994090A7BE0A280D18E6A2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F31E1D133449D2BA36E055D68DB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E81FC-216D-490F-8305-70C7B81D9170}"/>
      </w:docPartPr>
      <w:docPartBody>
        <w:p w:rsidR="00482252" w:rsidRDefault="00513F5C" w:rsidP="00513F5C">
          <w:pPr>
            <w:pStyle w:val="D6F31E1D133449D2BA36E055D68DB788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6E3A3875A04C819B3E242E8F1D4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D3195-C10C-41D9-80CA-A6C0FF98611D}"/>
      </w:docPartPr>
      <w:docPartBody>
        <w:p w:rsidR="00482252" w:rsidRDefault="00513F5C" w:rsidP="00513F5C">
          <w:pPr>
            <w:pStyle w:val="BB6E3A3875A04C819B3E242E8F1D41B4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AD8B1203F540FDBDDB34F610CA6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03EF4-D500-4A8E-B659-D25CB2FE417D}"/>
      </w:docPartPr>
      <w:docPartBody>
        <w:p w:rsidR="00482252" w:rsidRDefault="00513F5C" w:rsidP="00513F5C">
          <w:pPr>
            <w:pStyle w:val="B0AD8B1203F540FDBDDB34F610CA6AB9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CA9097F377471DA218DF567813A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4B8CC-073A-4A94-89D1-5A6802FFE362}"/>
      </w:docPartPr>
      <w:docPartBody>
        <w:p w:rsidR="00482252" w:rsidRDefault="00513F5C" w:rsidP="00513F5C">
          <w:pPr>
            <w:pStyle w:val="78CA9097F377471DA218DF567813AA00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2B4055E9B1467A812CD15689CA7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74ABC-41C7-46E9-B760-89CA2CDF86F1}"/>
      </w:docPartPr>
      <w:docPartBody>
        <w:p w:rsidR="00482252" w:rsidRDefault="00513F5C" w:rsidP="00513F5C">
          <w:pPr>
            <w:pStyle w:val="D12B4055E9B1467A812CD15689CA7968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43AF0DD8294C0883F246F4B5E33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E9B8E-0BA3-4E58-9E4D-FAD85367F078}"/>
      </w:docPartPr>
      <w:docPartBody>
        <w:p w:rsidR="00482252" w:rsidRDefault="00513F5C" w:rsidP="00513F5C">
          <w:pPr>
            <w:pStyle w:val="8643AF0DD8294C0883F246F4B5E3300E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4FC41949084D73A4EC3640E3161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44E50-5B7D-4450-8364-CD7C3E0DEF12}"/>
      </w:docPartPr>
      <w:docPartBody>
        <w:p w:rsidR="00482252" w:rsidRDefault="00513F5C" w:rsidP="00513F5C">
          <w:pPr>
            <w:pStyle w:val="D84FC41949084D73A4EC3640E3161135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E887A57304442F803539481A6AA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CA8C6-E204-48A2-9B9B-C8B5BE4D2F2B}"/>
      </w:docPartPr>
      <w:docPartBody>
        <w:p w:rsidR="00482252" w:rsidRDefault="00513F5C" w:rsidP="00513F5C">
          <w:pPr>
            <w:pStyle w:val="FEE887A57304442F803539481A6AA605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2F958C066340ED8067A072B0E6A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17E99-8E71-4B94-9A67-5BAC01FEC680}"/>
      </w:docPartPr>
      <w:docPartBody>
        <w:p w:rsidR="00482252" w:rsidRDefault="00513F5C" w:rsidP="00513F5C">
          <w:pPr>
            <w:pStyle w:val="FA2F958C066340ED8067A072B0E6A4EA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CB707EA19948D085E1932F21DE7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6EC36-B3F7-4474-AE0C-E9C945084048}"/>
      </w:docPartPr>
      <w:docPartBody>
        <w:p w:rsidR="00482252" w:rsidRDefault="00513F5C" w:rsidP="00513F5C">
          <w:pPr>
            <w:pStyle w:val="0ACB707EA19948D085E1932F21DE7AFC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473DC38EEE438C91FF0CDD47511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2F201-61AC-4643-975F-14C0E1A0A010}"/>
      </w:docPartPr>
      <w:docPartBody>
        <w:p w:rsidR="00482252" w:rsidRDefault="00513F5C" w:rsidP="00513F5C">
          <w:pPr>
            <w:pStyle w:val="88473DC38EEE438C91FF0CDD475116E7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35AFDB6F9B4681B521B2418B581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2953C-2F1A-4A8C-A522-96699C3A25E5}"/>
      </w:docPartPr>
      <w:docPartBody>
        <w:p w:rsidR="00482252" w:rsidRDefault="00513F5C" w:rsidP="00513F5C">
          <w:pPr>
            <w:pStyle w:val="7A35AFDB6F9B4681B521B2418B581101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0E40AB2B0345BE8AB2162080281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61027-74AA-43AC-84FA-104D2A32A9D6}"/>
      </w:docPartPr>
      <w:docPartBody>
        <w:p w:rsidR="00482252" w:rsidRDefault="00513F5C" w:rsidP="00513F5C">
          <w:pPr>
            <w:pStyle w:val="990E40AB2B0345BE8AB2162080281A10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0188EEBCED4C91827CB1312066A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7053E-4725-4C5A-8191-FB6F301DEAD1}"/>
      </w:docPartPr>
      <w:docPartBody>
        <w:p w:rsidR="00482252" w:rsidRDefault="00513F5C" w:rsidP="00513F5C">
          <w:pPr>
            <w:pStyle w:val="AB0188EEBCED4C91827CB1312066A3A9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DA100C92FB4AAE9AE32C9B3CB5B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9058B-C913-4630-8040-66C59A836269}"/>
      </w:docPartPr>
      <w:docPartBody>
        <w:p w:rsidR="00482252" w:rsidRDefault="00513F5C" w:rsidP="00513F5C">
          <w:pPr>
            <w:pStyle w:val="C8DA100C92FB4AAE9AE32C9B3CB5B7BB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3DB18B17D14B8FA11745557DB48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32091-1B4F-4516-A67F-4620650D9EC3}"/>
      </w:docPartPr>
      <w:docPartBody>
        <w:p w:rsidR="00482252" w:rsidRDefault="00513F5C" w:rsidP="00513F5C">
          <w:pPr>
            <w:pStyle w:val="833DB18B17D14B8FA11745557DB48DFD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FF5B330B9C4D868AA7F469BE455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65446-5618-422B-AAA5-A7583DF6ED66}"/>
      </w:docPartPr>
      <w:docPartBody>
        <w:p w:rsidR="00482252" w:rsidRDefault="00513F5C" w:rsidP="00513F5C">
          <w:pPr>
            <w:pStyle w:val="A1FF5B330B9C4D868AA7F469BE4553D1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995AFAEDA74821AAD7BE33102CE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BC5FB-5372-4349-AAFC-F03AAA471E8D}"/>
      </w:docPartPr>
      <w:docPartBody>
        <w:p w:rsidR="00482252" w:rsidRDefault="00513F5C" w:rsidP="00513F5C">
          <w:pPr>
            <w:pStyle w:val="0F995AFAEDA74821AAD7BE33102CE457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810014DD6A4E6FA4AFBDE0BB735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9F903-9705-4799-A065-6923228C9D36}"/>
      </w:docPartPr>
      <w:docPartBody>
        <w:p w:rsidR="00482252" w:rsidRDefault="00513F5C" w:rsidP="00513F5C">
          <w:pPr>
            <w:pStyle w:val="93810014DD6A4E6FA4AFBDE0BB735E8E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F03D298D4B4F0BBFCE8533A0F58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858DB-0BF8-4579-AFF9-861E4CD7B7F6}"/>
      </w:docPartPr>
      <w:docPartBody>
        <w:p w:rsidR="00482252" w:rsidRDefault="00513F5C" w:rsidP="00513F5C">
          <w:pPr>
            <w:pStyle w:val="AAF03D298D4B4F0BBFCE8533A0F58160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CC51AE74064234AF784E641C998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06696-33DB-4111-AA83-AA82CAD22AD6}"/>
      </w:docPartPr>
      <w:docPartBody>
        <w:p w:rsidR="00482252" w:rsidRDefault="00513F5C" w:rsidP="00513F5C">
          <w:pPr>
            <w:pStyle w:val="FCCC51AE74064234AF784E641C998165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8E0FF25BA846C6816F1B0B36460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EB50A-2660-4135-8F24-090929A26F52}"/>
      </w:docPartPr>
      <w:docPartBody>
        <w:p w:rsidR="00482252" w:rsidRDefault="00513F5C" w:rsidP="00513F5C">
          <w:pPr>
            <w:pStyle w:val="118E0FF25BA846C6816F1B0B36460142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9D475F0E9840D0BFBE6D51F844E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B7BC1-DBC0-4D48-97A1-0F74052A7027}"/>
      </w:docPartPr>
      <w:docPartBody>
        <w:p w:rsidR="00482252" w:rsidRDefault="00513F5C" w:rsidP="00513F5C">
          <w:pPr>
            <w:pStyle w:val="BC9D475F0E9840D0BFBE6D51F844E909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401B35E2D049F79B2F5D056256E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33D8F-744F-4048-B6C5-149C12C6419B}"/>
      </w:docPartPr>
      <w:docPartBody>
        <w:p w:rsidR="00482252" w:rsidRDefault="00513F5C" w:rsidP="00513F5C">
          <w:pPr>
            <w:pStyle w:val="97401B35E2D049F79B2F5D056256EA88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7A6105A045469283F279327E962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13BD4-533F-4985-85FE-D10DCD923336}"/>
      </w:docPartPr>
      <w:docPartBody>
        <w:p w:rsidR="00482252" w:rsidRDefault="00513F5C" w:rsidP="00513F5C">
          <w:pPr>
            <w:pStyle w:val="A57A6105A045469283F279327E962616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D18E25BD0E4FA58677EA426477E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E1302-B780-4C51-A5E6-CF2B121BB201}"/>
      </w:docPartPr>
      <w:docPartBody>
        <w:p w:rsidR="00482252" w:rsidRDefault="00513F5C" w:rsidP="00513F5C">
          <w:pPr>
            <w:pStyle w:val="53D18E25BD0E4FA58677EA426477ED4F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DE6A8B284B49999DDD8225D1A93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50606-221B-4392-9257-FEE1DA7A68D3}"/>
      </w:docPartPr>
      <w:docPartBody>
        <w:p w:rsidR="00482252" w:rsidRDefault="00513F5C" w:rsidP="00513F5C">
          <w:pPr>
            <w:pStyle w:val="56DE6A8B284B49999DDD8225D1A93DC3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709B954A9E45B0985821A465EEF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0FA55-B817-4DDB-9256-659810D94B60}"/>
      </w:docPartPr>
      <w:docPartBody>
        <w:p w:rsidR="00482252" w:rsidRDefault="00513F5C" w:rsidP="00513F5C">
          <w:pPr>
            <w:pStyle w:val="4A709B954A9E45B0985821A465EEFCF0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E475BEAA324986A543A6D386E90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24FA9-A64F-4364-97AD-39815EB9B231}"/>
      </w:docPartPr>
      <w:docPartBody>
        <w:p w:rsidR="00482252" w:rsidRDefault="00513F5C" w:rsidP="00513F5C">
          <w:pPr>
            <w:pStyle w:val="FDE475BEAA324986A543A6D386E90D0B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857D95BB1042709D9A55E3E06A2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35FF4-2F18-465C-970F-C6F4CA67A487}"/>
      </w:docPartPr>
      <w:docPartBody>
        <w:p w:rsidR="00482252" w:rsidRDefault="00513F5C" w:rsidP="00513F5C">
          <w:pPr>
            <w:pStyle w:val="62857D95BB1042709D9A55E3E06A20CB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E1AD980628477495C61D36CC51F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C4430-CC7D-4B1F-A9E3-B5FD32AB4525}"/>
      </w:docPartPr>
      <w:docPartBody>
        <w:p w:rsidR="00482252" w:rsidRDefault="00513F5C" w:rsidP="00513F5C">
          <w:pPr>
            <w:pStyle w:val="29E1AD980628477495C61D36CC51F1DE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18F7B1176A4E1DAFD866C4E48D8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A1687-7D23-491F-8AFD-A38529068A48}"/>
      </w:docPartPr>
      <w:docPartBody>
        <w:p w:rsidR="00482252" w:rsidRDefault="00513F5C" w:rsidP="00513F5C">
          <w:pPr>
            <w:pStyle w:val="8A18F7B1176A4E1DAFD866C4E48D843E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048F1B8E334B7DB617DA05103BB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D27E4-D03C-4DD9-B524-1ABA6A1CD781}"/>
      </w:docPartPr>
      <w:docPartBody>
        <w:p w:rsidR="00482252" w:rsidRDefault="00513F5C" w:rsidP="00513F5C">
          <w:pPr>
            <w:pStyle w:val="96048F1B8E334B7DB617DA05103BBE2E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661EEDC7C426285956ECF145AE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E0F1C-4E65-4F63-A5A5-CDFCA8F5589A}"/>
      </w:docPartPr>
      <w:docPartBody>
        <w:p w:rsidR="00482252" w:rsidRDefault="00513F5C" w:rsidP="00513F5C">
          <w:pPr>
            <w:pStyle w:val="782661EEDC7C426285956ECF145AE780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823C79C8144D23A93753E2FDBB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B5C7D-C99B-46E7-A65B-9FD28F2DCA57}"/>
      </w:docPartPr>
      <w:docPartBody>
        <w:p w:rsidR="00482252" w:rsidRDefault="00513F5C" w:rsidP="00513F5C">
          <w:pPr>
            <w:pStyle w:val="9C823C79C8144D23A93753E2FDBBF76A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6A4092B0E34DBCADC047BBF5455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807D4-BECE-4FB5-BAF1-DD28EF1B4E60}"/>
      </w:docPartPr>
      <w:docPartBody>
        <w:p w:rsidR="00482252" w:rsidRDefault="00513F5C" w:rsidP="00513F5C">
          <w:pPr>
            <w:pStyle w:val="EF6A4092B0E34DBCADC047BBF5455EA5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4EBE88710D4991BD6C8B0DE8AD7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F4B04-1E58-41D8-9D81-B77901CF0C6E}"/>
      </w:docPartPr>
      <w:docPartBody>
        <w:p w:rsidR="00482252" w:rsidRDefault="00513F5C" w:rsidP="00513F5C">
          <w:pPr>
            <w:pStyle w:val="864EBE88710D4991BD6C8B0DE8AD770E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171CADDBCD4F9989C88AD0FF1E7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BC3D6-977C-4C34-A704-90BA5881674F}"/>
      </w:docPartPr>
      <w:docPartBody>
        <w:p w:rsidR="00482252" w:rsidRDefault="00513F5C" w:rsidP="00513F5C">
          <w:pPr>
            <w:pStyle w:val="27171CADDBCD4F9989C88AD0FF1E7F07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AAA48211DE4BAC97647AFFE481D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79CEB-A23D-4D31-B49F-BDD8F2E61C58}"/>
      </w:docPartPr>
      <w:docPartBody>
        <w:p w:rsidR="00482252" w:rsidRDefault="00513F5C" w:rsidP="00513F5C">
          <w:pPr>
            <w:pStyle w:val="F5AAA48211DE4BAC97647AFFE481DC04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C866605FCC400C86C1CA0B1C429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F75AB-2F4D-4163-BADE-DAC19DF4DF30}"/>
      </w:docPartPr>
      <w:docPartBody>
        <w:p w:rsidR="00482252" w:rsidRDefault="00513F5C" w:rsidP="00513F5C">
          <w:pPr>
            <w:pStyle w:val="E2C866605FCC400C86C1CA0B1C429E20"/>
          </w:pPr>
          <w:r w:rsidRPr="002A77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9DFE4571C9469C82D90D5B7A2EE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224FC-FCAC-47EA-8BE4-D035EECCA347}"/>
      </w:docPartPr>
      <w:docPartBody>
        <w:p w:rsidR="00482252" w:rsidRDefault="00513F5C" w:rsidP="00513F5C">
          <w:pPr>
            <w:pStyle w:val="179DFE4571C9469C82D90D5B7A2EE7C8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190B9410C24EEB9C50BE809C7D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234C2-CCD7-4205-AA6D-7A37888D5B58}"/>
      </w:docPartPr>
      <w:docPartBody>
        <w:p w:rsidR="00482252" w:rsidRDefault="00513F5C" w:rsidP="00513F5C">
          <w:pPr>
            <w:pStyle w:val="10190B9410C24EEB9C50BE809C7D957F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A772082D5A4E27838AE047D34B6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49B93-F3FF-4F4A-B6BC-0393D5671D78}"/>
      </w:docPartPr>
      <w:docPartBody>
        <w:p w:rsidR="00482252" w:rsidRDefault="00513F5C" w:rsidP="00513F5C">
          <w:pPr>
            <w:pStyle w:val="7EA772082D5A4E27838AE047D34B6C3D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7E37001D3842F697BA61D42396B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9B317-1BB9-46B0-9317-DAF210C0565E}"/>
      </w:docPartPr>
      <w:docPartBody>
        <w:p w:rsidR="00482252" w:rsidRDefault="00513F5C" w:rsidP="00513F5C">
          <w:pPr>
            <w:pStyle w:val="D17E37001D3842F697BA61D42396B7BA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6D082F019A4BEA98DC5785D3332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9F32F-8E53-4733-BD76-9B1EBC092901}"/>
      </w:docPartPr>
      <w:docPartBody>
        <w:p w:rsidR="00482252" w:rsidRDefault="00513F5C" w:rsidP="00513F5C">
          <w:pPr>
            <w:pStyle w:val="B26D082F019A4BEA98DC5785D3332E94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B6C6E967AB4819804C669AF7A86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08803-4E58-4AA7-ACB3-C1A21B2F580E}"/>
      </w:docPartPr>
      <w:docPartBody>
        <w:p w:rsidR="00482252" w:rsidRDefault="00513F5C" w:rsidP="00513F5C">
          <w:pPr>
            <w:pStyle w:val="9EB6C6E967AB4819804C669AF7A86B3C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EB4C75B24241C4B56648DBD0B05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4DF55-54DB-47CE-9D3C-395B1FEC3E31}"/>
      </w:docPartPr>
      <w:docPartBody>
        <w:p w:rsidR="00482252" w:rsidRDefault="00513F5C" w:rsidP="00513F5C">
          <w:pPr>
            <w:pStyle w:val="F5EB4C75B24241C4B56648DBD0B0593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AABA2A550446E1BA46EFBE1CAA4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275C4-C646-4535-B0AF-F9C7A19F52DF}"/>
      </w:docPartPr>
      <w:docPartBody>
        <w:p w:rsidR="00482252" w:rsidRDefault="00513F5C" w:rsidP="00513F5C">
          <w:pPr>
            <w:pStyle w:val="A6AABA2A550446E1BA46EFBE1CAA47CA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E2D14CCC0E4539910D9E4E433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C7FF7-7B68-4D3D-AA06-29FC798CEDFA}"/>
      </w:docPartPr>
      <w:docPartBody>
        <w:p w:rsidR="00482252" w:rsidRDefault="00513F5C" w:rsidP="00513F5C">
          <w:pPr>
            <w:pStyle w:val="F3E2D14CCC0E4539910D9E4E43331BCD"/>
          </w:pPr>
          <w:r>
            <w:rPr>
              <w:rStyle w:val="PlaceholderText"/>
            </w:rPr>
            <w:t>If yes, please outline here</w:t>
          </w:r>
          <w:r w:rsidRPr="00870E4C">
            <w:rPr>
              <w:rStyle w:val="PlaceholderText"/>
            </w:rPr>
            <w:t>.</w:t>
          </w:r>
        </w:p>
      </w:docPartBody>
    </w:docPart>
    <w:docPart>
      <w:docPartPr>
        <w:name w:val="68B724BDE0374F1792FC28987F2F3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89390-402E-44AE-8CB9-10043695E605}"/>
      </w:docPartPr>
      <w:docPartBody>
        <w:p w:rsidR="00EA413D" w:rsidRDefault="002A3DB9" w:rsidP="002A3DB9">
          <w:pPr>
            <w:pStyle w:val="68B724BDE0374F1792FC28987F2F34BB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A0864CF4AE4FC39BBDA34F4704E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C91B3-07F5-4397-AB4F-0DBDD2DF09A8}"/>
      </w:docPartPr>
      <w:docPartBody>
        <w:p w:rsidR="00EA413D" w:rsidRDefault="002A3DB9" w:rsidP="002A3DB9">
          <w:pPr>
            <w:pStyle w:val="B3A0864CF4AE4FC39BBDA34F4704EFDD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645C2AAA8644098FC4271CFA9DB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FE1E-BC31-4DD8-9D4A-C34684330DC7}"/>
      </w:docPartPr>
      <w:docPartBody>
        <w:p w:rsidR="00EA413D" w:rsidRDefault="002A3DB9" w:rsidP="002A3DB9">
          <w:pPr>
            <w:pStyle w:val="4F645C2AAA8644098FC4271CFA9DB728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207B42A0E4D2B85760E71FBF77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E67FF-18A3-426D-AA22-D5AFAA272700}"/>
      </w:docPartPr>
      <w:docPartBody>
        <w:p w:rsidR="00EA413D" w:rsidRDefault="002A3DB9" w:rsidP="002A3DB9">
          <w:pPr>
            <w:pStyle w:val="148207B42A0E4D2B85760E71FBF772CA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2C36E6594D4020B9AFA1B24923F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3B65E-FA27-4B3B-9042-2C814B3EFE26}"/>
      </w:docPartPr>
      <w:docPartBody>
        <w:p w:rsidR="00EA413D" w:rsidRDefault="002A3DB9" w:rsidP="002A3DB9">
          <w:pPr>
            <w:pStyle w:val="392C36E6594D4020B9AFA1B24923F10E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00917D3C1A48FDBBBEE5BDC089D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371CB-D9D9-4552-89AE-255E8E8F6B62}"/>
      </w:docPartPr>
      <w:docPartBody>
        <w:p w:rsidR="00EA413D" w:rsidRDefault="002A3DB9" w:rsidP="002A3DB9">
          <w:pPr>
            <w:pStyle w:val="EA00917D3C1A48FDBBBEE5BDC089D7F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FA821F54EF428A9D418ED880351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8183F-F7C1-4F4C-A126-35F43F675918}"/>
      </w:docPartPr>
      <w:docPartBody>
        <w:p w:rsidR="00EA413D" w:rsidRDefault="002A3DB9" w:rsidP="002A3DB9">
          <w:pPr>
            <w:pStyle w:val="8BFA821F54EF428A9D418ED880351BD1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2E5959773F488DB5DCB3FE258CD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DC492-A761-4338-9B42-9BD32CC53E04}"/>
      </w:docPartPr>
      <w:docPartBody>
        <w:p w:rsidR="00000000" w:rsidRDefault="002144AF" w:rsidP="002144AF">
          <w:pPr>
            <w:pStyle w:val="082E5959773F488DB5DCB3FE258CDA68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9087520E0E441C80A39DEAD75F0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023DB-FB63-4388-BFAE-1E803292CC0A}"/>
      </w:docPartPr>
      <w:docPartBody>
        <w:p w:rsidR="00000000" w:rsidRDefault="002144AF" w:rsidP="002144AF">
          <w:pPr>
            <w:pStyle w:val="DB9087520E0E441C80A39DEAD75F02CB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2A9A30BBAB489DB9EF106FD8577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4C8C0-0157-4600-AF9C-0086D443DAB7}"/>
      </w:docPartPr>
      <w:docPartBody>
        <w:p w:rsidR="00000000" w:rsidRDefault="002144AF" w:rsidP="002144AF">
          <w:pPr>
            <w:pStyle w:val="832A9A30BBAB489DB9EF106FD857775F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78FAF635E4423487C082D317C17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95682-4F51-4E39-9154-5F777479A021}"/>
      </w:docPartPr>
      <w:docPartBody>
        <w:p w:rsidR="00000000" w:rsidRDefault="002144AF" w:rsidP="002144AF">
          <w:pPr>
            <w:pStyle w:val="F978FAF635E4423487C082D317C17965"/>
          </w:pPr>
          <w:r w:rsidRPr="00870E4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1A"/>
    <w:rsid w:val="001523E4"/>
    <w:rsid w:val="002144AF"/>
    <w:rsid w:val="0027601A"/>
    <w:rsid w:val="002A3DB9"/>
    <w:rsid w:val="00345355"/>
    <w:rsid w:val="00472ED5"/>
    <w:rsid w:val="00482252"/>
    <w:rsid w:val="00513F5C"/>
    <w:rsid w:val="008C63F7"/>
    <w:rsid w:val="0090655E"/>
    <w:rsid w:val="00AE1EC3"/>
    <w:rsid w:val="00EA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44AF"/>
    <w:rPr>
      <w:color w:val="808080"/>
    </w:rPr>
  </w:style>
  <w:style w:type="paragraph" w:customStyle="1" w:styleId="A751CAB544824820B8CD460E1583185B">
    <w:name w:val="A751CAB544824820B8CD460E1583185B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AFDFB7F3CA8C4E1A8780F0E62FB015AD">
    <w:name w:val="AFDFB7F3CA8C4E1A8780F0E62FB015AD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A751CAB544824820B8CD460E1583185B1">
    <w:name w:val="A751CAB544824820B8CD460E1583185B1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AFDFB7F3CA8C4E1A8780F0E62FB015AD1">
    <w:name w:val="AFDFB7F3CA8C4E1A8780F0E62FB015AD1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2615F44DFDBB46649D64B66768A72F11">
    <w:name w:val="2615F44DFDBB46649D64B66768A72F11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02674B450D2E4082A0F4DB7457BB15C1">
    <w:name w:val="02674B450D2E4082A0F4DB7457BB15C1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F740448F53354499AF5CD412B9935C3F">
    <w:name w:val="F740448F53354499AF5CD412B9935C3F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3FB0252E2F484E3A9A21F60C4BF4DBF6">
    <w:name w:val="3FB0252E2F484E3A9A21F60C4BF4DBF6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A11B6DD37DC84567851254191006CC12">
    <w:name w:val="A11B6DD37DC84567851254191006CC12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3F16560BC5FD4E3F8F54FBE0AFBCFC9E">
    <w:name w:val="3F16560BC5FD4E3F8F54FBE0AFBCFC9E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3A0BC056B9174C69B8CCB5C13C316A4A">
    <w:name w:val="3A0BC056B9174C69B8CCB5C13C316A4A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1593F70895D044C7AA722FF43EF0868F">
    <w:name w:val="1593F70895D044C7AA722FF43EF0868F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980AA5CE85F84731923373D7A63AE90E">
    <w:name w:val="980AA5CE85F84731923373D7A63AE90E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71D66598C27F49569CCE00031AC7104B">
    <w:name w:val="71D66598C27F49569CCE00031AC7104B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79E542EB96184AAB9F574FBEDB02213B">
    <w:name w:val="79E542EB96184AAB9F574FBEDB02213B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4B67C9F0580B4BF1A0DFE7592AAE3489">
    <w:name w:val="4B67C9F0580B4BF1A0DFE7592AAE3489"/>
    <w:rsid w:val="0027601A"/>
  </w:style>
  <w:style w:type="paragraph" w:customStyle="1" w:styleId="398297D4734B4EAD90402371E2CCEA64">
    <w:name w:val="398297D4734B4EAD90402371E2CCEA64"/>
    <w:rsid w:val="0027601A"/>
  </w:style>
  <w:style w:type="paragraph" w:customStyle="1" w:styleId="26D047CC800A4AECBB39149AFE82C822">
    <w:name w:val="26D047CC800A4AECBB39149AFE82C822"/>
    <w:rsid w:val="0027601A"/>
  </w:style>
  <w:style w:type="paragraph" w:customStyle="1" w:styleId="A751CAB544824820B8CD460E1583185B2">
    <w:name w:val="A751CAB544824820B8CD460E1583185B2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AFDFB7F3CA8C4E1A8780F0E62FB015AD2">
    <w:name w:val="AFDFB7F3CA8C4E1A8780F0E62FB015AD2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2615F44DFDBB46649D64B66768A72F111">
    <w:name w:val="2615F44DFDBB46649D64B66768A72F111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02674B450D2E4082A0F4DB7457BB15C11">
    <w:name w:val="02674B450D2E4082A0F4DB7457BB15C11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F740448F53354499AF5CD412B9935C3F1">
    <w:name w:val="F740448F53354499AF5CD412B9935C3F1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E422D6BFA1D34E97BBB35C1B383A19E0">
    <w:name w:val="E422D6BFA1D34E97BBB35C1B383A19E0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A11B6DD37DC84567851254191006CC121">
    <w:name w:val="A11B6DD37DC84567851254191006CC121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3F16560BC5FD4E3F8F54FBE0AFBCFC9E1">
    <w:name w:val="3F16560BC5FD4E3F8F54FBE0AFBCFC9E1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3A0BC056B9174C69B8CCB5C13C316A4A1">
    <w:name w:val="3A0BC056B9174C69B8CCB5C13C316A4A1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4B67C9F0580B4BF1A0DFE7592AAE34891">
    <w:name w:val="4B67C9F0580B4BF1A0DFE7592AAE34891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398297D4734B4EAD90402371E2CCEA641">
    <w:name w:val="398297D4734B4EAD90402371E2CCEA641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26D047CC800A4AECBB39149AFE82C8221">
    <w:name w:val="26D047CC800A4AECBB39149AFE82C8221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79E542EB96184AAB9F574FBEDB02213B1">
    <w:name w:val="79E542EB96184AAB9F574FBEDB02213B1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9C23F14013484A73B19ECF3E9E420FB9">
    <w:name w:val="9C23F14013484A73B19ECF3E9E420FB9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5D0626C112DF41DCA43BAFBE9F444C1B">
    <w:name w:val="5D0626C112DF41DCA43BAFBE9F444C1B"/>
    <w:rsid w:val="0027601A"/>
  </w:style>
  <w:style w:type="paragraph" w:customStyle="1" w:styleId="8A24F94FA47D4615BBF6ED82F2267710">
    <w:name w:val="8A24F94FA47D4615BBF6ED82F2267710"/>
    <w:rsid w:val="0027601A"/>
  </w:style>
  <w:style w:type="paragraph" w:customStyle="1" w:styleId="1E435390EB7C48A395846A305A4B9978">
    <w:name w:val="1E435390EB7C48A395846A305A4B9978"/>
    <w:rsid w:val="0027601A"/>
  </w:style>
  <w:style w:type="paragraph" w:customStyle="1" w:styleId="23E7E5D86A0640C0BE897C7BE575F563">
    <w:name w:val="23E7E5D86A0640C0BE897C7BE575F563"/>
    <w:rsid w:val="0027601A"/>
  </w:style>
  <w:style w:type="paragraph" w:customStyle="1" w:styleId="635AC41BC83C4197AA7CC7606905D274">
    <w:name w:val="635AC41BC83C4197AA7CC7606905D274"/>
    <w:rsid w:val="0027601A"/>
  </w:style>
  <w:style w:type="paragraph" w:customStyle="1" w:styleId="A542F1D6705248B1A8F54F7A6EEA1E03">
    <w:name w:val="A542F1D6705248B1A8F54F7A6EEA1E03"/>
    <w:rsid w:val="0027601A"/>
  </w:style>
  <w:style w:type="paragraph" w:customStyle="1" w:styleId="4228EF8D9102477FBAF9F66064DF833D">
    <w:name w:val="4228EF8D9102477FBAF9F66064DF833D"/>
    <w:rsid w:val="0027601A"/>
  </w:style>
  <w:style w:type="paragraph" w:customStyle="1" w:styleId="8D4810FD474641BD831252954E4930BC">
    <w:name w:val="8D4810FD474641BD831252954E4930BC"/>
    <w:rsid w:val="0027601A"/>
  </w:style>
  <w:style w:type="paragraph" w:customStyle="1" w:styleId="49096A5914194FDEBDB4482EC66CBA64">
    <w:name w:val="49096A5914194FDEBDB4482EC66CBA64"/>
    <w:rsid w:val="0027601A"/>
  </w:style>
  <w:style w:type="paragraph" w:customStyle="1" w:styleId="B36B381DC57B4CAD85A25BC8D12DA59B">
    <w:name w:val="B36B381DC57B4CAD85A25BC8D12DA59B"/>
    <w:rsid w:val="0027601A"/>
  </w:style>
  <w:style w:type="paragraph" w:customStyle="1" w:styleId="FE6F750ED2774A019D08CDE02A4D975E">
    <w:name w:val="FE6F750ED2774A019D08CDE02A4D975E"/>
    <w:rsid w:val="0027601A"/>
  </w:style>
  <w:style w:type="paragraph" w:customStyle="1" w:styleId="8DC6FCE6A0CE4A9B907FC94B6C3378B9">
    <w:name w:val="8DC6FCE6A0CE4A9B907FC94B6C3378B9"/>
    <w:rsid w:val="0027601A"/>
  </w:style>
  <w:style w:type="paragraph" w:customStyle="1" w:styleId="E2131EED40764043A47124780F32C12B">
    <w:name w:val="E2131EED40764043A47124780F32C12B"/>
    <w:rsid w:val="0027601A"/>
  </w:style>
  <w:style w:type="paragraph" w:customStyle="1" w:styleId="A751CAB544824820B8CD460E1583185B3">
    <w:name w:val="A751CAB544824820B8CD460E1583185B3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5D0626C112DF41DCA43BAFBE9F444C1B1">
    <w:name w:val="5D0626C112DF41DCA43BAFBE9F444C1B1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8A24F94FA47D4615BBF6ED82F22677101">
    <w:name w:val="8A24F94FA47D4615BBF6ED82F22677101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1E435390EB7C48A395846A305A4B99781">
    <w:name w:val="1E435390EB7C48A395846A305A4B99781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23E7E5D86A0640C0BE897C7BE575F5631">
    <w:name w:val="23E7E5D86A0640C0BE897C7BE575F5631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635AC41BC83C4197AA7CC7606905D2741">
    <w:name w:val="635AC41BC83C4197AA7CC7606905D2741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A542F1D6705248B1A8F54F7A6EEA1E031">
    <w:name w:val="A542F1D6705248B1A8F54F7A6EEA1E031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4228EF8D9102477FBAF9F66064DF833D1">
    <w:name w:val="4228EF8D9102477FBAF9F66064DF833D1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8D4810FD474641BD831252954E4930BC1">
    <w:name w:val="8D4810FD474641BD831252954E4930BC1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F9598A0FE05B42DFB6598766239C2136">
    <w:name w:val="F9598A0FE05B42DFB6598766239C2136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5CDD849908D24FF29ED9F6D9241CFD70">
    <w:name w:val="5CDD849908D24FF29ED9F6D9241CFD70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F7F5612E36F2493CB2DE4AB8842F7CD9">
    <w:name w:val="F7F5612E36F2493CB2DE4AB8842F7CD9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8DC6FCE6A0CE4A9B907FC94B6C3378B91">
    <w:name w:val="8DC6FCE6A0CE4A9B907FC94B6C3378B91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E2131EED40764043A47124780F32C12B1">
    <w:name w:val="E2131EED40764043A47124780F32C12B1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966D759C6C5F41B1B1DD7E83DAD462D1">
    <w:name w:val="966D759C6C5F41B1B1DD7E83DAD462D1"/>
    <w:rsid w:val="0027601A"/>
  </w:style>
  <w:style w:type="paragraph" w:customStyle="1" w:styleId="2DB3B1247E344C7EBD38167D09697F87">
    <w:name w:val="2DB3B1247E344C7EBD38167D09697F87"/>
    <w:rsid w:val="0027601A"/>
  </w:style>
  <w:style w:type="paragraph" w:customStyle="1" w:styleId="A751CAB544824820B8CD460E1583185B4">
    <w:name w:val="A751CAB544824820B8CD460E1583185B4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5D0626C112DF41DCA43BAFBE9F444C1B2">
    <w:name w:val="5D0626C112DF41DCA43BAFBE9F444C1B2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8A24F94FA47D4615BBF6ED82F22677102">
    <w:name w:val="8A24F94FA47D4615BBF6ED82F22677102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1E435390EB7C48A395846A305A4B99782">
    <w:name w:val="1E435390EB7C48A395846A305A4B99782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23E7E5D86A0640C0BE897C7BE575F5632">
    <w:name w:val="23E7E5D86A0640C0BE897C7BE575F5632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635AC41BC83C4197AA7CC7606905D2742">
    <w:name w:val="635AC41BC83C4197AA7CC7606905D2742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E58174E54BA447009811084B99B6ADF3">
    <w:name w:val="E58174E54BA447009811084B99B6ADF3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8D4810FD474641BD831252954E4930BC2">
    <w:name w:val="8D4810FD474641BD831252954E4930BC2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F9598A0FE05B42DFB6598766239C21361">
    <w:name w:val="F9598A0FE05B42DFB6598766239C21361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5CDD849908D24FF29ED9F6D9241CFD701">
    <w:name w:val="5CDD849908D24FF29ED9F6D9241CFD701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F7F5612E36F2493CB2DE4AB8842F7CD91">
    <w:name w:val="F7F5612E36F2493CB2DE4AB8842F7CD91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8DC6FCE6A0CE4A9B907FC94B6C3378B92">
    <w:name w:val="8DC6FCE6A0CE4A9B907FC94B6C3378B92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966D759C6C5F41B1B1DD7E83DAD462D11">
    <w:name w:val="966D759C6C5F41B1B1DD7E83DAD462D11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A751CAB544824820B8CD460E1583185B5">
    <w:name w:val="A751CAB544824820B8CD460E1583185B5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5D0626C112DF41DCA43BAFBE9F444C1B3">
    <w:name w:val="5D0626C112DF41DCA43BAFBE9F444C1B3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8A24F94FA47D4615BBF6ED82F22677103">
    <w:name w:val="8A24F94FA47D4615BBF6ED82F22677103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1E435390EB7C48A395846A305A4B99783">
    <w:name w:val="1E435390EB7C48A395846A305A4B99783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23E7E5D86A0640C0BE897C7BE575F5633">
    <w:name w:val="23E7E5D86A0640C0BE897C7BE575F5633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635AC41BC83C4197AA7CC7606905D2743">
    <w:name w:val="635AC41BC83C4197AA7CC7606905D2743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5609B19946C04F338FA01DC7A05DAA73">
    <w:name w:val="5609B19946C04F338FA01DC7A05DAA73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26120466D02B43459B123C29FB5D3C30">
    <w:name w:val="26120466D02B43459B123C29FB5D3C30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85384303BFA24BB6918C6D00427A87D7">
    <w:name w:val="85384303BFA24BB6918C6D00427A87D7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023C81C106AB4FDF98980D218AADEF1D">
    <w:name w:val="023C81C106AB4FDF98980D218AADEF1D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C8412D0B633945E4BA9310CD3F940822">
    <w:name w:val="C8412D0B633945E4BA9310CD3F940822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8D4810FD474641BD831252954E4930BC3">
    <w:name w:val="8D4810FD474641BD831252954E4930BC3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F9598A0FE05B42DFB6598766239C21362">
    <w:name w:val="F9598A0FE05B42DFB6598766239C21362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5CDD849908D24FF29ED9F6D9241CFD702">
    <w:name w:val="5CDD849908D24FF29ED9F6D9241CFD702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F7F5612E36F2493CB2DE4AB8842F7CD92">
    <w:name w:val="F7F5612E36F2493CB2DE4AB8842F7CD92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8DC6FCE6A0CE4A9B907FC94B6C3378B93">
    <w:name w:val="8DC6FCE6A0CE4A9B907FC94B6C3378B93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966D759C6C5F41B1B1DD7E83DAD462D12">
    <w:name w:val="966D759C6C5F41B1B1DD7E83DAD462D12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427ABC9202EE45A0AAEF5C9B80EACAE9">
    <w:name w:val="427ABC9202EE45A0AAEF5C9B80EACAE9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524BD1154D774438A9B0E57334D4C70B">
    <w:name w:val="524BD1154D774438A9B0E57334D4C70B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CC19D49404934B499BB7875A31BD7AE6">
    <w:name w:val="CC19D49404934B499BB7875A31BD7AE6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F8636DA0B87F4DC4957DD0919A1E8098">
    <w:name w:val="F8636DA0B87F4DC4957DD0919A1E8098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C664E401598142B68DEF5D80EB0D0EF9">
    <w:name w:val="C664E401598142B68DEF5D80EB0D0EF9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9A8838DAEFE141C6BDBE8FB1E4BB65DA">
    <w:name w:val="9A8838DAEFE141C6BDBE8FB1E4BB65DA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3115D22858834346B20405EB1D41F0F3">
    <w:name w:val="3115D22858834346B20405EB1D41F0F3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B5195A729B124A35BD43825FE9DD1125">
    <w:name w:val="B5195A729B124A35BD43825FE9DD1125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E7C2E25F9AFF49DBB85962B85E54CB26">
    <w:name w:val="E7C2E25F9AFF49DBB85962B85E54CB26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202D9AF392DF4D5CBE8778BBBD2DAF92">
    <w:name w:val="202D9AF392DF4D5CBE8778BBBD2DAF92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2B9A95F8BAFD41A987DD9099EE43DD82">
    <w:name w:val="2B9A95F8BAFD41A987DD9099EE43DD82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611D0BFD8A2441E8919E7683048E3C30">
    <w:name w:val="611D0BFD8A2441E8919E7683048E3C30"/>
    <w:rsid w:val="0027601A"/>
    <w:pPr>
      <w:spacing w:after="200" w:line="276" w:lineRule="auto"/>
    </w:pPr>
    <w:rPr>
      <w:rFonts w:eastAsiaTheme="minorHAnsi"/>
      <w:lang w:eastAsia="en-US"/>
    </w:rPr>
  </w:style>
  <w:style w:type="paragraph" w:customStyle="1" w:styleId="BA887E3B70AA4E1998A8A63E8D48D576">
    <w:name w:val="BA887E3B70AA4E1998A8A63E8D48D576"/>
    <w:rsid w:val="00AE1EC3"/>
  </w:style>
  <w:style w:type="paragraph" w:customStyle="1" w:styleId="A751CAB544824820B8CD460E1583185B6">
    <w:name w:val="A751CAB544824820B8CD460E1583185B6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29A8399E117444919F42DBA201464304">
    <w:name w:val="29A8399E117444919F42DBA201464304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5D0626C112DF41DCA43BAFBE9F444C1B4">
    <w:name w:val="5D0626C112DF41DCA43BAFBE9F444C1B4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8A24F94FA47D4615BBF6ED82F22677104">
    <w:name w:val="8A24F94FA47D4615BBF6ED82F22677104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29AD45D17F0D4A99A2F3280733025D8C">
    <w:name w:val="29AD45D17F0D4A99A2F3280733025D8C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635AC41BC83C4197AA7CC7606905D2744">
    <w:name w:val="635AC41BC83C4197AA7CC7606905D2744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4F56FB2DB33A407BA0B6222F32FB0B8C">
    <w:name w:val="4F56FB2DB33A407BA0B6222F32FB0B8C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46A46F3EDB5E4091B4849CA60B0FB47F">
    <w:name w:val="46A46F3EDB5E4091B4849CA60B0FB47F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85DA4C4D2DCE446AA6BC092DBE512633">
    <w:name w:val="85DA4C4D2DCE446AA6BC092DBE512633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725E2DBFCB604B869B48482D98098E8D">
    <w:name w:val="725E2DBFCB604B869B48482D98098E8D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BDB32BED119443AF98E38C28039F5E26">
    <w:name w:val="BDB32BED119443AF98E38C28039F5E26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3A62BF16F6224580B4B77521E3FEC20E">
    <w:name w:val="3A62BF16F6224580B4B77521E3FEC20E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358DD77D68E64394B7D234B254E5C964">
    <w:name w:val="358DD77D68E64394B7D234B254E5C964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7EC3733C10BA436AAAEF0B11F760DF76">
    <w:name w:val="7EC3733C10BA436AAAEF0B11F760DF76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1549738265544B95925A8CDB5BA3CE4D">
    <w:name w:val="1549738265544B95925A8CDB5BA3CE4D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37B986939E274D12BF3B6444A6D3E4AB">
    <w:name w:val="37B986939E274D12BF3B6444A6D3E4AB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427ABC9202EE45A0AAEF5C9B80EACAE91">
    <w:name w:val="427ABC9202EE45A0AAEF5C9B80EACAE91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524BD1154D774438A9B0E57334D4C70B1">
    <w:name w:val="524BD1154D774438A9B0E57334D4C70B1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CC19D49404934B499BB7875A31BD7AE61">
    <w:name w:val="CC19D49404934B499BB7875A31BD7AE61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F8636DA0B87F4DC4957DD0919A1E80981">
    <w:name w:val="F8636DA0B87F4DC4957DD0919A1E80981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C664E401598142B68DEF5D80EB0D0EF91">
    <w:name w:val="C664E401598142B68DEF5D80EB0D0EF91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9A8838DAEFE141C6BDBE8FB1E4BB65DA1">
    <w:name w:val="9A8838DAEFE141C6BDBE8FB1E4BB65DA1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3115D22858834346B20405EB1D41F0F31">
    <w:name w:val="3115D22858834346B20405EB1D41F0F31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B5195A729B124A35BD43825FE9DD11251">
    <w:name w:val="B5195A729B124A35BD43825FE9DD11251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E7C2E25F9AFF49DBB85962B85E54CB261">
    <w:name w:val="E7C2E25F9AFF49DBB85962B85E54CB261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202D9AF392DF4D5CBE8778BBBD2DAF921">
    <w:name w:val="202D9AF392DF4D5CBE8778BBBD2DAF921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2B9A95F8BAFD41A987DD9099EE43DD821">
    <w:name w:val="2B9A95F8BAFD41A987DD9099EE43DD821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611D0BFD8A2441E8919E7683048E3C301">
    <w:name w:val="611D0BFD8A2441E8919E7683048E3C301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A751CAB544824820B8CD460E1583185B7">
    <w:name w:val="A751CAB544824820B8CD460E1583185B7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29A8399E117444919F42DBA2014643041">
    <w:name w:val="29A8399E117444919F42DBA2014643041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5D0626C112DF41DCA43BAFBE9F444C1B5">
    <w:name w:val="5D0626C112DF41DCA43BAFBE9F444C1B5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8A24F94FA47D4615BBF6ED82F22677105">
    <w:name w:val="8A24F94FA47D4615BBF6ED82F22677105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29AD45D17F0D4A99A2F3280733025D8C1">
    <w:name w:val="29AD45D17F0D4A99A2F3280733025D8C1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635AC41BC83C4197AA7CC7606905D2745">
    <w:name w:val="635AC41BC83C4197AA7CC7606905D2745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4F56FB2DB33A407BA0B6222F32FB0B8C1">
    <w:name w:val="4F56FB2DB33A407BA0B6222F32FB0B8C1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46A46F3EDB5E4091B4849CA60B0FB47F1">
    <w:name w:val="46A46F3EDB5E4091B4849CA60B0FB47F1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85DA4C4D2DCE446AA6BC092DBE5126331">
    <w:name w:val="85DA4C4D2DCE446AA6BC092DBE5126331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725E2DBFCB604B869B48482D98098E8D1">
    <w:name w:val="725E2DBFCB604B869B48482D98098E8D1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BDB32BED119443AF98E38C28039F5E261">
    <w:name w:val="BDB32BED119443AF98E38C28039F5E261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3A62BF16F6224580B4B77521E3FEC20E1">
    <w:name w:val="3A62BF16F6224580B4B77521E3FEC20E1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358DD77D68E64394B7D234B254E5C9641">
    <w:name w:val="358DD77D68E64394B7D234B254E5C9641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7EC3733C10BA436AAAEF0B11F760DF761">
    <w:name w:val="7EC3733C10BA436AAAEF0B11F760DF761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37DFF12966484E129E2BD2ECFF161C1D">
    <w:name w:val="37DFF12966484E129E2BD2ECFF161C1D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1CCDD30729B1409F85706E9448C407C1">
    <w:name w:val="1CCDD30729B1409F85706E9448C407C1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1549738265544B95925A8CDB5BA3CE4D1">
    <w:name w:val="1549738265544B95925A8CDB5BA3CE4D1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37B986939E274D12BF3B6444A6D3E4AB1">
    <w:name w:val="37B986939E274D12BF3B6444A6D3E4AB1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E337B40F12C14646B94EED9418E8BD85">
    <w:name w:val="E337B40F12C14646B94EED9418E8BD85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FAB27112748546D99051D4A7362CF13E">
    <w:name w:val="FAB27112748546D99051D4A7362CF13E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7B609F353C9A4BE184A60125F5A214B7">
    <w:name w:val="7B609F353C9A4BE184A60125F5A214B7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427ABC9202EE45A0AAEF5C9B80EACAE92">
    <w:name w:val="427ABC9202EE45A0AAEF5C9B80EACAE92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524BD1154D774438A9B0E57334D4C70B2">
    <w:name w:val="524BD1154D774438A9B0E57334D4C70B2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CC19D49404934B499BB7875A31BD7AE62">
    <w:name w:val="CC19D49404934B499BB7875A31BD7AE62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F8636DA0B87F4DC4957DD0919A1E80982">
    <w:name w:val="F8636DA0B87F4DC4957DD0919A1E80982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C664E401598142B68DEF5D80EB0D0EF92">
    <w:name w:val="C664E401598142B68DEF5D80EB0D0EF92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9A8838DAEFE141C6BDBE8FB1E4BB65DA2">
    <w:name w:val="9A8838DAEFE141C6BDBE8FB1E4BB65DA2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3115D22858834346B20405EB1D41F0F32">
    <w:name w:val="3115D22858834346B20405EB1D41F0F32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B5195A729B124A35BD43825FE9DD11252">
    <w:name w:val="B5195A729B124A35BD43825FE9DD11252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E7C2E25F9AFF49DBB85962B85E54CB262">
    <w:name w:val="E7C2E25F9AFF49DBB85962B85E54CB262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202D9AF392DF4D5CBE8778BBBD2DAF922">
    <w:name w:val="202D9AF392DF4D5CBE8778BBBD2DAF922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2B9A95F8BAFD41A987DD9099EE43DD822">
    <w:name w:val="2B9A95F8BAFD41A987DD9099EE43DD822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611D0BFD8A2441E8919E7683048E3C302">
    <w:name w:val="611D0BFD8A2441E8919E7683048E3C302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A751CAB544824820B8CD460E1583185B8">
    <w:name w:val="A751CAB544824820B8CD460E1583185B8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29A8399E117444919F42DBA2014643042">
    <w:name w:val="29A8399E117444919F42DBA2014643042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5D0626C112DF41DCA43BAFBE9F444C1B6">
    <w:name w:val="5D0626C112DF41DCA43BAFBE9F444C1B6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8A24F94FA47D4615BBF6ED82F22677106">
    <w:name w:val="8A24F94FA47D4615BBF6ED82F22677106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29AD45D17F0D4A99A2F3280733025D8C2">
    <w:name w:val="29AD45D17F0D4A99A2F3280733025D8C2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635AC41BC83C4197AA7CC7606905D2746">
    <w:name w:val="635AC41BC83C4197AA7CC7606905D2746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4F56FB2DB33A407BA0B6222F32FB0B8C2">
    <w:name w:val="4F56FB2DB33A407BA0B6222F32FB0B8C2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46A46F3EDB5E4091B4849CA60B0FB47F2">
    <w:name w:val="46A46F3EDB5E4091B4849CA60B0FB47F2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85DA4C4D2DCE446AA6BC092DBE5126332">
    <w:name w:val="85DA4C4D2DCE446AA6BC092DBE5126332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725E2DBFCB604B869B48482D98098E8D2">
    <w:name w:val="725E2DBFCB604B869B48482D98098E8D2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BDB32BED119443AF98E38C28039F5E262">
    <w:name w:val="BDB32BED119443AF98E38C28039F5E262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3A62BF16F6224580B4B77521E3FEC20E2">
    <w:name w:val="3A62BF16F6224580B4B77521E3FEC20E2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358DD77D68E64394B7D234B254E5C9642">
    <w:name w:val="358DD77D68E64394B7D234B254E5C9642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B0F7257898B3431B82C648A0D3E5050E">
    <w:name w:val="B0F7257898B3431B82C648A0D3E5050E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7EC3733C10BA436AAAEF0B11F760DF762">
    <w:name w:val="7EC3733C10BA436AAAEF0B11F760DF762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37DFF12966484E129E2BD2ECFF161C1D1">
    <w:name w:val="37DFF12966484E129E2BD2ECFF161C1D1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1CCDD30729B1409F85706E9448C407C11">
    <w:name w:val="1CCDD30729B1409F85706E9448C407C11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1549738265544B95925A8CDB5BA3CE4D2">
    <w:name w:val="1549738265544B95925A8CDB5BA3CE4D2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37B986939E274D12BF3B6444A6D3E4AB2">
    <w:name w:val="37B986939E274D12BF3B6444A6D3E4AB2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E337B40F12C14646B94EED9418E8BD851">
    <w:name w:val="E337B40F12C14646B94EED9418E8BD851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FAB27112748546D99051D4A7362CF13E1">
    <w:name w:val="FAB27112748546D99051D4A7362CF13E1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7B609F353C9A4BE184A60125F5A214B71">
    <w:name w:val="7B609F353C9A4BE184A60125F5A214B71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5AA0F6660B754817A769C6F554A9D88F">
    <w:name w:val="5AA0F6660B754817A769C6F554A9D88F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D30A03262E4D4D988B8F20DCE8D5461F">
    <w:name w:val="D30A03262E4D4D988B8F20DCE8D5461F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A215178DBA104F04AA25CDEF3B20081C">
    <w:name w:val="A215178DBA104F04AA25CDEF3B20081C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D315F13E07E643E98B16BD2CE38B1F7D">
    <w:name w:val="D315F13E07E643E98B16BD2CE38B1F7D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4A2F3CC685C9442CA487F0F2F2EF4CBF">
    <w:name w:val="4A2F3CC685C9442CA487F0F2F2EF4CBF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7CB1241D1F9F435488F9E6830BD2B7AA">
    <w:name w:val="7CB1241D1F9F435488F9E6830BD2B7AA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98BD8AB9B36C418DB8CF5072CD71FC36">
    <w:name w:val="98BD8AB9B36C418DB8CF5072CD71FC36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5771D72CBC6345D18CCBB06DFF061F78">
    <w:name w:val="5771D72CBC6345D18CCBB06DFF061F78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5465EEC70E344FE7AE5B86E6E586D137">
    <w:name w:val="5465EEC70E344FE7AE5B86E6E586D137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CF63BB553F654E4E819CAEBA1044E873">
    <w:name w:val="CF63BB553F654E4E819CAEBA1044E873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2953688C2091485CA43CBB1902541081">
    <w:name w:val="2953688C2091485CA43CBB1902541081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C05A67DBD7A84A688D83E4232E4AA65F">
    <w:name w:val="C05A67DBD7A84A688D83E4232E4AA65F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5A44861407CC45F19ACA41EB1FE12481">
    <w:name w:val="5A44861407CC45F19ACA41EB1FE12481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427ABC9202EE45A0AAEF5C9B80EACAE93">
    <w:name w:val="427ABC9202EE45A0AAEF5C9B80EACAE93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524BD1154D774438A9B0E57334D4C70B3">
    <w:name w:val="524BD1154D774438A9B0E57334D4C70B3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CC19D49404934B499BB7875A31BD7AE63">
    <w:name w:val="CC19D49404934B499BB7875A31BD7AE63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F8636DA0B87F4DC4957DD0919A1E80983">
    <w:name w:val="F8636DA0B87F4DC4957DD0919A1E80983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C664E401598142B68DEF5D80EB0D0EF93">
    <w:name w:val="C664E401598142B68DEF5D80EB0D0EF93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9A8838DAEFE141C6BDBE8FB1E4BB65DA3">
    <w:name w:val="9A8838DAEFE141C6BDBE8FB1E4BB65DA3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3115D22858834346B20405EB1D41F0F33">
    <w:name w:val="3115D22858834346B20405EB1D41F0F33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B5195A729B124A35BD43825FE9DD11253">
    <w:name w:val="B5195A729B124A35BD43825FE9DD11253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E7C2E25F9AFF49DBB85962B85E54CB263">
    <w:name w:val="E7C2E25F9AFF49DBB85962B85E54CB263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202D9AF392DF4D5CBE8778BBBD2DAF923">
    <w:name w:val="202D9AF392DF4D5CBE8778BBBD2DAF923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2B9A95F8BAFD41A987DD9099EE43DD823">
    <w:name w:val="2B9A95F8BAFD41A987DD9099EE43DD823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611D0BFD8A2441E8919E7683048E3C303">
    <w:name w:val="611D0BFD8A2441E8919E7683048E3C303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3813CDE37F924A23A2F906C37C635C9A">
    <w:name w:val="3813CDE37F924A23A2F906C37C635C9A"/>
    <w:rsid w:val="00AE1EC3"/>
  </w:style>
  <w:style w:type="paragraph" w:customStyle="1" w:styleId="3A4287363AC94392B97311CAA0F91CFE">
    <w:name w:val="3A4287363AC94392B97311CAA0F91CFE"/>
    <w:rsid w:val="00AE1EC3"/>
  </w:style>
  <w:style w:type="paragraph" w:customStyle="1" w:styleId="C4DDB05D89F442C09A00E9219C445F07">
    <w:name w:val="C4DDB05D89F442C09A00E9219C445F07"/>
    <w:rsid w:val="00AE1EC3"/>
  </w:style>
  <w:style w:type="paragraph" w:customStyle="1" w:styleId="E2C91A8FF25F4CF5BA326C0F19A51B29">
    <w:name w:val="E2C91A8FF25F4CF5BA326C0F19A51B29"/>
    <w:rsid w:val="00AE1EC3"/>
  </w:style>
  <w:style w:type="paragraph" w:customStyle="1" w:styleId="32635907661D48D7B0D2460763E256BB">
    <w:name w:val="32635907661D48D7B0D2460763E256BB"/>
    <w:rsid w:val="00AE1EC3"/>
  </w:style>
  <w:style w:type="paragraph" w:customStyle="1" w:styleId="8704F0AD9F514D359B953EAFF91DF96E">
    <w:name w:val="8704F0AD9F514D359B953EAFF91DF96E"/>
    <w:rsid w:val="00AE1EC3"/>
  </w:style>
  <w:style w:type="paragraph" w:customStyle="1" w:styleId="2FB476DDD552421E9C34C8675ABF6489">
    <w:name w:val="2FB476DDD552421E9C34C8675ABF6489"/>
    <w:rsid w:val="00AE1EC3"/>
  </w:style>
  <w:style w:type="paragraph" w:customStyle="1" w:styleId="AD26A9845F6B4FA98ABD1AE7F1860F55">
    <w:name w:val="AD26A9845F6B4FA98ABD1AE7F1860F55"/>
    <w:rsid w:val="00AE1EC3"/>
  </w:style>
  <w:style w:type="paragraph" w:customStyle="1" w:styleId="11A358E21A1E4D5E8EA0CE5CEA016BD6">
    <w:name w:val="11A358E21A1E4D5E8EA0CE5CEA016BD6"/>
    <w:rsid w:val="00AE1EC3"/>
  </w:style>
  <w:style w:type="paragraph" w:customStyle="1" w:styleId="E4221B4EF51249A7B2246AED5AD97034">
    <w:name w:val="E4221B4EF51249A7B2246AED5AD97034"/>
    <w:rsid w:val="00AE1EC3"/>
  </w:style>
  <w:style w:type="paragraph" w:customStyle="1" w:styleId="869DAD13A13B4C6FA61FF93997E17284">
    <w:name w:val="869DAD13A13B4C6FA61FF93997E17284"/>
    <w:rsid w:val="00AE1EC3"/>
  </w:style>
  <w:style w:type="paragraph" w:customStyle="1" w:styleId="579D9CA5F7634EEA87D8B823841C19B8">
    <w:name w:val="579D9CA5F7634EEA87D8B823841C19B8"/>
    <w:rsid w:val="00AE1EC3"/>
  </w:style>
  <w:style w:type="paragraph" w:customStyle="1" w:styleId="A751CAB544824820B8CD460E1583185B9">
    <w:name w:val="A751CAB544824820B8CD460E1583185B9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29A8399E117444919F42DBA2014643043">
    <w:name w:val="29A8399E117444919F42DBA2014643043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5D0626C112DF41DCA43BAFBE9F444C1B7">
    <w:name w:val="5D0626C112DF41DCA43BAFBE9F444C1B7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8A24F94FA47D4615BBF6ED82F22677107">
    <w:name w:val="8A24F94FA47D4615BBF6ED82F22677107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29AD45D17F0D4A99A2F3280733025D8C3">
    <w:name w:val="29AD45D17F0D4A99A2F3280733025D8C3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635AC41BC83C4197AA7CC7606905D2747">
    <w:name w:val="635AC41BC83C4197AA7CC7606905D2747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4F56FB2DB33A407BA0B6222F32FB0B8C3">
    <w:name w:val="4F56FB2DB33A407BA0B6222F32FB0B8C3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46A46F3EDB5E4091B4849CA60B0FB47F3">
    <w:name w:val="46A46F3EDB5E4091B4849CA60B0FB47F3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85DA4C4D2DCE446AA6BC092DBE5126333">
    <w:name w:val="85DA4C4D2DCE446AA6BC092DBE5126333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725E2DBFCB604B869B48482D98098E8D3">
    <w:name w:val="725E2DBFCB604B869B48482D98098E8D3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BDB32BED119443AF98E38C28039F5E263">
    <w:name w:val="BDB32BED119443AF98E38C28039F5E263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3A62BF16F6224580B4B77521E3FEC20E3">
    <w:name w:val="3A62BF16F6224580B4B77521E3FEC20E3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358DD77D68E64394B7D234B254E5C9643">
    <w:name w:val="358DD77D68E64394B7D234B254E5C9643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B0F7257898B3431B82C648A0D3E5050E1">
    <w:name w:val="B0F7257898B3431B82C648A0D3E5050E1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7EC3733C10BA436AAAEF0B11F760DF763">
    <w:name w:val="7EC3733C10BA436AAAEF0B11F760DF763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5AA0F6660B754817A769C6F554A9D88F1">
    <w:name w:val="5AA0F6660B754817A769C6F554A9D88F1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D30A03262E4D4D988B8F20DCE8D5461F1">
    <w:name w:val="D30A03262E4D4D988B8F20DCE8D5461F1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A215178DBA104F04AA25CDEF3B20081C1">
    <w:name w:val="A215178DBA104F04AA25CDEF3B20081C1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D315F13E07E643E98B16BD2CE38B1F7D1">
    <w:name w:val="D315F13E07E643E98B16BD2CE38B1F7D1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4A2F3CC685C9442CA487F0F2F2EF4CBF1">
    <w:name w:val="4A2F3CC685C9442CA487F0F2F2EF4CBF1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7CB1241D1F9F435488F9E6830BD2B7AA1">
    <w:name w:val="7CB1241D1F9F435488F9E6830BD2B7AA1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98BD8AB9B36C418DB8CF5072CD71FC361">
    <w:name w:val="98BD8AB9B36C418DB8CF5072CD71FC361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5771D72CBC6345D18CCBB06DFF061F781">
    <w:name w:val="5771D72CBC6345D18CCBB06DFF061F781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5465EEC70E344FE7AE5B86E6E586D1371">
    <w:name w:val="5465EEC70E344FE7AE5B86E6E586D1371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CF63BB553F654E4E819CAEBA1044E8731">
    <w:name w:val="CF63BB553F654E4E819CAEBA1044E8731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2953688C2091485CA43CBB19025410811">
    <w:name w:val="2953688C2091485CA43CBB19025410811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C05A67DBD7A84A688D83E4232E4AA65F1">
    <w:name w:val="C05A67DBD7A84A688D83E4232E4AA65F1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5A44861407CC45F19ACA41EB1FE124811">
    <w:name w:val="5A44861407CC45F19ACA41EB1FE124811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37DFF12966484E129E2BD2ECFF161C1D2">
    <w:name w:val="37DFF12966484E129E2BD2ECFF161C1D2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1CCDD30729B1409F85706E9448C407C12">
    <w:name w:val="1CCDD30729B1409F85706E9448C407C12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1549738265544B95925A8CDB5BA3CE4D3">
    <w:name w:val="1549738265544B95925A8CDB5BA3CE4D3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37B986939E274D12BF3B6444A6D3E4AB3">
    <w:name w:val="37B986939E274D12BF3B6444A6D3E4AB3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E337B40F12C14646B94EED9418E8BD852">
    <w:name w:val="E337B40F12C14646B94EED9418E8BD852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FAB27112748546D99051D4A7362CF13E2">
    <w:name w:val="FAB27112748546D99051D4A7362CF13E2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7B609F353C9A4BE184A60125F5A214B72">
    <w:name w:val="7B609F353C9A4BE184A60125F5A214B72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397B097D6BC64714A560F87888F00E80">
    <w:name w:val="397B097D6BC64714A560F87888F00E80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2223FE13BA564AB6B558B22CA2BCB903">
    <w:name w:val="2223FE13BA564AB6B558B22CA2BCB903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1404C1A91FCB4150936C7B9FF28AFC09">
    <w:name w:val="1404C1A91FCB4150936C7B9FF28AFC09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3589AF879B834E64A23CCAE52982C118">
    <w:name w:val="3589AF879B834E64A23CCAE52982C118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3813CDE37F924A23A2F906C37C635C9A1">
    <w:name w:val="3813CDE37F924A23A2F906C37C635C9A1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3A4287363AC94392B97311CAA0F91CFE1">
    <w:name w:val="3A4287363AC94392B97311CAA0F91CFE1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C4DDB05D89F442C09A00E9219C445F071">
    <w:name w:val="C4DDB05D89F442C09A00E9219C445F071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E2C91A8FF25F4CF5BA326C0F19A51B291">
    <w:name w:val="E2C91A8FF25F4CF5BA326C0F19A51B291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E6902A2C5F2C4ECB92D55B43B11ABA74">
    <w:name w:val="E6902A2C5F2C4ECB92D55B43B11ABA74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427ABC9202EE45A0AAEF5C9B80EACAE94">
    <w:name w:val="427ABC9202EE45A0AAEF5C9B80EACAE94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6F5F03F6BE7B4FA1B2790187AD2DBF00">
    <w:name w:val="6F5F03F6BE7B4FA1B2790187AD2DBF00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E8D17F6CECC74035B091EAC245FDB691">
    <w:name w:val="E8D17F6CECC74035B091EAC245FDB691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48E6BA9A45924EE7B08F1852B154FD26">
    <w:name w:val="48E6BA9A45924EE7B08F1852B154FD26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524BD1154D774438A9B0E57334D4C70B4">
    <w:name w:val="524BD1154D774438A9B0E57334D4C70B4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CC19D49404934B499BB7875A31BD7AE64">
    <w:name w:val="CC19D49404934B499BB7875A31BD7AE64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F8636DA0B87F4DC4957DD0919A1E80984">
    <w:name w:val="F8636DA0B87F4DC4957DD0919A1E80984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8704F0AD9F514D359B953EAFF91DF96E1">
    <w:name w:val="8704F0AD9F514D359B953EAFF91DF96E1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2FB476DDD552421E9C34C8675ABF64891">
    <w:name w:val="2FB476DDD552421E9C34C8675ABF64891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AD26A9845F6B4FA98ABD1AE7F1860F551">
    <w:name w:val="AD26A9845F6B4FA98ABD1AE7F1860F551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11A358E21A1E4D5E8EA0CE5CEA016BD61">
    <w:name w:val="11A358E21A1E4D5E8EA0CE5CEA016BD61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E4221B4EF51249A7B2246AED5AD970341">
    <w:name w:val="E4221B4EF51249A7B2246AED5AD970341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869DAD13A13B4C6FA61FF93997E172841">
    <w:name w:val="869DAD13A13B4C6FA61FF93997E172841"/>
    <w:rsid w:val="00AE1EC3"/>
    <w:pPr>
      <w:spacing w:after="200" w:line="276" w:lineRule="auto"/>
    </w:pPr>
    <w:rPr>
      <w:rFonts w:eastAsiaTheme="minorHAnsi"/>
      <w:lang w:eastAsia="en-US"/>
    </w:rPr>
  </w:style>
  <w:style w:type="paragraph" w:customStyle="1" w:styleId="F08864C3DE214E819163EB9B8467EC6C">
    <w:name w:val="F08864C3DE214E819163EB9B8467EC6C"/>
    <w:rsid w:val="00AE1EC3"/>
    <w:pPr>
      <w:widowControl w:val="0"/>
      <w:autoSpaceDE w:val="0"/>
      <w:autoSpaceDN w:val="0"/>
      <w:spacing w:after="0" w:line="240" w:lineRule="auto"/>
      <w:ind w:left="300"/>
    </w:pPr>
    <w:rPr>
      <w:rFonts w:ascii="Trebuchet MS" w:eastAsia="Trebuchet MS" w:hAnsi="Trebuchet MS" w:cs="Trebuchet MS"/>
      <w:sz w:val="20"/>
      <w:szCs w:val="20"/>
      <w:lang w:val="en-US" w:eastAsia="en-US"/>
    </w:rPr>
  </w:style>
  <w:style w:type="paragraph" w:customStyle="1" w:styleId="EBEDF40339024F329840D53A4F4FCCB4">
    <w:name w:val="EBEDF40339024F329840D53A4F4FCCB4"/>
    <w:rsid w:val="00AE1EC3"/>
    <w:pPr>
      <w:widowControl w:val="0"/>
      <w:autoSpaceDE w:val="0"/>
      <w:autoSpaceDN w:val="0"/>
      <w:spacing w:after="0" w:line="240" w:lineRule="auto"/>
      <w:ind w:left="300"/>
    </w:pPr>
    <w:rPr>
      <w:rFonts w:ascii="Trebuchet MS" w:eastAsia="Trebuchet MS" w:hAnsi="Trebuchet MS" w:cs="Trebuchet MS"/>
      <w:sz w:val="20"/>
      <w:szCs w:val="20"/>
      <w:lang w:val="en-US" w:eastAsia="en-US"/>
    </w:rPr>
  </w:style>
  <w:style w:type="paragraph" w:customStyle="1" w:styleId="A751CAB544824820B8CD460E1583185B10">
    <w:name w:val="A751CAB544824820B8CD460E1583185B10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29A8399E117444919F42DBA2014643044">
    <w:name w:val="29A8399E117444919F42DBA201464304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5D0626C112DF41DCA43BAFBE9F444C1B8">
    <w:name w:val="5D0626C112DF41DCA43BAFBE9F444C1B8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8A24F94FA47D4615BBF6ED82F22677108">
    <w:name w:val="8A24F94FA47D4615BBF6ED82F22677108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29AD45D17F0D4A99A2F3280733025D8C4">
    <w:name w:val="29AD45D17F0D4A99A2F3280733025D8C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635AC41BC83C4197AA7CC7606905D2748">
    <w:name w:val="635AC41BC83C4197AA7CC7606905D2748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4F56FB2DB33A407BA0B6222F32FB0B8C4">
    <w:name w:val="4F56FB2DB33A407BA0B6222F32FB0B8C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46A46F3EDB5E4091B4849CA60B0FB47F4">
    <w:name w:val="46A46F3EDB5E4091B4849CA60B0FB47F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85DA4C4D2DCE446AA6BC092DBE5126334">
    <w:name w:val="85DA4C4D2DCE446AA6BC092DBE512633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725E2DBFCB604B869B48482D98098E8D4">
    <w:name w:val="725E2DBFCB604B869B48482D98098E8D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BDB32BED119443AF98E38C28039F5E264">
    <w:name w:val="BDB32BED119443AF98E38C28039F5E26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3A62BF16F6224580B4B77521E3FEC20E4">
    <w:name w:val="3A62BF16F6224580B4B77521E3FEC20E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358DD77D68E64394B7D234B254E5C9644">
    <w:name w:val="358DD77D68E64394B7D234B254E5C964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B0F7257898B3431B82C648A0D3E5050E2">
    <w:name w:val="B0F7257898B3431B82C648A0D3E5050E2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7EC3733C10BA436AAAEF0B11F760DF764">
    <w:name w:val="7EC3733C10BA436AAAEF0B11F760DF76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5AA0F6660B754817A769C6F554A9D88F2">
    <w:name w:val="5AA0F6660B754817A769C6F554A9D88F2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D30A03262E4D4D988B8F20DCE8D5461F2">
    <w:name w:val="D30A03262E4D4D988B8F20DCE8D5461F2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A215178DBA104F04AA25CDEF3B20081C2">
    <w:name w:val="A215178DBA104F04AA25CDEF3B20081C2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D315F13E07E643E98B16BD2CE38B1F7D2">
    <w:name w:val="D315F13E07E643E98B16BD2CE38B1F7D2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4A2F3CC685C9442CA487F0F2F2EF4CBF2">
    <w:name w:val="4A2F3CC685C9442CA487F0F2F2EF4CBF2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7CB1241D1F9F435488F9E6830BD2B7AA2">
    <w:name w:val="7CB1241D1F9F435488F9E6830BD2B7AA2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98BD8AB9B36C418DB8CF5072CD71FC362">
    <w:name w:val="98BD8AB9B36C418DB8CF5072CD71FC362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5771D72CBC6345D18CCBB06DFF061F782">
    <w:name w:val="5771D72CBC6345D18CCBB06DFF061F782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5465EEC70E344FE7AE5B86E6E586D1372">
    <w:name w:val="5465EEC70E344FE7AE5B86E6E586D1372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CF63BB553F654E4E819CAEBA1044E8732">
    <w:name w:val="CF63BB553F654E4E819CAEBA1044E8732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2953688C2091485CA43CBB19025410812">
    <w:name w:val="2953688C2091485CA43CBB19025410812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C05A67DBD7A84A688D83E4232E4AA65F2">
    <w:name w:val="C05A67DBD7A84A688D83E4232E4AA65F2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5A44861407CC45F19ACA41EB1FE124812">
    <w:name w:val="5A44861407CC45F19ACA41EB1FE124812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37DFF12966484E129E2BD2ECFF161C1D3">
    <w:name w:val="37DFF12966484E129E2BD2ECFF161C1D3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1CCDD30729B1409F85706E9448C407C13">
    <w:name w:val="1CCDD30729B1409F85706E9448C407C13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1549738265544B95925A8CDB5BA3CE4D4">
    <w:name w:val="1549738265544B95925A8CDB5BA3CE4D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37B986939E274D12BF3B6444A6D3E4AB4">
    <w:name w:val="37B986939E274D12BF3B6444A6D3E4AB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E337B40F12C14646B94EED9418E8BD853">
    <w:name w:val="E337B40F12C14646B94EED9418E8BD853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FAB27112748546D99051D4A7362CF13E3">
    <w:name w:val="FAB27112748546D99051D4A7362CF13E3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7B609F353C9A4BE184A60125F5A214B73">
    <w:name w:val="7B609F353C9A4BE184A60125F5A214B73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397B097D6BC64714A560F87888F00E801">
    <w:name w:val="397B097D6BC64714A560F87888F00E80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2223FE13BA564AB6B558B22CA2BCB9031">
    <w:name w:val="2223FE13BA564AB6B558B22CA2BCB903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1404C1A91FCB4150936C7B9FF28AFC091">
    <w:name w:val="1404C1A91FCB4150936C7B9FF28AFC09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3589AF879B834E64A23CCAE52982C1181">
    <w:name w:val="3589AF879B834E64A23CCAE52982C118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3813CDE37F924A23A2F906C37C635C9A2">
    <w:name w:val="3813CDE37F924A23A2F906C37C635C9A2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3A4287363AC94392B97311CAA0F91CFE2">
    <w:name w:val="3A4287363AC94392B97311CAA0F91CFE2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C4DDB05D89F442C09A00E9219C445F072">
    <w:name w:val="C4DDB05D89F442C09A00E9219C445F072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E2C91A8FF25F4CF5BA326C0F19A51B292">
    <w:name w:val="E2C91A8FF25F4CF5BA326C0F19A51B292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E183611D6D63481EB366D1B79A28BBF7">
    <w:name w:val="E183611D6D63481EB366D1B79A28BBF7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D5A5D84EEE0D49E1A489BAB9C86BDF6C">
    <w:name w:val="D5A5D84EEE0D49E1A489BAB9C86BDF6C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9B09AB086F80446EBE165DAC2BF343CC">
    <w:name w:val="9B09AB086F80446EBE165DAC2BF343CC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BAFBB0B2110648C48B582E3C99A2B4C1">
    <w:name w:val="BAFBB0B2110648C48B582E3C99A2B4C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9FF1A870CBB84CE69E4238F815B7F7D0">
    <w:name w:val="9FF1A870CBB84CE69E4238F815B7F7D0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E6902A2C5F2C4ECB92D55B43B11ABA741">
    <w:name w:val="E6902A2C5F2C4ECB92D55B43B11ABA74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427ABC9202EE45A0AAEF5C9B80EACAE95">
    <w:name w:val="427ABC9202EE45A0AAEF5C9B80EACAE95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6F5F03F6BE7B4FA1B2790187AD2DBF001">
    <w:name w:val="6F5F03F6BE7B4FA1B2790187AD2DBF00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E8D17F6CECC74035B091EAC245FDB6911">
    <w:name w:val="E8D17F6CECC74035B091EAC245FDB691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48E6BA9A45924EE7B08F1852B154FD261">
    <w:name w:val="48E6BA9A45924EE7B08F1852B154FD26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524BD1154D774438A9B0E57334D4C70B5">
    <w:name w:val="524BD1154D774438A9B0E57334D4C70B5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CC19D49404934B499BB7875A31BD7AE65">
    <w:name w:val="CC19D49404934B499BB7875A31BD7AE65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F8636DA0B87F4DC4957DD0919A1E80985">
    <w:name w:val="F8636DA0B87F4DC4957DD0919A1E80985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8704F0AD9F514D359B953EAFF91DF96E2">
    <w:name w:val="8704F0AD9F514D359B953EAFF91DF96E2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2FB476DDD552421E9C34C8675ABF64892">
    <w:name w:val="2FB476DDD552421E9C34C8675ABF64892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AD26A9845F6B4FA98ABD1AE7F1860F552">
    <w:name w:val="AD26A9845F6B4FA98ABD1AE7F1860F552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11A358E21A1E4D5E8EA0CE5CEA016BD62">
    <w:name w:val="11A358E21A1E4D5E8EA0CE5CEA016BD62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E4221B4EF51249A7B2246AED5AD970342">
    <w:name w:val="E4221B4EF51249A7B2246AED5AD970342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869DAD13A13B4C6FA61FF93997E172842">
    <w:name w:val="869DAD13A13B4C6FA61FF93997E172842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F08864C3DE214E819163EB9B8467EC6C1">
    <w:name w:val="F08864C3DE214E819163EB9B8467EC6C1"/>
    <w:rsid w:val="00513F5C"/>
    <w:pPr>
      <w:widowControl w:val="0"/>
      <w:autoSpaceDE w:val="0"/>
      <w:autoSpaceDN w:val="0"/>
      <w:spacing w:after="0" w:line="240" w:lineRule="auto"/>
      <w:ind w:left="300"/>
    </w:pPr>
    <w:rPr>
      <w:rFonts w:ascii="Trebuchet MS" w:eastAsia="Trebuchet MS" w:hAnsi="Trebuchet MS" w:cs="Trebuchet MS"/>
      <w:sz w:val="20"/>
      <w:szCs w:val="20"/>
      <w:lang w:val="en-US" w:eastAsia="en-US"/>
    </w:rPr>
  </w:style>
  <w:style w:type="paragraph" w:customStyle="1" w:styleId="EBEDF40339024F329840D53A4F4FCCB41">
    <w:name w:val="EBEDF40339024F329840D53A4F4FCCB41"/>
    <w:rsid w:val="00513F5C"/>
    <w:pPr>
      <w:widowControl w:val="0"/>
      <w:autoSpaceDE w:val="0"/>
      <w:autoSpaceDN w:val="0"/>
      <w:spacing w:after="0" w:line="240" w:lineRule="auto"/>
      <w:ind w:left="300"/>
    </w:pPr>
    <w:rPr>
      <w:rFonts w:ascii="Trebuchet MS" w:eastAsia="Trebuchet MS" w:hAnsi="Trebuchet MS" w:cs="Trebuchet MS"/>
      <w:sz w:val="20"/>
      <w:szCs w:val="20"/>
      <w:lang w:val="en-US" w:eastAsia="en-US"/>
    </w:rPr>
  </w:style>
  <w:style w:type="paragraph" w:customStyle="1" w:styleId="95571D049F9D4D7FBF00553DBD979F43">
    <w:name w:val="95571D049F9D4D7FBF00553DBD979F43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-1854013437">
    <w:name w:val="DefaultPlaceholder_-1854013437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0A6EA7008BF34D44AA5583482DFD4DE0">
    <w:name w:val="0A6EA7008BF34D44AA5583482DFD4DE0"/>
    <w:rsid w:val="00513F5C"/>
  </w:style>
  <w:style w:type="paragraph" w:customStyle="1" w:styleId="055BBF543A114D359CCFE8D32EB51ABF">
    <w:name w:val="055BBF543A114D359CCFE8D32EB51ABF"/>
    <w:rsid w:val="00513F5C"/>
  </w:style>
  <w:style w:type="paragraph" w:customStyle="1" w:styleId="90D79BC4DA9B429AB5E1302045C498E2">
    <w:name w:val="90D79BC4DA9B429AB5E1302045C498E2"/>
    <w:rsid w:val="00513F5C"/>
  </w:style>
  <w:style w:type="paragraph" w:customStyle="1" w:styleId="CDEF2E9143C8489087A78E0AA82D9696">
    <w:name w:val="CDEF2E9143C8489087A78E0AA82D9696"/>
    <w:rsid w:val="00513F5C"/>
  </w:style>
  <w:style w:type="paragraph" w:customStyle="1" w:styleId="CAC2ED5C88AC4C0F998AED013A573011">
    <w:name w:val="CAC2ED5C88AC4C0F998AED013A573011"/>
    <w:rsid w:val="00513F5C"/>
  </w:style>
  <w:style w:type="paragraph" w:customStyle="1" w:styleId="D48879E78BED40218ECD7EBF0F9CD70C">
    <w:name w:val="D48879E78BED40218ECD7EBF0F9CD70C"/>
    <w:rsid w:val="00513F5C"/>
  </w:style>
  <w:style w:type="paragraph" w:customStyle="1" w:styleId="6CE8285CFD2E40BFB5A2508D5B0AF696">
    <w:name w:val="6CE8285CFD2E40BFB5A2508D5B0AF696"/>
    <w:rsid w:val="00513F5C"/>
  </w:style>
  <w:style w:type="paragraph" w:customStyle="1" w:styleId="5F7E2513433B4DE5A857DC6C4ACD0BD7">
    <w:name w:val="5F7E2513433B4DE5A857DC6C4ACD0BD7"/>
    <w:rsid w:val="00513F5C"/>
  </w:style>
  <w:style w:type="paragraph" w:customStyle="1" w:styleId="63171B5C947F4D5EAEA902196E2295AB">
    <w:name w:val="63171B5C947F4D5EAEA902196E2295AB"/>
    <w:rsid w:val="00513F5C"/>
  </w:style>
  <w:style w:type="paragraph" w:customStyle="1" w:styleId="A2E2B3ECEFCC401A9AC4F23F7473B54D">
    <w:name w:val="A2E2B3ECEFCC401A9AC4F23F7473B54D"/>
    <w:rsid w:val="00513F5C"/>
  </w:style>
  <w:style w:type="paragraph" w:customStyle="1" w:styleId="0EFFE01C17F7419AB0FE71D9A7541BAF">
    <w:name w:val="0EFFE01C17F7419AB0FE71D9A7541BAF"/>
    <w:rsid w:val="00513F5C"/>
  </w:style>
  <w:style w:type="paragraph" w:customStyle="1" w:styleId="A37E8469D4184C23B5AE086930B7AE46">
    <w:name w:val="A37E8469D4184C23B5AE086930B7AE46"/>
    <w:rsid w:val="00513F5C"/>
  </w:style>
  <w:style w:type="paragraph" w:customStyle="1" w:styleId="8DB4F581190F484D8185F446A567C8F8">
    <w:name w:val="8DB4F581190F484D8185F446A567C8F8"/>
    <w:rsid w:val="00513F5C"/>
  </w:style>
  <w:style w:type="paragraph" w:customStyle="1" w:styleId="20E71ADE7F49455CB9150338E345C421">
    <w:name w:val="20E71ADE7F49455CB9150338E345C421"/>
    <w:rsid w:val="00513F5C"/>
  </w:style>
  <w:style w:type="paragraph" w:customStyle="1" w:styleId="00100AE29E3F44669BDDC5B609FF4E1F">
    <w:name w:val="00100AE29E3F44669BDDC5B609FF4E1F"/>
    <w:rsid w:val="00513F5C"/>
  </w:style>
  <w:style w:type="paragraph" w:customStyle="1" w:styleId="CA63D296C4E144E68508A0EEEE5A6D5C">
    <w:name w:val="CA63D296C4E144E68508A0EEEE5A6D5C"/>
    <w:rsid w:val="00513F5C"/>
  </w:style>
  <w:style w:type="paragraph" w:customStyle="1" w:styleId="57CFAC44CE1D41758CDB2DEA1DA1D5D6">
    <w:name w:val="57CFAC44CE1D41758CDB2DEA1DA1D5D6"/>
    <w:rsid w:val="00513F5C"/>
  </w:style>
  <w:style w:type="paragraph" w:customStyle="1" w:styleId="7CEAA43168DE4590A3442EBE801ADA69">
    <w:name w:val="7CEAA43168DE4590A3442EBE801ADA69"/>
    <w:rsid w:val="00513F5C"/>
  </w:style>
  <w:style w:type="paragraph" w:customStyle="1" w:styleId="58B6F25842674D82B50E120C76231842">
    <w:name w:val="58B6F25842674D82B50E120C76231842"/>
    <w:rsid w:val="00513F5C"/>
  </w:style>
  <w:style w:type="paragraph" w:customStyle="1" w:styleId="A444CDA3DFE748A4AFF242DB26A8332F">
    <w:name w:val="A444CDA3DFE748A4AFF242DB26A8332F"/>
    <w:rsid w:val="00513F5C"/>
  </w:style>
  <w:style w:type="paragraph" w:customStyle="1" w:styleId="10D00813D5B642DBABC23096A65CE625">
    <w:name w:val="10D00813D5B642DBABC23096A65CE625"/>
    <w:rsid w:val="00513F5C"/>
  </w:style>
  <w:style w:type="paragraph" w:customStyle="1" w:styleId="021448F9CF6E450E9696347265185AB7">
    <w:name w:val="021448F9CF6E450E9696347265185AB7"/>
    <w:rsid w:val="00513F5C"/>
  </w:style>
  <w:style w:type="paragraph" w:customStyle="1" w:styleId="365EDB67A96A4A29A9AC4E377D357CE7">
    <w:name w:val="365EDB67A96A4A29A9AC4E377D357CE7"/>
    <w:rsid w:val="00513F5C"/>
  </w:style>
  <w:style w:type="paragraph" w:customStyle="1" w:styleId="6FA64C4E4B9A4B57BF07C520CC90BA0B">
    <w:name w:val="6FA64C4E4B9A4B57BF07C520CC90BA0B"/>
    <w:rsid w:val="00513F5C"/>
  </w:style>
  <w:style w:type="paragraph" w:customStyle="1" w:styleId="BFE39E18BD4043E3A8D7145365406648">
    <w:name w:val="BFE39E18BD4043E3A8D7145365406648"/>
    <w:rsid w:val="00513F5C"/>
  </w:style>
  <w:style w:type="paragraph" w:customStyle="1" w:styleId="2E80F5D8553E4B87BF05E8A60C5659A6">
    <w:name w:val="2E80F5D8553E4B87BF05E8A60C5659A6"/>
    <w:rsid w:val="00513F5C"/>
  </w:style>
  <w:style w:type="paragraph" w:customStyle="1" w:styleId="5E8947EFC00841DAB88ED2E0A4155E58">
    <w:name w:val="5E8947EFC00841DAB88ED2E0A4155E58"/>
    <w:rsid w:val="00513F5C"/>
  </w:style>
  <w:style w:type="paragraph" w:customStyle="1" w:styleId="295FD7F3A8A849C7AF817EFED967C2F0">
    <w:name w:val="295FD7F3A8A849C7AF817EFED967C2F0"/>
    <w:rsid w:val="00513F5C"/>
  </w:style>
  <w:style w:type="paragraph" w:customStyle="1" w:styleId="8A7E2E5BC64E494A9D9412BA6EFB2B2F">
    <w:name w:val="8A7E2E5BC64E494A9D9412BA6EFB2B2F"/>
    <w:rsid w:val="00513F5C"/>
  </w:style>
  <w:style w:type="paragraph" w:customStyle="1" w:styleId="1B2DC36988494098BBE335FB48D1FE5D">
    <w:name w:val="1B2DC36988494098BBE335FB48D1FE5D"/>
    <w:rsid w:val="00513F5C"/>
  </w:style>
  <w:style w:type="paragraph" w:customStyle="1" w:styleId="7F8A9AF330984DDDAFA373441111A65E">
    <w:name w:val="7F8A9AF330984DDDAFA373441111A65E"/>
    <w:rsid w:val="00513F5C"/>
  </w:style>
  <w:style w:type="paragraph" w:customStyle="1" w:styleId="A751CAB544824820B8CD460E1583185B11">
    <w:name w:val="A751CAB544824820B8CD460E1583185B1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29A8399E117444919F42DBA2014643045">
    <w:name w:val="29A8399E117444919F42DBA2014643045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5D0626C112DF41DCA43BAFBE9F444C1B9">
    <w:name w:val="5D0626C112DF41DCA43BAFBE9F444C1B9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8A24F94FA47D4615BBF6ED82F22677109">
    <w:name w:val="8A24F94FA47D4615BBF6ED82F22677109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29AD45D17F0D4A99A2F3280733025D8C5">
    <w:name w:val="29AD45D17F0D4A99A2F3280733025D8C5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635AC41BC83C4197AA7CC7606905D2749">
    <w:name w:val="635AC41BC83C4197AA7CC7606905D2749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4F56FB2DB33A407BA0B6222F32FB0B8C5">
    <w:name w:val="4F56FB2DB33A407BA0B6222F32FB0B8C5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46A46F3EDB5E4091B4849CA60B0FB47F5">
    <w:name w:val="46A46F3EDB5E4091B4849CA60B0FB47F5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85DA4C4D2DCE446AA6BC092DBE5126335">
    <w:name w:val="85DA4C4D2DCE446AA6BC092DBE5126335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725E2DBFCB604B869B48482D98098E8D5">
    <w:name w:val="725E2DBFCB604B869B48482D98098E8D5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BDB32BED119443AF98E38C28039F5E265">
    <w:name w:val="BDB32BED119443AF98E38C28039F5E265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3A62BF16F6224580B4B77521E3FEC20E5">
    <w:name w:val="3A62BF16F6224580B4B77521E3FEC20E5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358DD77D68E64394B7D234B254E5C9645">
    <w:name w:val="358DD77D68E64394B7D234B254E5C9645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B0F7257898B3431B82C648A0D3E5050E3">
    <w:name w:val="B0F7257898B3431B82C648A0D3E5050E3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7EC3733C10BA436AAAEF0B11F760DF765">
    <w:name w:val="7EC3733C10BA436AAAEF0B11F760DF765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5AA0F6660B754817A769C6F554A9D88F3">
    <w:name w:val="5AA0F6660B754817A769C6F554A9D88F3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D30A03262E4D4D988B8F20DCE8D5461F3">
    <w:name w:val="D30A03262E4D4D988B8F20DCE8D5461F3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A215178DBA104F04AA25CDEF3B20081C3">
    <w:name w:val="A215178DBA104F04AA25CDEF3B20081C3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D315F13E07E643E98B16BD2CE38B1F7D3">
    <w:name w:val="D315F13E07E643E98B16BD2CE38B1F7D3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4A2F3CC685C9442CA487F0F2F2EF4CBF3">
    <w:name w:val="4A2F3CC685C9442CA487F0F2F2EF4CBF3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7CB1241D1F9F435488F9E6830BD2B7AA3">
    <w:name w:val="7CB1241D1F9F435488F9E6830BD2B7AA3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98BD8AB9B36C418DB8CF5072CD71FC363">
    <w:name w:val="98BD8AB9B36C418DB8CF5072CD71FC363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5771D72CBC6345D18CCBB06DFF061F783">
    <w:name w:val="5771D72CBC6345D18CCBB06DFF061F783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5465EEC70E344FE7AE5B86E6E586D1373">
    <w:name w:val="5465EEC70E344FE7AE5B86E6E586D1373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CF63BB553F654E4E819CAEBA1044E8733">
    <w:name w:val="CF63BB553F654E4E819CAEBA1044E8733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2953688C2091485CA43CBB19025410813">
    <w:name w:val="2953688C2091485CA43CBB19025410813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C05A67DBD7A84A688D83E4232E4AA65F3">
    <w:name w:val="C05A67DBD7A84A688D83E4232E4AA65F3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5A44861407CC45F19ACA41EB1FE124813">
    <w:name w:val="5A44861407CC45F19ACA41EB1FE124813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37DFF12966484E129E2BD2ECFF161C1D4">
    <w:name w:val="37DFF12966484E129E2BD2ECFF161C1D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1CCDD30729B1409F85706E9448C407C14">
    <w:name w:val="1CCDD30729B1409F85706E9448C407C1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1549738265544B95925A8CDB5BA3CE4D5">
    <w:name w:val="1549738265544B95925A8CDB5BA3CE4D5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37B986939E274D12BF3B6444A6D3E4AB5">
    <w:name w:val="37B986939E274D12BF3B6444A6D3E4AB5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E337B40F12C14646B94EED9418E8BD854">
    <w:name w:val="E337B40F12C14646B94EED9418E8BD85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FAB27112748546D99051D4A7362CF13E4">
    <w:name w:val="FAB27112748546D99051D4A7362CF13E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7B609F353C9A4BE184A60125F5A214B74">
    <w:name w:val="7B609F353C9A4BE184A60125F5A214B7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397B097D6BC64714A560F87888F00E802">
    <w:name w:val="397B097D6BC64714A560F87888F00E802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2223FE13BA564AB6B558B22CA2BCB9032">
    <w:name w:val="2223FE13BA564AB6B558B22CA2BCB9032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1404C1A91FCB4150936C7B9FF28AFC092">
    <w:name w:val="1404C1A91FCB4150936C7B9FF28AFC092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3589AF879B834E64A23CCAE52982C1182">
    <w:name w:val="3589AF879B834E64A23CCAE52982C1182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3813CDE37F924A23A2F906C37C635C9A3">
    <w:name w:val="3813CDE37F924A23A2F906C37C635C9A3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3A4287363AC94392B97311CAA0F91CFE3">
    <w:name w:val="3A4287363AC94392B97311CAA0F91CFE3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C4DDB05D89F442C09A00E9219C445F073">
    <w:name w:val="C4DDB05D89F442C09A00E9219C445F073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E2C91A8FF25F4CF5BA326C0F19A51B293">
    <w:name w:val="E2C91A8FF25F4CF5BA326C0F19A51B293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BA45428113DB4A30B43DC552B20CED62">
    <w:name w:val="BA45428113DB4A30B43DC552B20CED62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AF62779ABFAE4F36BFFABE8E15458825">
    <w:name w:val="AF62779ABFAE4F36BFFABE8E15458825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946B8045AE7445C5A15F6B0CD5F59EE8">
    <w:name w:val="946B8045AE7445C5A15F6B0CD5F59EE8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66C06FCC39F0468B9E4111D73AA3B248">
    <w:name w:val="66C06FCC39F0468B9E4111D73AA3B248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202A241325C34252B0AA9D5457EDAB82">
    <w:name w:val="202A241325C34252B0AA9D5457EDAB82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CBA32500A28C472E89A47F4A708221C4">
    <w:name w:val="CBA32500A28C472E89A47F4A708221C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502DFE8A0CDE483BA8674F98B0E2977D">
    <w:name w:val="502DFE8A0CDE483BA8674F98B0E2977D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9002A26B15F541F5B0D6262FF6BC199B">
    <w:name w:val="9002A26B15F541F5B0D6262FF6BC199B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ECCBF1213A244B1D9C344FC7AB26F6C8">
    <w:name w:val="ECCBF1213A244B1D9C344FC7AB26F6C8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C4522A24A2AE4A7A82CDB2E3FEA6DB18">
    <w:name w:val="C4522A24A2AE4A7A82CDB2E3FEA6DB18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CC3A438063774A25B2917F783D0A0B0B">
    <w:name w:val="CC3A438063774A25B2917F783D0A0B0B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D91FD010B0E24648A1C96E3850C29B00">
    <w:name w:val="D91FD010B0E24648A1C96E3850C29B00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28BF50D9029F4D1AB3864059DE055E6F">
    <w:name w:val="28BF50D9029F4D1AB3864059DE055E6F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21B415728BE347CD976BDBC14C1FAF15">
    <w:name w:val="21B415728BE347CD976BDBC14C1FAF15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5A4B958BA2C04232B00D562A93B284B2">
    <w:name w:val="5A4B958BA2C04232B00D562A93B284B2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DD6BDEFD6D52464485DEFC62BC8E721E">
    <w:name w:val="DD6BDEFD6D52464485DEFC62BC8E721E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4F22FD575CF04213AC502DFA6B87DFAC">
    <w:name w:val="4F22FD575CF04213AC502DFA6B87DFAC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7EAFB5A7EB04456DB85D7A71D2D935FB">
    <w:name w:val="7EAFB5A7EB04456DB85D7A71D2D935FB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183E055E4D2649FDB884C4C19A0F273C">
    <w:name w:val="183E055E4D2649FDB884C4C19A0F273C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CAF1459B83ED49E996CC42EFDFA0CB13">
    <w:name w:val="CAF1459B83ED49E996CC42EFDFA0CB13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F1AC91F4E3F643F2AFECD59F56032D97">
    <w:name w:val="F1AC91F4E3F643F2AFECD59F56032D97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B0AE5335CC514DF9B26E5978A612A6A2">
    <w:name w:val="B0AE5335CC514DF9B26E5978A612A6A2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44CD411DBCD1469E92B846D93E682913">
    <w:name w:val="44CD411DBCD1469E92B846D93E682913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52A9F82BF0994090A7BE0A280D18E6A2">
    <w:name w:val="52A9F82BF0994090A7BE0A280D18E6A2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D6F31E1D133449D2BA36E055D68DB788">
    <w:name w:val="D6F31E1D133449D2BA36E055D68DB788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BB6E3A3875A04C819B3E242E8F1D41B4">
    <w:name w:val="BB6E3A3875A04C819B3E242E8F1D41B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B0AD8B1203F540FDBDDB34F610CA6AB9">
    <w:name w:val="B0AD8B1203F540FDBDDB34F610CA6AB9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78CA9097F377471DA218DF567813AA00">
    <w:name w:val="78CA9097F377471DA218DF567813AA00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D12B4055E9B1467A812CD15689CA7968">
    <w:name w:val="D12B4055E9B1467A812CD15689CA7968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8643AF0DD8294C0883F246F4B5E3300E">
    <w:name w:val="8643AF0DD8294C0883F246F4B5E3300E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D84FC41949084D73A4EC3640E3161135">
    <w:name w:val="D84FC41949084D73A4EC3640E3161135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FEE887A57304442F803539481A6AA605">
    <w:name w:val="FEE887A57304442F803539481A6AA605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FA2F958C066340ED8067A072B0E6A4EA">
    <w:name w:val="FA2F958C066340ED8067A072B0E6A4EA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0ACB707EA19948D085E1932F21DE7AFC">
    <w:name w:val="0ACB707EA19948D085E1932F21DE7AFC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88473DC38EEE438C91FF0CDD475116E7">
    <w:name w:val="88473DC38EEE438C91FF0CDD475116E7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7A35AFDB6F9B4681B521B2418B581101">
    <w:name w:val="7A35AFDB6F9B4681B521B2418B58110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990E40AB2B0345BE8AB2162080281A10">
    <w:name w:val="990E40AB2B0345BE8AB2162080281A10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AB0188EEBCED4C91827CB1312066A3A9">
    <w:name w:val="AB0188EEBCED4C91827CB1312066A3A9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C8DA100C92FB4AAE9AE32C9B3CB5B7BB">
    <w:name w:val="C8DA100C92FB4AAE9AE32C9B3CB5B7BB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7F8A9AF330984DDDAFA373441111A65E1">
    <w:name w:val="7F8A9AF330984DDDAFA373441111A65E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833DB18B17D14B8FA11745557DB48DFD">
    <w:name w:val="833DB18B17D14B8FA11745557DB48DFD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A1FF5B330B9C4D868AA7F469BE4553D1">
    <w:name w:val="A1FF5B330B9C4D868AA7F469BE4553D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0F995AFAEDA74821AAD7BE33102CE457">
    <w:name w:val="0F995AFAEDA74821AAD7BE33102CE457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93810014DD6A4E6FA4AFBDE0BB735E8E">
    <w:name w:val="93810014DD6A4E6FA4AFBDE0BB735E8E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AAF03D298D4B4F0BBFCE8533A0F58160">
    <w:name w:val="AAF03D298D4B4F0BBFCE8533A0F58160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FCCC51AE74064234AF784E641C998165">
    <w:name w:val="FCCC51AE74064234AF784E641C998165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118E0FF25BA846C6816F1B0B36460142">
    <w:name w:val="118E0FF25BA846C6816F1B0B36460142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BC9D475F0E9840D0BFBE6D51F844E909">
    <w:name w:val="BC9D475F0E9840D0BFBE6D51F844E909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97401B35E2D049F79B2F5D056256EA88">
    <w:name w:val="97401B35E2D049F79B2F5D056256EA88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A57A6105A045469283F279327E962616">
    <w:name w:val="A57A6105A045469283F279327E962616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53D18E25BD0E4FA58677EA426477ED4F">
    <w:name w:val="53D18E25BD0E4FA58677EA426477ED4F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56DE6A8B284B49999DDD8225D1A93DC3">
    <w:name w:val="56DE6A8B284B49999DDD8225D1A93DC3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4A709B954A9E45B0985821A465EEFCF0">
    <w:name w:val="4A709B954A9E45B0985821A465EEFCF0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FDE475BEAA324986A543A6D386E90D0B">
    <w:name w:val="FDE475BEAA324986A543A6D386E90D0B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62857D95BB1042709D9A55E3E06A20CB">
    <w:name w:val="62857D95BB1042709D9A55E3E06A20CB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29E1AD980628477495C61D36CC51F1DE">
    <w:name w:val="29E1AD980628477495C61D36CC51F1DE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8A18F7B1176A4E1DAFD866C4E48D843E">
    <w:name w:val="8A18F7B1176A4E1DAFD866C4E48D843E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96048F1B8E334B7DB617DA05103BBE2E">
    <w:name w:val="96048F1B8E334B7DB617DA05103BBE2E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782661EEDC7C426285956ECF145AE780">
    <w:name w:val="782661EEDC7C426285956ECF145AE780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9C823C79C8144D23A93753E2FDBBF76A">
    <w:name w:val="9C823C79C8144D23A93753E2FDBBF76A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EF6A4092B0E34DBCADC047BBF5455EA5">
    <w:name w:val="EF6A4092B0E34DBCADC047BBF5455EA5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864EBE88710D4991BD6C8B0DE8AD770E">
    <w:name w:val="864EBE88710D4991BD6C8B0DE8AD770E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E6902A2C5F2C4ECB92D55B43B11ABA742">
    <w:name w:val="E6902A2C5F2C4ECB92D55B43B11ABA742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427ABC9202EE45A0AAEF5C9B80EACAE96">
    <w:name w:val="427ABC9202EE45A0AAEF5C9B80EACAE96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6F5F03F6BE7B4FA1B2790187AD2DBF002">
    <w:name w:val="6F5F03F6BE7B4FA1B2790187AD2DBF002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E8D17F6CECC74035B091EAC245FDB6912">
    <w:name w:val="E8D17F6CECC74035B091EAC245FDB6912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48E6BA9A45924EE7B08F1852B154FD262">
    <w:name w:val="48E6BA9A45924EE7B08F1852B154FD262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524BD1154D774438A9B0E57334D4C70B6">
    <w:name w:val="524BD1154D774438A9B0E57334D4C70B6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CC19D49404934B499BB7875A31BD7AE66">
    <w:name w:val="CC19D49404934B499BB7875A31BD7AE66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F8636DA0B87F4DC4957DD0919A1E80986">
    <w:name w:val="F8636DA0B87F4DC4957DD0919A1E80986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8704F0AD9F514D359B953EAFF91DF96E3">
    <w:name w:val="8704F0AD9F514D359B953EAFF91DF96E3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2FB476DDD552421E9C34C8675ABF64893">
    <w:name w:val="2FB476DDD552421E9C34C8675ABF64893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AD26A9845F6B4FA98ABD1AE7F1860F553">
    <w:name w:val="AD26A9845F6B4FA98ABD1AE7F1860F553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11A358E21A1E4D5E8EA0CE5CEA016BD63">
    <w:name w:val="11A358E21A1E4D5E8EA0CE5CEA016BD63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E4221B4EF51249A7B2246AED5AD970343">
    <w:name w:val="E4221B4EF51249A7B2246AED5AD970343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869DAD13A13B4C6FA61FF93997E172843">
    <w:name w:val="869DAD13A13B4C6FA61FF93997E172843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F08864C3DE214E819163EB9B8467EC6C2">
    <w:name w:val="F08864C3DE214E819163EB9B8467EC6C2"/>
    <w:rsid w:val="00513F5C"/>
    <w:pPr>
      <w:widowControl w:val="0"/>
      <w:autoSpaceDE w:val="0"/>
      <w:autoSpaceDN w:val="0"/>
      <w:spacing w:after="0" w:line="240" w:lineRule="auto"/>
      <w:ind w:left="300"/>
    </w:pPr>
    <w:rPr>
      <w:rFonts w:ascii="Trebuchet MS" w:eastAsia="Trebuchet MS" w:hAnsi="Trebuchet MS" w:cs="Trebuchet MS"/>
      <w:sz w:val="20"/>
      <w:szCs w:val="20"/>
      <w:lang w:val="en-US" w:eastAsia="en-US"/>
    </w:rPr>
  </w:style>
  <w:style w:type="paragraph" w:customStyle="1" w:styleId="EBEDF40339024F329840D53A4F4FCCB42">
    <w:name w:val="EBEDF40339024F329840D53A4F4FCCB42"/>
    <w:rsid w:val="00513F5C"/>
    <w:pPr>
      <w:widowControl w:val="0"/>
      <w:autoSpaceDE w:val="0"/>
      <w:autoSpaceDN w:val="0"/>
      <w:spacing w:after="0" w:line="240" w:lineRule="auto"/>
      <w:ind w:left="300"/>
    </w:pPr>
    <w:rPr>
      <w:rFonts w:ascii="Trebuchet MS" w:eastAsia="Trebuchet MS" w:hAnsi="Trebuchet MS" w:cs="Trebuchet MS"/>
      <w:sz w:val="20"/>
      <w:szCs w:val="20"/>
      <w:lang w:val="en-US" w:eastAsia="en-US"/>
    </w:rPr>
  </w:style>
  <w:style w:type="paragraph" w:customStyle="1" w:styleId="95571D049F9D4D7FBF00553DBD979F431">
    <w:name w:val="95571D049F9D4D7FBF00553DBD979F43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-18540134371">
    <w:name w:val="DefaultPlaceholder_-1854013437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A751CAB544824820B8CD460E1583185B12">
    <w:name w:val="A751CAB544824820B8CD460E1583185B12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29A8399E117444919F42DBA2014643046">
    <w:name w:val="29A8399E117444919F42DBA2014643046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5D0626C112DF41DCA43BAFBE9F444C1B10">
    <w:name w:val="5D0626C112DF41DCA43BAFBE9F444C1B10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8A24F94FA47D4615BBF6ED82F226771010">
    <w:name w:val="8A24F94FA47D4615BBF6ED82F226771010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29AD45D17F0D4A99A2F3280733025D8C6">
    <w:name w:val="29AD45D17F0D4A99A2F3280733025D8C6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635AC41BC83C4197AA7CC7606905D27410">
    <w:name w:val="635AC41BC83C4197AA7CC7606905D27410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4F56FB2DB33A407BA0B6222F32FB0B8C6">
    <w:name w:val="4F56FB2DB33A407BA0B6222F32FB0B8C6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46A46F3EDB5E4091B4849CA60B0FB47F6">
    <w:name w:val="46A46F3EDB5E4091B4849CA60B0FB47F6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85DA4C4D2DCE446AA6BC092DBE5126336">
    <w:name w:val="85DA4C4D2DCE446AA6BC092DBE5126336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725E2DBFCB604B869B48482D98098E8D6">
    <w:name w:val="725E2DBFCB604B869B48482D98098E8D6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BDB32BED119443AF98E38C28039F5E266">
    <w:name w:val="BDB32BED119443AF98E38C28039F5E266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3A62BF16F6224580B4B77521E3FEC20E6">
    <w:name w:val="3A62BF16F6224580B4B77521E3FEC20E6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358DD77D68E64394B7D234B254E5C9646">
    <w:name w:val="358DD77D68E64394B7D234B254E5C9646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B0F7257898B3431B82C648A0D3E5050E4">
    <w:name w:val="B0F7257898B3431B82C648A0D3E5050E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7EC3733C10BA436AAAEF0B11F760DF766">
    <w:name w:val="7EC3733C10BA436AAAEF0B11F760DF766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5AA0F6660B754817A769C6F554A9D88F4">
    <w:name w:val="5AA0F6660B754817A769C6F554A9D88F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D30A03262E4D4D988B8F20DCE8D5461F4">
    <w:name w:val="D30A03262E4D4D988B8F20DCE8D5461F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A215178DBA104F04AA25CDEF3B20081C4">
    <w:name w:val="A215178DBA104F04AA25CDEF3B20081C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D315F13E07E643E98B16BD2CE38B1F7D4">
    <w:name w:val="D315F13E07E643E98B16BD2CE38B1F7D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4A2F3CC685C9442CA487F0F2F2EF4CBF4">
    <w:name w:val="4A2F3CC685C9442CA487F0F2F2EF4CBF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7CB1241D1F9F435488F9E6830BD2B7AA4">
    <w:name w:val="7CB1241D1F9F435488F9E6830BD2B7AA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98BD8AB9B36C418DB8CF5072CD71FC364">
    <w:name w:val="98BD8AB9B36C418DB8CF5072CD71FC36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5771D72CBC6345D18CCBB06DFF061F784">
    <w:name w:val="5771D72CBC6345D18CCBB06DFF061F78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5465EEC70E344FE7AE5B86E6E586D1374">
    <w:name w:val="5465EEC70E344FE7AE5B86E6E586D137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CF63BB553F654E4E819CAEBA1044E8734">
    <w:name w:val="CF63BB553F654E4E819CAEBA1044E873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2953688C2091485CA43CBB19025410814">
    <w:name w:val="2953688C2091485CA43CBB1902541081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C05A67DBD7A84A688D83E4232E4AA65F4">
    <w:name w:val="C05A67DBD7A84A688D83E4232E4AA65F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5A44861407CC45F19ACA41EB1FE124814">
    <w:name w:val="5A44861407CC45F19ACA41EB1FE12481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37DFF12966484E129E2BD2ECFF161C1D5">
    <w:name w:val="37DFF12966484E129E2BD2ECFF161C1D5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1CCDD30729B1409F85706E9448C407C15">
    <w:name w:val="1CCDD30729B1409F85706E9448C407C15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1549738265544B95925A8CDB5BA3CE4D6">
    <w:name w:val="1549738265544B95925A8CDB5BA3CE4D6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37B986939E274D12BF3B6444A6D3E4AB6">
    <w:name w:val="37B986939E274D12BF3B6444A6D3E4AB6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E337B40F12C14646B94EED9418E8BD855">
    <w:name w:val="E337B40F12C14646B94EED9418E8BD855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FAB27112748546D99051D4A7362CF13E5">
    <w:name w:val="FAB27112748546D99051D4A7362CF13E5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7B609F353C9A4BE184A60125F5A214B75">
    <w:name w:val="7B609F353C9A4BE184A60125F5A214B75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397B097D6BC64714A560F87888F00E803">
    <w:name w:val="397B097D6BC64714A560F87888F00E803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2223FE13BA564AB6B558B22CA2BCB9033">
    <w:name w:val="2223FE13BA564AB6B558B22CA2BCB9033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1404C1A91FCB4150936C7B9FF28AFC093">
    <w:name w:val="1404C1A91FCB4150936C7B9FF28AFC093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3589AF879B834E64A23CCAE52982C1183">
    <w:name w:val="3589AF879B834E64A23CCAE52982C1183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3813CDE37F924A23A2F906C37C635C9A4">
    <w:name w:val="3813CDE37F924A23A2F906C37C635C9A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3A4287363AC94392B97311CAA0F91CFE4">
    <w:name w:val="3A4287363AC94392B97311CAA0F91CFE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C4DDB05D89F442C09A00E9219C445F074">
    <w:name w:val="C4DDB05D89F442C09A00E9219C445F07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E2C91A8FF25F4CF5BA326C0F19A51B294">
    <w:name w:val="E2C91A8FF25F4CF5BA326C0F19A51B29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BA45428113DB4A30B43DC552B20CED621">
    <w:name w:val="BA45428113DB4A30B43DC552B20CED62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AF62779ABFAE4F36BFFABE8E154588251">
    <w:name w:val="AF62779ABFAE4F36BFFABE8E15458825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946B8045AE7445C5A15F6B0CD5F59EE81">
    <w:name w:val="946B8045AE7445C5A15F6B0CD5F59EE8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66C06FCC39F0468B9E4111D73AA3B2481">
    <w:name w:val="66C06FCC39F0468B9E4111D73AA3B248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202A241325C34252B0AA9D5457EDAB821">
    <w:name w:val="202A241325C34252B0AA9D5457EDAB82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CBA32500A28C472E89A47F4A708221C41">
    <w:name w:val="CBA32500A28C472E89A47F4A708221C4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502DFE8A0CDE483BA8674F98B0E2977D1">
    <w:name w:val="502DFE8A0CDE483BA8674F98B0E2977D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9002A26B15F541F5B0D6262FF6BC199B1">
    <w:name w:val="9002A26B15F541F5B0D6262FF6BC199B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ECCBF1213A244B1D9C344FC7AB26F6C81">
    <w:name w:val="ECCBF1213A244B1D9C344FC7AB26F6C8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C4522A24A2AE4A7A82CDB2E3FEA6DB181">
    <w:name w:val="C4522A24A2AE4A7A82CDB2E3FEA6DB18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CC3A438063774A25B2917F783D0A0B0B1">
    <w:name w:val="CC3A438063774A25B2917F783D0A0B0B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D91FD010B0E24648A1C96E3850C29B001">
    <w:name w:val="D91FD010B0E24648A1C96E3850C29B00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28BF50D9029F4D1AB3864059DE055E6F1">
    <w:name w:val="28BF50D9029F4D1AB3864059DE055E6F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21B415728BE347CD976BDBC14C1FAF151">
    <w:name w:val="21B415728BE347CD976BDBC14C1FAF15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5A4B958BA2C04232B00D562A93B284B21">
    <w:name w:val="5A4B958BA2C04232B00D562A93B284B2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DD6BDEFD6D52464485DEFC62BC8E721E1">
    <w:name w:val="DD6BDEFD6D52464485DEFC62BC8E721E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4F22FD575CF04213AC502DFA6B87DFAC1">
    <w:name w:val="4F22FD575CF04213AC502DFA6B87DFAC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7EAFB5A7EB04456DB85D7A71D2D935FB1">
    <w:name w:val="7EAFB5A7EB04456DB85D7A71D2D935FB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183E055E4D2649FDB884C4C19A0F273C1">
    <w:name w:val="183E055E4D2649FDB884C4C19A0F273C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CAF1459B83ED49E996CC42EFDFA0CB131">
    <w:name w:val="CAF1459B83ED49E996CC42EFDFA0CB13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F1AC91F4E3F643F2AFECD59F56032D971">
    <w:name w:val="F1AC91F4E3F643F2AFECD59F56032D97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B0AE5335CC514DF9B26E5978A612A6A21">
    <w:name w:val="B0AE5335CC514DF9B26E5978A612A6A2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44CD411DBCD1469E92B846D93E6829131">
    <w:name w:val="44CD411DBCD1469E92B846D93E682913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52A9F82BF0994090A7BE0A280D18E6A21">
    <w:name w:val="52A9F82BF0994090A7BE0A280D18E6A2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D6F31E1D133449D2BA36E055D68DB7881">
    <w:name w:val="D6F31E1D133449D2BA36E055D68DB788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BB6E3A3875A04C819B3E242E8F1D41B41">
    <w:name w:val="BB6E3A3875A04C819B3E242E8F1D41B4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B0AD8B1203F540FDBDDB34F610CA6AB91">
    <w:name w:val="B0AD8B1203F540FDBDDB34F610CA6AB9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78CA9097F377471DA218DF567813AA001">
    <w:name w:val="78CA9097F377471DA218DF567813AA00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D12B4055E9B1467A812CD15689CA79681">
    <w:name w:val="D12B4055E9B1467A812CD15689CA7968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8643AF0DD8294C0883F246F4B5E3300E1">
    <w:name w:val="8643AF0DD8294C0883F246F4B5E3300E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D84FC41949084D73A4EC3640E31611351">
    <w:name w:val="D84FC41949084D73A4EC3640E3161135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FEE887A57304442F803539481A6AA6051">
    <w:name w:val="FEE887A57304442F803539481A6AA605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FA2F958C066340ED8067A072B0E6A4EA1">
    <w:name w:val="FA2F958C066340ED8067A072B0E6A4EA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0ACB707EA19948D085E1932F21DE7AFC1">
    <w:name w:val="0ACB707EA19948D085E1932F21DE7AFC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88473DC38EEE438C91FF0CDD475116E71">
    <w:name w:val="88473DC38EEE438C91FF0CDD475116E7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7A35AFDB6F9B4681B521B2418B5811011">
    <w:name w:val="7A35AFDB6F9B4681B521B2418B581101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990E40AB2B0345BE8AB2162080281A101">
    <w:name w:val="990E40AB2B0345BE8AB2162080281A10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AB0188EEBCED4C91827CB1312066A3A91">
    <w:name w:val="AB0188EEBCED4C91827CB1312066A3A9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C8DA100C92FB4AAE9AE32C9B3CB5B7BB1">
    <w:name w:val="C8DA100C92FB4AAE9AE32C9B3CB5B7BB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7F8A9AF330984DDDAFA373441111A65E2">
    <w:name w:val="7F8A9AF330984DDDAFA373441111A65E2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833DB18B17D14B8FA11745557DB48DFD1">
    <w:name w:val="833DB18B17D14B8FA11745557DB48DFD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A1FF5B330B9C4D868AA7F469BE4553D11">
    <w:name w:val="A1FF5B330B9C4D868AA7F469BE4553D1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0F995AFAEDA74821AAD7BE33102CE4571">
    <w:name w:val="0F995AFAEDA74821AAD7BE33102CE457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93810014DD6A4E6FA4AFBDE0BB735E8E1">
    <w:name w:val="93810014DD6A4E6FA4AFBDE0BB735E8E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AAF03D298D4B4F0BBFCE8533A0F581601">
    <w:name w:val="AAF03D298D4B4F0BBFCE8533A0F58160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FCCC51AE74064234AF784E641C9981651">
    <w:name w:val="FCCC51AE74064234AF784E641C998165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118E0FF25BA846C6816F1B0B364601421">
    <w:name w:val="118E0FF25BA846C6816F1B0B36460142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BC9D475F0E9840D0BFBE6D51F844E9091">
    <w:name w:val="BC9D475F0E9840D0BFBE6D51F844E909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97401B35E2D049F79B2F5D056256EA881">
    <w:name w:val="97401B35E2D049F79B2F5D056256EA88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A57A6105A045469283F279327E9626161">
    <w:name w:val="A57A6105A045469283F279327E962616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53D18E25BD0E4FA58677EA426477ED4F1">
    <w:name w:val="53D18E25BD0E4FA58677EA426477ED4F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56DE6A8B284B49999DDD8225D1A93DC31">
    <w:name w:val="56DE6A8B284B49999DDD8225D1A93DC3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4A709B954A9E45B0985821A465EEFCF01">
    <w:name w:val="4A709B954A9E45B0985821A465EEFCF0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FDE475BEAA324986A543A6D386E90D0B1">
    <w:name w:val="FDE475BEAA324986A543A6D386E90D0B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62857D95BB1042709D9A55E3E06A20CB1">
    <w:name w:val="62857D95BB1042709D9A55E3E06A20CB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29E1AD980628477495C61D36CC51F1DE1">
    <w:name w:val="29E1AD980628477495C61D36CC51F1DE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8A18F7B1176A4E1DAFD866C4E48D843E1">
    <w:name w:val="8A18F7B1176A4E1DAFD866C4E48D843E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96048F1B8E334B7DB617DA05103BBE2E1">
    <w:name w:val="96048F1B8E334B7DB617DA05103BBE2E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782661EEDC7C426285956ECF145AE7801">
    <w:name w:val="782661EEDC7C426285956ECF145AE780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9C823C79C8144D23A93753E2FDBBF76A1">
    <w:name w:val="9C823C79C8144D23A93753E2FDBBF76A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EF6A4092B0E34DBCADC047BBF5455EA51">
    <w:name w:val="EF6A4092B0E34DBCADC047BBF5455EA5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864EBE88710D4991BD6C8B0DE8AD770E1">
    <w:name w:val="864EBE88710D4991BD6C8B0DE8AD770E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E6902A2C5F2C4ECB92D55B43B11ABA743">
    <w:name w:val="E6902A2C5F2C4ECB92D55B43B11ABA743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427ABC9202EE45A0AAEF5C9B80EACAE97">
    <w:name w:val="427ABC9202EE45A0AAEF5C9B80EACAE97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6F5F03F6BE7B4FA1B2790187AD2DBF003">
    <w:name w:val="6F5F03F6BE7B4FA1B2790187AD2DBF003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E8D17F6CECC74035B091EAC245FDB6913">
    <w:name w:val="E8D17F6CECC74035B091EAC245FDB6913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48E6BA9A45924EE7B08F1852B154FD263">
    <w:name w:val="48E6BA9A45924EE7B08F1852B154FD263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524BD1154D774438A9B0E57334D4C70B7">
    <w:name w:val="524BD1154D774438A9B0E57334D4C70B7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CC19D49404934B499BB7875A31BD7AE67">
    <w:name w:val="CC19D49404934B499BB7875A31BD7AE67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F8636DA0B87F4DC4957DD0919A1E80987">
    <w:name w:val="F8636DA0B87F4DC4957DD0919A1E80987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8704F0AD9F514D359B953EAFF91DF96E4">
    <w:name w:val="8704F0AD9F514D359B953EAFF91DF96E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2FB476DDD552421E9C34C8675ABF64894">
    <w:name w:val="2FB476DDD552421E9C34C8675ABF6489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AD26A9845F6B4FA98ABD1AE7F1860F554">
    <w:name w:val="AD26A9845F6B4FA98ABD1AE7F1860F55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11A358E21A1E4D5E8EA0CE5CEA016BD64">
    <w:name w:val="11A358E21A1E4D5E8EA0CE5CEA016BD6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E4221B4EF51249A7B2246AED5AD970344">
    <w:name w:val="E4221B4EF51249A7B2246AED5AD97034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869DAD13A13B4C6FA61FF93997E172844">
    <w:name w:val="869DAD13A13B4C6FA61FF93997E17284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F08864C3DE214E819163EB9B8467EC6C3">
    <w:name w:val="F08864C3DE214E819163EB9B8467EC6C3"/>
    <w:rsid w:val="00513F5C"/>
    <w:pPr>
      <w:widowControl w:val="0"/>
      <w:autoSpaceDE w:val="0"/>
      <w:autoSpaceDN w:val="0"/>
      <w:spacing w:after="0" w:line="240" w:lineRule="auto"/>
      <w:ind w:left="300"/>
    </w:pPr>
    <w:rPr>
      <w:rFonts w:ascii="Trebuchet MS" w:eastAsia="Trebuchet MS" w:hAnsi="Trebuchet MS" w:cs="Trebuchet MS"/>
      <w:sz w:val="20"/>
      <w:szCs w:val="20"/>
      <w:lang w:val="en-US" w:eastAsia="en-US"/>
    </w:rPr>
  </w:style>
  <w:style w:type="paragraph" w:customStyle="1" w:styleId="EBEDF40339024F329840D53A4F4FCCB43">
    <w:name w:val="EBEDF40339024F329840D53A4F4FCCB43"/>
    <w:rsid w:val="00513F5C"/>
    <w:pPr>
      <w:widowControl w:val="0"/>
      <w:autoSpaceDE w:val="0"/>
      <w:autoSpaceDN w:val="0"/>
      <w:spacing w:after="0" w:line="240" w:lineRule="auto"/>
      <w:ind w:left="300"/>
    </w:pPr>
    <w:rPr>
      <w:rFonts w:ascii="Trebuchet MS" w:eastAsia="Trebuchet MS" w:hAnsi="Trebuchet MS" w:cs="Trebuchet MS"/>
      <w:sz w:val="20"/>
      <w:szCs w:val="20"/>
      <w:lang w:val="en-US" w:eastAsia="en-US"/>
    </w:rPr>
  </w:style>
  <w:style w:type="paragraph" w:customStyle="1" w:styleId="27171CADDBCD4F9989C88AD0FF1E7F07">
    <w:name w:val="27171CADDBCD4F9989C88AD0FF1E7F07"/>
    <w:rsid w:val="00513F5C"/>
    <w:pPr>
      <w:widowControl w:val="0"/>
      <w:autoSpaceDE w:val="0"/>
      <w:autoSpaceDN w:val="0"/>
      <w:spacing w:after="0" w:line="240" w:lineRule="auto"/>
      <w:ind w:left="300"/>
    </w:pPr>
    <w:rPr>
      <w:rFonts w:ascii="Trebuchet MS" w:eastAsia="Trebuchet MS" w:hAnsi="Trebuchet MS" w:cs="Trebuchet MS"/>
      <w:sz w:val="20"/>
      <w:szCs w:val="20"/>
      <w:lang w:val="en-US" w:eastAsia="en-US"/>
    </w:rPr>
  </w:style>
  <w:style w:type="paragraph" w:customStyle="1" w:styleId="95571D049F9D4D7FBF00553DBD979F432">
    <w:name w:val="95571D049F9D4D7FBF00553DBD979F432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-18540134372">
    <w:name w:val="DefaultPlaceholder_-18540134372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F5AAA48211DE4BAC97647AFFE481DC04">
    <w:name w:val="F5AAA48211DE4BAC97647AFFE481DC0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E2C866605FCC400C86C1CA0B1C429E20">
    <w:name w:val="E2C866605FCC400C86C1CA0B1C429E20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179DFE4571C9469C82D90D5B7A2EE7C8">
    <w:name w:val="179DFE4571C9469C82D90D5B7A2EE7C8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10190B9410C24EEB9C50BE809C7D957F">
    <w:name w:val="10190B9410C24EEB9C50BE809C7D957F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7EA772082D5A4E27838AE047D34B6C3D">
    <w:name w:val="7EA772082D5A4E27838AE047D34B6C3D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D17E37001D3842F697BA61D42396B7BA">
    <w:name w:val="D17E37001D3842F697BA61D42396B7BA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B26D082F019A4BEA98DC5785D3332E94">
    <w:name w:val="B26D082F019A4BEA98DC5785D3332E94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9EB6C6E967AB4819804C669AF7A86B3C">
    <w:name w:val="9EB6C6E967AB4819804C669AF7A86B3C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F5EB4C75B24241C4B56648DBD0B05931">
    <w:name w:val="F5EB4C75B24241C4B56648DBD0B05931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A6AABA2A550446E1BA46EFBE1CAA47CA">
    <w:name w:val="A6AABA2A550446E1BA46EFBE1CAA47CA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F3E2D14CCC0E4539910D9E4E43331BCD">
    <w:name w:val="F3E2D14CCC0E4539910D9E4E43331BCD"/>
    <w:rsid w:val="00513F5C"/>
    <w:pPr>
      <w:spacing w:after="200" w:line="276" w:lineRule="auto"/>
    </w:pPr>
    <w:rPr>
      <w:rFonts w:eastAsiaTheme="minorHAnsi"/>
      <w:lang w:eastAsia="en-US"/>
    </w:rPr>
  </w:style>
  <w:style w:type="paragraph" w:customStyle="1" w:styleId="68B724BDE0374F1792FC28987F2F34BB">
    <w:name w:val="68B724BDE0374F1792FC28987F2F34BB"/>
    <w:rsid w:val="002A3DB9"/>
  </w:style>
  <w:style w:type="paragraph" w:customStyle="1" w:styleId="B3A0864CF4AE4FC39BBDA34F4704EFDD">
    <w:name w:val="B3A0864CF4AE4FC39BBDA34F4704EFDD"/>
    <w:rsid w:val="002A3DB9"/>
  </w:style>
  <w:style w:type="paragraph" w:customStyle="1" w:styleId="4F645C2AAA8644098FC4271CFA9DB728">
    <w:name w:val="4F645C2AAA8644098FC4271CFA9DB728"/>
    <w:rsid w:val="002A3DB9"/>
  </w:style>
  <w:style w:type="paragraph" w:customStyle="1" w:styleId="148207B42A0E4D2B85760E71FBF772CA">
    <w:name w:val="148207B42A0E4D2B85760E71FBF772CA"/>
    <w:rsid w:val="002A3DB9"/>
  </w:style>
  <w:style w:type="paragraph" w:customStyle="1" w:styleId="392C36E6594D4020B9AFA1B24923F10E">
    <w:name w:val="392C36E6594D4020B9AFA1B24923F10E"/>
    <w:rsid w:val="002A3DB9"/>
  </w:style>
  <w:style w:type="paragraph" w:customStyle="1" w:styleId="2E971F67AEBF404A83A3BEED589BB0AC">
    <w:name w:val="2E971F67AEBF404A83A3BEED589BB0AC"/>
    <w:rsid w:val="002A3DB9"/>
  </w:style>
  <w:style w:type="paragraph" w:customStyle="1" w:styleId="EA00917D3C1A48FDBBBEE5BDC089D7F1">
    <w:name w:val="EA00917D3C1A48FDBBBEE5BDC089D7F1"/>
    <w:rsid w:val="002A3DB9"/>
  </w:style>
  <w:style w:type="paragraph" w:customStyle="1" w:styleId="8BFA821F54EF428A9D418ED880351BD1">
    <w:name w:val="8BFA821F54EF428A9D418ED880351BD1"/>
    <w:rsid w:val="002A3DB9"/>
  </w:style>
  <w:style w:type="paragraph" w:customStyle="1" w:styleId="082E5959773F488DB5DCB3FE258CDA68">
    <w:name w:val="082E5959773F488DB5DCB3FE258CDA68"/>
    <w:rsid w:val="002144AF"/>
  </w:style>
  <w:style w:type="paragraph" w:customStyle="1" w:styleId="DB9087520E0E441C80A39DEAD75F02CB">
    <w:name w:val="DB9087520E0E441C80A39DEAD75F02CB"/>
    <w:rsid w:val="002144AF"/>
  </w:style>
  <w:style w:type="paragraph" w:customStyle="1" w:styleId="832A9A30BBAB489DB9EF106FD857775F">
    <w:name w:val="832A9A30BBAB489DB9EF106FD857775F"/>
    <w:rsid w:val="002144AF"/>
  </w:style>
  <w:style w:type="paragraph" w:customStyle="1" w:styleId="F978FAF635E4423487C082D317C17965">
    <w:name w:val="F978FAF635E4423487C082D317C17965"/>
    <w:rsid w:val="002144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1667BDE7</Template>
  <TotalTime>6</TotalTime>
  <Pages>9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Salendine Nook High School</Company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 Whitelam</dc:creator>
  <cp:lastModifiedBy>Gemma Whitelam</cp:lastModifiedBy>
  <cp:revision>4</cp:revision>
  <dcterms:created xsi:type="dcterms:W3CDTF">2019-11-07T14:40:00Z</dcterms:created>
  <dcterms:modified xsi:type="dcterms:W3CDTF">2020-03-30T09:19:00Z</dcterms:modified>
</cp:coreProperties>
</file>