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7C1B8E5A" w14:textId="0420F874" w:rsidR="007D4D1B" w:rsidRPr="007D4D1B" w:rsidRDefault="00175262" w:rsidP="00CC4BED">
      <w:pPr>
        <w:pStyle w:val="NoSpacing"/>
        <w:jc w:val="both"/>
        <w:rPr>
          <w:rFonts w:ascii="Arial" w:hAnsi="Arial" w:cs="Arial"/>
          <w:sz w:val="23"/>
          <w:szCs w:val="23"/>
        </w:rPr>
      </w:pPr>
      <w:r>
        <w:rPr>
          <w:rFonts w:ascii="Arial" w:hAnsi="Arial" w:cs="Arial"/>
          <w:noProof/>
          <w:sz w:val="23"/>
          <w:szCs w:val="23"/>
        </w:rPr>
        <w:drawing>
          <wp:inline distT="0" distB="0" distL="0" distR="0" wp14:anchorId="7FE82106" wp14:editId="1084AD5E">
            <wp:extent cx="4322064"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8">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p w14:paraId="483112AC" w14:textId="77777777" w:rsidR="007D4D1B" w:rsidRPr="007D4D1B" w:rsidRDefault="007D4D1B" w:rsidP="00CC4BED">
      <w:pPr>
        <w:pStyle w:val="NoSpacing"/>
        <w:jc w:val="both"/>
        <w:rPr>
          <w:rFonts w:ascii="Arial" w:hAnsi="Arial" w:cs="Arial"/>
          <w:sz w:val="23"/>
          <w:szCs w:val="23"/>
        </w:rPr>
      </w:pPr>
    </w:p>
    <w:p w14:paraId="1DA6339E"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The information disclosed on this form will not be kept with your application form during the application process.</w:t>
      </w:r>
    </w:p>
    <w:p w14:paraId="0C16F3CB" w14:textId="77777777" w:rsidR="00CC4BED" w:rsidRPr="007D4D1B" w:rsidRDefault="00CC4BED" w:rsidP="00CC4BED">
      <w:pPr>
        <w:pStyle w:val="NoSpacing"/>
        <w:jc w:val="both"/>
        <w:rPr>
          <w:rFonts w:ascii="Arial" w:hAnsi="Arial" w:cs="Arial"/>
          <w:sz w:val="23"/>
          <w:szCs w:val="23"/>
        </w:rPr>
      </w:pPr>
    </w:p>
    <w:p w14:paraId="6793597B"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Policy statement on recruiting applicants with criminal records</w:t>
      </w:r>
    </w:p>
    <w:p w14:paraId="1ADCC05E" w14:textId="77777777" w:rsidR="00CC4BED" w:rsidRPr="007D4D1B" w:rsidRDefault="00CC4BED" w:rsidP="00CC4BED">
      <w:pPr>
        <w:pStyle w:val="NoSpacing"/>
        <w:jc w:val="both"/>
        <w:rPr>
          <w:rFonts w:ascii="Arial" w:hAnsi="Arial" w:cs="Arial"/>
          <w:sz w:val="23"/>
          <w:szCs w:val="23"/>
        </w:rPr>
      </w:pPr>
    </w:p>
    <w:p w14:paraId="21CC9338" w14:textId="77777777" w:rsidR="00CC4BED" w:rsidRPr="007D4D1B" w:rsidRDefault="00365488" w:rsidP="00365488">
      <w:pPr>
        <w:rPr>
          <w:rFonts w:ascii="Arial" w:hAnsi="Arial" w:cs="Arial"/>
          <w:sz w:val="23"/>
          <w:szCs w:val="23"/>
        </w:rPr>
      </w:pPr>
      <w:r w:rsidRPr="00365488">
        <w:rPr>
          <w:rFonts w:ascii="Arial" w:hAnsi="Arial" w:cs="Arial"/>
        </w:rPr>
        <w:t xml:space="preserve">If applicable you are required to give details of any criminal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it will depend on the nature of the position and the circumstances and background of your offences. </w:t>
      </w:r>
    </w:p>
    <w:p w14:paraId="4038803E"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For further information on filtering please refer to D</w:t>
      </w:r>
      <w:r w:rsidR="007D4D1B" w:rsidRPr="007D4D1B">
        <w:rPr>
          <w:rFonts w:ascii="Arial" w:hAnsi="Arial" w:cs="Arial"/>
          <w:sz w:val="23"/>
          <w:szCs w:val="23"/>
        </w:rPr>
        <w:t>isclosure and Barring Service Website.</w:t>
      </w:r>
    </w:p>
    <w:p w14:paraId="529CAD81" w14:textId="77777777" w:rsidR="007D4D1B" w:rsidRPr="007D4D1B" w:rsidRDefault="007D4D1B" w:rsidP="00CC4BED">
      <w:pPr>
        <w:pStyle w:val="NoSpacing"/>
        <w:jc w:val="both"/>
        <w:rPr>
          <w:rFonts w:ascii="Arial" w:hAnsi="Arial" w:cs="Arial"/>
          <w:sz w:val="23"/>
          <w:szCs w:val="23"/>
        </w:rPr>
      </w:pPr>
    </w:p>
    <w:p w14:paraId="5FB905AD" w14:textId="77777777" w:rsidR="007D4D1B" w:rsidRPr="007D4D1B" w:rsidRDefault="007D4D1B" w:rsidP="00CC4BED">
      <w:pPr>
        <w:pStyle w:val="NoSpacing"/>
        <w:jc w:val="both"/>
        <w:rPr>
          <w:rFonts w:ascii="Arial" w:hAnsi="Arial" w:cs="Arial"/>
          <w:b/>
        </w:rPr>
      </w:pPr>
      <w:r w:rsidRPr="007D4D1B">
        <w:rPr>
          <w:rFonts w:ascii="Arial" w:hAnsi="Arial" w:cs="Arial"/>
          <w:b/>
        </w:rPr>
        <w:t>https://www.gov.uk/government/publications/dbs-filtering-guidance/dbs-filtering-guide</w:t>
      </w:r>
    </w:p>
    <w:p w14:paraId="581BB98E" w14:textId="77777777" w:rsidR="00CC4BED" w:rsidRPr="007D4D1B" w:rsidRDefault="00CC4BED" w:rsidP="00CC4BED">
      <w:pPr>
        <w:pStyle w:val="NoSpacing"/>
        <w:jc w:val="both"/>
        <w:rPr>
          <w:rFonts w:ascii="Arial" w:hAnsi="Arial" w:cs="Arial"/>
          <w:sz w:val="23"/>
          <w:szCs w:val="23"/>
        </w:rPr>
      </w:pPr>
    </w:p>
    <w:p w14:paraId="3AAA5228"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We recognise the contribution that former or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7D4D1B" w:rsidRDefault="00CC4BED" w:rsidP="00CC4BED">
      <w:pPr>
        <w:pStyle w:val="NoSpacing"/>
        <w:jc w:val="both"/>
        <w:rPr>
          <w:rFonts w:ascii="Arial" w:hAnsi="Arial" w:cs="Arial"/>
          <w:sz w:val="23"/>
          <w:szCs w:val="23"/>
        </w:rPr>
      </w:pPr>
    </w:p>
    <w:p w14:paraId="36064DB0"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All cases will be examined on an individual basis, taking the following into consideration:</w:t>
      </w:r>
    </w:p>
    <w:p w14:paraId="2ADF382C"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 xml:space="preserve"> </w:t>
      </w:r>
    </w:p>
    <w:p w14:paraId="507AC4A7"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conviction is relevant to the position applied for.</w:t>
      </w:r>
    </w:p>
    <w:p w14:paraId="10D71E40" w14:textId="77777777" w:rsidR="00CC4BED" w:rsidRPr="007D4D1B" w:rsidRDefault="00CC4BED" w:rsidP="00CC4BED">
      <w:pPr>
        <w:pStyle w:val="Body1"/>
        <w:ind w:left="720"/>
        <w:rPr>
          <w:rFonts w:ascii="Arial" w:hAnsi="Arial" w:cs="Arial"/>
          <w:sz w:val="23"/>
          <w:szCs w:val="23"/>
        </w:rPr>
      </w:pPr>
    </w:p>
    <w:p w14:paraId="27B0401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seriousness of any offence revealed.</w:t>
      </w:r>
    </w:p>
    <w:p w14:paraId="2F9766BB" w14:textId="77777777" w:rsidR="00CC4BED" w:rsidRPr="007D4D1B" w:rsidRDefault="00CC4BED" w:rsidP="00CC4BED">
      <w:pPr>
        <w:pStyle w:val="Body1"/>
        <w:ind w:left="720"/>
        <w:rPr>
          <w:rFonts w:ascii="Arial" w:hAnsi="Arial" w:cs="Arial"/>
          <w:sz w:val="23"/>
          <w:szCs w:val="23"/>
        </w:rPr>
      </w:pPr>
    </w:p>
    <w:p w14:paraId="5E4CEC7F"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age of the applicant at the time of the offence(s).</w:t>
      </w:r>
    </w:p>
    <w:p w14:paraId="4819B8CD" w14:textId="77777777" w:rsidR="00CC4BED" w:rsidRPr="007D4D1B" w:rsidRDefault="00CC4BED" w:rsidP="00CC4BED">
      <w:pPr>
        <w:pStyle w:val="Body1"/>
        <w:ind w:left="720"/>
        <w:rPr>
          <w:rFonts w:ascii="Arial" w:hAnsi="Arial" w:cs="Arial"/>
          <w:sz w:val="23"/>
          <w:szCs w:val="23"/>
        </w:rPr>
      </w:pPr>
    </w:p>
    <w:p w14:paraId="1DD36332"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length of time since the offence(s) occurred.</w:t>
      </w:r>
    </w:p>
    <w:p w14:paraId="51913D05" w14:textId="77777777" w:rsidR="00CC4BED" w:rsidRPr="007D4D1B" w:rsidRDefault="00CC4BED" w:rsidP="00CC4BED">
      <w:pPr>
        <w:pStyle w:val="Body1"/>
        <w:ind w:left="720"/>
        <w:rPr>
          <w:rFonts w:ascii="Arial" w:hAnsi="Arial" w:cs="Arial"/>
          <w:sz w:val="23"/>
          <w:szCs w:val="23"/>
        </w:rPr>
      </w:pPr>
    </w:p>
    <w:p w14:paraId="4BDECA1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 xml:space="preserve">Whether the applicant has a pattern of offending behaviour. </w:t>
      </w:r>
    </w:p>
    <w:p w14:paraId="3CFB0BE6" w14:textId="77777777" w:rsidR="00CC4BED" w:rsidRPr="007D4D1B" w:rsidRDefault="00CC4BED" w:rsidP="00CC4BED">
      <w:pPr>
        <w:pStyle w:val="Body1"/>
        <w:ind w:left="720"/>
        <w:rPr>
          <w:rFonts w:ascii="Arial" w:hAnsi="Arial" w:cs="Arial"/>
          <w:sz w:val="23"/>
          <w:szCs w:val="23"/>
        </w:rPr>
      </w:pPr>
    </w:p>
    <w:p w14:paraId="06045DF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circumstances surrounding the offence(s), and the explanation(s) offered by the person concerned.</w:t>
      </w:r>
    </w:p>
    <w:p w14:paraId="70954CF4" w14:textId="77777777" w:rsidR="00CC4BED" w:rsidRPr="007D4D1B" w:rsidRDefault="00CC4BED" w:rsidP="00CC4BED">
      <w:pPr>
        <w:pStyle w:val="Body1"/>
        <w:ind w:left="720"/>
        <w:rPr>
          <w:rFonts w:ascii="Arial" w:hAnsi="Arial" w:cs="Arial"/>
          <w:sz w:val="23"/>
          <w:szCs w:val="23"/>
        </w:rPr>
      </w:pPr>
    </w:p>
    <w:p w14:paraId="2AB61B6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lastRenderedPageBreak/>
        <w:t>Whether the applicant's circumstances have changed since the offending behaviour.</w:t>
      </w:r>
    </w:p>
    <w:p w14:paraId="27456A6D" w14:textId="77777777" w:rsidR="00CC4BED" w:rsidRPr="007D4D1B" w:rsidRDefault="00CC4BED" w:rsidP="00CC4BED">
      <w:pPr>
        <w:pStyle w:val="Body1"/>
        <w:rPr>
          <w:rFonts w:ascii="Arial" w:hAnsi="Arial" w:cs="Arial"/>
          <w:sz w:val="23"/>
          <w:szCs w:val="23"/>
        </w:rPr>
      </w:pPr>
    </w:p>
    <w:p w14:paraId="2D1099B0" w14:textId="77777777" w:rsidR="007D4D1B" w:rsidRDefault="00CC4BED" w:rsidP="00AB584D">
      <w:pPr>
        <w:pStyle w:val="Body1"/>
        <w:rPr>
          <w:rFonts w:ascii="Arial" w:hAnsi="Arial" w:cs="Arial"/>
          <w:b/>
          <w:sz w:val="23"/>
          <w:szCs w:val="23"/>
        </w:rPr>
      </w:pPr>
      <w:r w:rsidRPr="007D4D1B">
        <w:rPr>
          <w:rFonts w:ascii="Arial" w:hAnsi="Arial" w:cs="Arial"/>
          <w:sz w:val="23"/>
          <w:szCs w:val="23"/>
        </w:rPr>
        <w:t xml:space="preserve">It is important that applicants understand that failure to disclose all convictions, cautions, reprimands or final warnings that are not “protected” could result in disciplinary proceedings or dismissal. </w:t>
      </w:r>
    </w:p>
    <w:p w14:paraId="70E4B05A" w14:textId="77777777" w:rsidR="0055788B" w:rsidRPr="007D4D1B" w:rsidRDefault="009C15AC">
      <w:pPr>
        <w:rPr>
          <w:rFonts w:ascii="Arial" w:hAnsi="Arial" w:cs="Arial"/>
          <w:b/>
          <w:sz w:val="23"/>
          <w:szCs w:val="23"/>
        </w:rPr>
      </w:pPr>
      <w:r>
        <w:rPr>
          <w:rFonts w:ascii="Arial" w:hAnsi="Arial" w:cs="Arial"/>
          <w:b/>
          <w:sz w:val="23"/>
          <w:szCs w:val="23"/>
        </w:rPr>
        <w:t>Surname</w:t>
      </w:r>
      <w:r w:rsidR="007D4D1B" w:rsidRPr="007D4D1B">
        <w:rPr>
          <w:rFonts w:ascii="Arial" w:hAnsi="Arial" w:cs="Arial"/>
          <w:b/>
          <w:sz w:val="23"/>
          <w:szCs w:val="23"/>
        </w:rPr>
        <w:t xml:space="preserve"> ………………………………………</w:t>
      </w:r>
      <w:r>
        <w:rPr>
          <w:rFonts w:ascii="Arial" w:hAnsi="Arial" w:cs="Arial"/>
          <w:b/>
          <w:sz w:val="23"/>
          <w:szCs w:val="23"/>
        </w:rPr>
        <w:t>..Forename</w:t>
      </w:r>
      <w:r w:rsidR="007D4D1B" w:rsidRPr="007D4D1B">
        <w:rPr>
          <w:rFonts w:ascii="Arial" w:hAnsi="Arial" w:cs="Arial"/>
          <w:b/>
          <w:sz w:val="23"/>
          <w:szCs w:val="23"/>
        </w:rPr>
        <w:t>……………………………..</w:t>
      </w:r>
    </w:p>
    <w:p w14:paraId="104E6E79" w14:textId="77777777" w:rsidR="007D4D1B" w:rsidRPr="007D4D1B" w:rsidRDefault="007D4D1B">
      <w:pPr>
        <w:rPr>
          <w:rFonts w:ascii="Arial" w:hAnsi="Arial" w:cs="Arial"/>
          <w:b/>
          <w:sz w:val="23"/>
          <w:szCs w:val="23"/>
        </w:rPr>
      </w:pPr>
    </w:p>
    <w:p w14:paraId="2BF0E283" w14:textId="77777777" w:rsidR="007D4D1B" w:rsidRDefault="00C33D90">
      <w:pPr>
        <w:rPr>
          <w:rFonts w:ascii="Arial" w:hAnsi="Arial" w:cs="Arial"/>
          <w:b/>
          <w:sz w:val="23"/>
          <w:szCs w:val="23"/>
        </w:rPr>
      </w:pPr>
      <w:r>
        <w:rPr>
          <w:rFonts w:ascii="Arial" w:hAnsi="Arial" w:cs="Arial"/>
          <w:b/>
          <w:sz w:val="23"/>
          <w:szCs w:val="23"/>
        </w:rPr>
        <w:t xml:space="preserve">Position applied for </w:t>
      </w:r>
      <w:r w:rsidR="007D4D1B" w:rsidRPr="007D4D1B">
        <w:rPr>
          <w:rFonts w:ascii="Arial" w:hAnsi="Arial" w:cs="Arial"/>
          <w:b/>
          <w:sz w:val="23"/>
          <w:szCs w:val="23"/>
        </w:rPr>
        <w:t>…………………………………..........</w:t>
      </w:r>
    </w:p>
    <w:p w14:paraId="532E8B2A" w14:textId="77777777" w:rsidR="00C33D90" w:rsidRPr="007D4D1B" w:rsidRDefault="00C33D90">
      <w:pPr>
        <w:rPr>
          <w:rFonts w:ascii="Arial" w:hAnsi="Arial" w:cs="Arial"/>
          <w:b/>
          <w:sz w:val="23"/>
          <w:szCs w:val="23"/>
        </w:rPr>
      </w:pPr>
    </w:p>
    <w:p w14:paraId="3B9DA05A" w14:textId="77777777" w:rsidR="007D4D1B" w:rsidRPr="007D4D1B" w:rsidRDefault="007D4D1B">
      <w:pPr>
        <w:rPr>
          <w:rFonts w:ascii="Arial" w:hAnsi="Arial" w:cs="Arial"/>
          <w:b/>
          <w:sz w:val="23"/>
          <w:szCs w:val="23"/>
        </w:rPr>
      </w:pPr>
      <w:r w:rsidRPr="007D4D1B">
        <w:rPr>
          <w:rFonts w:ascii="Arial" w:hAnsi="Arial" w:cs="Arial"/>
          <w:b/>
          <w:sz w:val="23"/>
          <w:szCs w:val="23"/>
        </w:rPr>
        <w:t>Service</w:t>
      </w:r>
      <w:r w:rsidR="00C33D90">
        <w:rPr>
          <w:rFonts w:ascii="Arial" w:hAnsi="Arial" w:cs="Arial"/>
          <w:b/>
          <w:sz w:val="23"/>
          <w:szCs w:val="23"/>
        </w:rPr>
        <w:t xml:space="preserve"> Area</w:t>
      </w:r>
      <w:r w:rsidRPr="007D4D1B">
        <w:rPr>
          <w:rFonts w:ascii="Arial" w:hAnsi="Arial" w:cs="Arial"/>
          <w:b/>
          <w:sz w:val="23"/>
          <w:szCs w:val="23"/>
        </w:rPr>
        <w:t>/School………………………………….</w:t>
      </w:r>
    </w:p>
    <w:p w14:paraId="291D6B39" w14:textId="77777777" w:rsidR="007D4D1B" w:rsidRDefault="007D4D1B">
      <w:pPr>
        <w:rPr>
          <w:rFonts w:ascii="Arial" w:hAnsi="Arial" w:cs="Arial"/>
          <w:b/>
          <w:sz w:val="23"/>
          <w:szCs w:val="23"/>
        </w:rPr>
      </w:pPr>
    </w:p>
    <w:p w14:paraId="68A72AF8" w14:textId="77777777" w:rsidR="007D4D1B" w:rsidRPr="007D4D1B" w:rsidRDefault="007D4D1B">
      <w:pPr>
        <w:rPr>
          <w:rFonts w:ascii="Arial" w:hAnsi="Arial" w:cs="Arial"/>
          <w:b/>
          <w:sz w:val="23"/>
          <w:szCs w:val="23"/>
        </w:rPr>
      </w:pPr>
      <w:r w:rsidRPr="007D4D1B">
        <w:rPr>
          <w:rFonts w:ascii="Arial" w:hAnsi="Arial" w:cs="Arial"/>
          <w:b/>
          <w:sz w:val="23"/>
          <w:szCs w:val="23"/>
        </w:rPr>
        <w:t>Criminal Record Declaration</w:t>
      </w:r>
    </w:p>
    <w:p w14:paraId="70284DF3" w14:textId="77777777" w:rsidR="007D4D1B" w:rsidRPr="007D4D1B" w:rsidRDefault="00C33D90" w:rsidP="007D4D1B">
      <w:pPr>
        <w:pStyle w:val="Body1"/>
        <w:rPr>
          <w:rFonts w:ascii="Arial" w:hAnsi="Arial" w:cs="Arial"/>
          <w:color w:val="auto"/>
          <w:sz w:val="23"/>
          <w:szCs w:val="23"/>
        </w:rPr>
      </w:pPr>
      <w:r>
        <w:rPr>
          <w:rFonts w:ascii="Arial" w:hAnsi="Arial" w:cs="Arial"/>
          <w:sz w:val="23"/>
          <w:szCs w:val="23"/>
        </w:rPr>
        <w:t xml:space="preserve">If </w:t>
      </w:r>
      <w:r w:rsidR="007D4D1B" w:rsidRPr="007D4D1B">
        <w:rPr>
          <w:rFonts w:ascii="Arial" w:hAnsi="Arial" w:cs="Arial"/>
          <w:sz w:val="23"/>
          <w:szCs w:val="23"/>
        </w:rPr>
        <w:t>you have any convictions, cautions, reprimands o</w:t>
      </w:r>
      <w:r>
        <w:rPr>
          <w:rFonts w:ascii="Arial" w:hAnsi="Arial" w:cs="Arial"/>
          <w:sz w:val="23"/>
          <w:szCs w:val="23"/>
        </w:rPr>
        <w:t>r final warnings which are not spent</w:t>
      </w:r>
      <w:r w:rsidR="007D4D1B" w:rsidRPr="007D4D1B">
        <w:rPr>
          <w:rFonts w:ascii="Arial" w:hAnsi="Arial" w:cs="Arial"/>
          <w:sz w:val="23"/>
          <w:szCs w:val="23"/>
        </w:rPr>
        <w:t xml:space="preserve"> as defined by the Rehabilitation of Offenders Act 1974 (Exceptions) O</w:t>
      </w:r>
      <w:r>
        <w:rPr>
          <w:rFonts w:ascii="Arial" w:hAnsi="Arial" w:cs="Arial"/>
          <w:sz w:val="23"/>
          <w:szCs w:val="23"/>
        </w:rPr>
        <w:t>rder 1975 (as amended in 2013);</w:t>
      </w:r>
      <w:r w:rsidR="007D4D1B" w:rsidRPr="007D4D1B">
        <w:rPr>
          <w:rFonts w:ascii="Arial" w:hAnsi="Arial" w:cs="Arial"/>
          <w:b/>
          <w:color w:val="auto"/>
          <w:sz w:val="23"/>
          <w:szCs w:val="23"/>
        </w:rPr>
        <w:t xml:space="preserve"> </w:t>
      </w:r>
      <w:r w:rsidRPr="00C33D90">
        <w:rPr>
          <w:rFonts w:ascii="Arial" w:hAnsi="Arial" w:cs="Arial"/>
          <w:color w:val="auto"/>
          <w:sz w:val="23"/>
          <w:szCs w:val="23"/>
        </w:rPr>
        <w:t>p</w:t>
      </w:r>
      <w:r w:rsidR="007D4D1B" w:rsidRPr="007D4D1B">
        <w:rPr>
          <w:rFonts w:ascii="Arial" w:hAnsi="Arial" w:cs="Arial"/>
          <w:color w:val="auto"/>
          <w:sz w:val="23"/>
          <w:szCs w:val="23"/>
        </w:rPr>
        <w:t xml:space="preserve">lease provide details of your criminal record in the space below. </w:t>
      </w:r>
    </w:p>
    <w:p w14:paraId="554345A8" w14:textId="77777777" w:rsidR="007D4D1B" w:rsidRPr="007D4D1B" w:rsidRDefault="007D4D1B">
      <w:pPr>
        <w:rPr>
          <w:rFonts w:ascii="Arial" w:hAnsi="Arial" w:cs="Arial"/>
          <w:b/>
          <w:sz w:val="23"/>
          <w:szCs w:val="23"/>
        </w:rPr>
      </w:pPr>
    </w:p>
    <w:p w14:paraId="10D42AE8" w14:textId="77777777" w:rsidR="007D4D1B" w:rsidRPr="007D4D1B" w:rsidRDefault="007D4D1B">
      <w:pPr>
        <w:rPr>
          <w:rFonts w:ascii="Arial" w:hAnsi="Arial" w:cs="Arial"/>
          <w:b/>
          <w:sz w:val="23"/>
          <w:szCs w:val="23"/>
        </w:rPr>
      </w:pPr>
    </w:p>
    <w:p w14:paraId="367EB6D6" w14:textId="77777777" w:rsidR="007D4D1B" w:rsidRPr="007D4D1B" w:rsidRDefault="007D4D1B">
      <w:pPr>
        <w:rPr>
          <w:rFonts w:ascii="Arial" w:hAnsi="Arial" w:cs="Arial"/>
          <w:b/>
          <w:sz w:val="23"/>
          <w:szCs w:val="23"/>
        </w:rPr>
      </w:pPr>
    </w:p>
    <w:p w14:paraId="3638FE31" w14:textId="77777777" w:rsidR="007D4D1B" w:rsidRPr="007D4D1B" w:rsidRDefault="007D4D1B">
      <w:pPr>
        <w:rPr>
          <w:rFonts w:ascii="Arial" w:hAnsi="Arial" w:cs="Arial"/>
          <w:b/>
          <w:sz w:val="23"/>
          <w:szCs w:val="23"/>
        </w:rPr>
      </w:pPr>
    </w:p>
    <w:p w14:paraId="437C7E75" w14:textId="77777777" w:rsidR="007D4D1B" w:rsidRPr="007D4D1B" w:rsidRDefault="007D4D1B">
      <w:pPr>
        <w:rPr>
          <w:rFonts w:ascii="Arial" w:hAnsi="Arial" w:cs="Arial"/>
          <w:b/>
          <w:sz w:val="23"/>
          <w:szCs w:val="23"/>
        </w:rPr>
      </w:pPr>
    </w:p>
    <w:p w14:paraId="1A0C347C" w14:textId="77777777" w:rsidR="007D4D1B" w:rsidRPr="007D4D1B" w:rsidRDefault="007D4D1B">
      <w:pPr>
        <w:rPr>
          <w:rFonts w:ascii="Arial" w:hAnsi="Arial" w:cs="Arial"/>
          <w:b/>
          <w:sz w:val="23"/>
          <w:szCs w:val="23"/>
        </w:rPr>
      </w:pPr>
    </w:p>
    <w:p w14:paraId="614634B0" w14:textId="77777777" w:rsidR="007D4D1B" w:rsidRPr="007D4D1B" w:rsidRDefault="007D4D1B">
      <w:pPr>
        <w:rPr>
          <w:rFonts w:ascii="Arial" w:hAnsi="Arial" w:cs="Arial"/>
          <w:b/>
          <w:sz w:val="23"/>
          <w:szCs w:val="23"/>
        </w:rPr>
      </w:pPr>
    </w:p>
    <w:p w14:paraId="5D603441" w14:textId="77777777" w:rsidR="00C33D90" w:rsidRDefault="00C33D90">
      <w:pPr>
        <w:rPr>
          <w:rFonts w:ascii="Arial" w:hAnsi="Arial" w:cs="Arial"/>
          <w:sz w:val="23"/>
          <w:szCs w:val="23"/>
        </w:rPr>
      </w:pPr>
    </w:p>
    <w:p w14:paraId="4EC1862B" w14:textId="77777777" w:rsidR="00C33D90" w:rsidRDefault="00C33D90">
      <w:pPr>
        <w:rPr>
          <w:rFonts w:ascii="Arial" w:hAnsi="Arial" w:cs="Arial"/>
          <w:sz w:val="23"/>
          <w:szCs w:val="23"/>
        </w:rPr>
      </w:pPr>
    </w:p>
    <w:p w14:paraId="7144F051" w14:textId="77777777" w:rsidR="00C33D90" w:rsidRDefault="00C33D90">
      <w:pPr>
        <w:rPr>
          <w:rFonts w:ascii="Arial" w:hAnsi="Arial" w:cs="Arial"/>
          <w:sz w:val="23"/>
          <w:szCs w:val="23"/>
        </w:rPr>
      </w:pPr>
    </w:p>
    <w:p w14:paraId="7CC44550" w14:textId="77777777" w:rsidR="00C33D90" w:rsidRDefault="00C33D90">
      <w:pPr>
        <w:rPr>
          <w:rFonts w:ascii="Arial" w:hAnsi="Arial" w:cs="Arial"/>
          <w:sz w:val="23"/>
          <w:szCs w:val="23"/>
        </w:rPr>
      </w:pPr>
    </w:p>
    <w:p w14:paraId="10A411DD" w14:textId="77777777" w:rsidR="00C33D90" w:rsidRDefault="00C33D90">
      <w:pPr>
        <w:rPr>
          <w:rFonts w:ascii="Arial" w:hAnsi="Arial" w:cs="Arial"/>
          <w:sz w:val="23"/>
          <w:szCs w:val="23"/>
        </w:rPr>
      </w:pPr>
    </w:p>
    <w:p w14:paraId="014E123F" w14:textId="77777777" w:rsidR="00C33D90" w:rsidRDefault="00C33D90">
      <w:pPr>
        <w:rPr>
          <w:rFonts w:ascii="Arial" w:hAnsi="Arial" w:cs="Arial"/>
          <w:sz w:val="23"/>
          <w:szCs w:val="23"/>
        </w:rPr>
      </w:pPr>
    </w:p>
    <w:p w14:paraId="2B1EAEE3" w14:textId="77777777" w:rsidR="00C33D90" w:rsidRDefault="00C33D90">
      <w:pPr>
        <w:rPr>
          <w:rFonts w:ascii="Arial" w:hAnsi="Arial" w:cs="Arial"/>
          <w:sz w:val="23"/>
          <w:szCs w:val="23"/>
        </w:rPr>
      </w:pPr>
    </w:p>
    <w:p w14:paraId="5328168D" w14:textId="77777777" w:rsidR="007D4D1B" w:rsidRPr="007D4D1B" w:rsidRDefault="00C33D90">
      <w:pPr>
        <w:rPr>
          <w:rFonts w:ascii="Arial" w:hAnsi="Arial" w:cs="Arial"/>
          <w:b/>
          <w:sz w:val="23"/>
          <w:szCs w:val="23"/>
        </w:rPr>
      </w:pPr>
      <w:r>
        <w:rPr>
          <w:rFonts w:ascii="Arial" w:hAnsi="Arial" w:cs="Arial"/>
          <w:sz w:val="23"/>
          <w:szCs w:val="23"/>
        </w:rPr>
        <w:t>Provide this form</w:t>
      </w:r>
      <w:r w:rsidRPr="007D4D1B">
        <w:rPr>
          <w:rFonts w:ascii="Arial" w:hAnsi="Arial" w:cs="Arial"/>
          <w:sz w:val="23"/>
          <w:szCs w:val="23"/>
        </w:rPr>
        <w:t xml:space="preserve"> in an envelope marked </w:t>
      </w:r>
      <w:r w:rsidRPr="00565EEF">
        <w:rPr>
          <w:rFonts w:ascii="Arial" w:hAnsi="Arial" w:cs="Arial"/>
          <w:sz w:val="23"/>
          <w:szCs w:val="23"/>
        </w:rPr>
        <w:t>‘Private and Confidential – For the ‘Chair of the recruitment pan</w:t>
      </w:r>
      <w:r>
        <w:rPr>
          <w:rFonts w:ascii="Arial" w:hAnsi="Arial" w:cs="Arial"/>
          <w:sz w:val="23"/>
          <w:szCs w:val="23"/>
        </w:rPr>
        <w:t>el’</w:t>
      </w:r>
    </w:p>
    <w:p w14:paraId="43F60DA1" w14:textId="77777777" w:rsidR="007D4D1B" w:rsidRPr="007D4D1B" w:rsidRDefault="007D4D1B" w:rsidP="007D4D1B">
      <w:pPr>
        <w:pStyle w:val="Body1"/>
        <w:rPr>
          <w:rFonts w:ascii="Arial" w:eastAsia="Times New Roman" w:hAnsi="Arial" w:cs="Arial"/>
          <w:color w:val="auto"/>
          <w:sz w:val="23"/>
          <w:szCs w:val="23"/>
        </w:rPr>
      </w:pPr>
    </w:p>
    <w:p w14:paraId="5175B8F2" w14:textId="77777777" w:rsidR="007D4D1B" w:rsidRPr="007D4D1B" w:rsidRDefault="007D4D1B">
      <w:pPr>
        <w:rPr>
          <w:rFonts w:ascii="Arial" w:hAnsi="Arial" w:cs="Arial"/>
          <w:b/>
          <w:sz w:val="23"/>
          <w:szCs w:val="23"/>
        </w:rPr>
      </w:pPr>
    </w:p>
    <w:p w14:paraId="2C45057D" w14:textId="77777777" w:rsidR="007D4D1B" w:rsidRPr="007D4D1B" w:rsidRDefault="007D4D1B" w:rsidP="007D4D1B">
      <w:pPr>
        <w:jc w:val="both"/>
        <w:rPr>
          <w:rFonts w:ascii="Arial" w:hAnsi="Arial" w:cs="Arial"/>
          <w:b/>
          <w:sz w:val="23"/>
          <w:szCs w:val="23"/>
        </w:rPr>
      </w:pPr>
      <w:r w:rsidRPr="007D4D1B">
        <w:rPr>
          <w:rFonts w:ascii="Arial" w:hAnsi="Arial" w:cs="Arial"/>
          <w:b/>
          <w:sz w:val="23"/>
          <w:szCs w:val="23"/>
        </w:rPr>
        <w:t>DECLARATION</w:t>
      </w:r>
    </w:p>
    <w:p w14:paraId="6EF063A0" w14:textId="714B1AA8" w:rsidR="007D4D1B" w:rsidRDefault="007D4D1B" w:rsidP="007D4D1B">
      <w:pPr>
        <w:jc w:val="both"/>
        <w:rPr>
          <w:rFonts w:ascii="Arial" w:hAnsi="Arial" w:cs="Arial"/>
          <w:sz w:val="23"/>
          <w:szCs w:val="23"/>
        </w:rPr>
      </w:pPr>
      <w:r w:rsidRPr="007D4D1B">
        <w:rPr>
          <w:rFonts w:ascii="Arial" w:hAnsi="Arial" w:cs="Arial"/>
          <w:sz w:val="23"/>
          <w:szCs w:val="23"/>
        </w:rPr>
        <w:t xml:space="preserve">I declare that the information provided on this form is correct. I understand that the declaration of a criminal record will not necessarily prevent me from being offered this role at </w:t>
      </w:r>
      <w:r w:rsidR="00EC7614">
        <w:rPr>
          <w:rFonts w:ascii="Arial" w:hAnsi="Arial" w:cs="Arial"/>
          <w:sz w:val="23"/>
          <w:szCs w:val="23"/>
        </w:rPr>
        <w:t>The Gorse Academies Trust.</w:t>
      </w:r>
    </w:p>
    <w:p w14:paraId="172ADB73" w14:textId="77777777" w:rsidR="00F67042" w:rsidRDefault="00F67042" w:rsidP="007D4D1B">
      <w:pPr>
        <w:jc w:val="both"/>
        <w:rPr>
          <w:rFonts w:ascii="Arial" w:hAnsi="Arial" w:cs="Arial"/>
          <w:sz w:val="23"/>
          <w:szCs w:val="23"/>
        </w:rPr>
      </w:pPr>
    </w:p>
    <w:p w14:paraId="62319B06" w14:textId="77777777" w:rsidR="007D4D1B" w:rsidRPr="007D4D1B" w:rsidRDefault="007D4D1B" w:rsidP="009C15AC">
      <w:pPr>
        <w:jc w:val="both"/>
        <w:rPr>
          <w:rFonts w:ascii="Arial" w:hAnsi="Arial" w:cs="Arial"/>
          <w:b/>
          <w:sz w:val="23"/>
          <w:szCs w:val="23"/>
        </w:rPr>
      </w:pPr>
      <w:r w:rsidRPr="009C15AC">
        <w:rPr>
          <w:rFonts w:ascii="Arial" w:hAnsi="Arial" w:cs="Arial"/>
          <w:b/>
          <w:sz w:val="23"/>
          <w:szCs w:val="23"/>
        </w:rPr>
        <w:t>Signed……………………………….</w:t>
      </w:r>
      <w:r w:rsidR="009C15AC" w:rsidRPr="009C15AC">
        <w:rPr>
          <w:rFonts w:ascii="Arial" w:hAnsi="Arial" w:cs="Arial"/>
          <w:b/>
          <w:sz w:val="23"/>
          <w:szCs w:val="23"/>
        </w:rPr>
        <w:t xml:space="preserve">  Date………………………..</w:t>
      </w:r>
    </w:p>
    <w:sectPr w:rsidR="007D4D1B" w:rsidRPr="007D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75262"/>
    <w:rsid w:val="002510D8"/>
    <w:rsid w:val="00365488"/>
    <w:rsid w:val="0055788B"/>
    <w:rsid w:val="007D4D1B"/>
    <w:rsid w:val="00893EE4"/>
    <w:rsid w:val="009C15AC"/>
    <w:rsid w:val="00A17046"/>
    <w:rsid w:val="00AB584D"/>
    <w:rsid w:val="00C33D90"/>
    <w:rsid w:val="00CC4BED"/>
    <w:rsid w:val="00DB7C4F"/>
    <w:rsid w:val="00DE7F56"/>
    <w:rsid w:val="00EC7614"/>
    <w:rsid w:val="00F67042"/>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2.xml><?xml version="1.0" encoding="utf-8"?>
<ds:datastoreItem xmlns:ds="http://schemas.openxmlformats.org/officeDocument/2006/customXml" ds:itemID="{BB1025E6-E1CB-4733-B1E3-24E930B6889F}">
  <ds:schemaRefs>
    <ds:schemaRef ds:uri="0a3c7c5d-4af6-4cdd-bd47-1786a94c640b"/>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34740DE1</Template>
  <TotalTime>0</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Jessica Crossland</cp:lastModifiedBy>
  <cp:revision>2</cp:revision>
  <cp:lastPrinted>2020-02-03T16:03:00Z</cp:lastPrinted>
  <dcterms:created xsi:type="dcterms:W3CDTF">2020-02-25T12:18:00Z</dcterms:created>
  <dcterms:modified xsi:type="dcterms:W3CDTF">2020-02-25T12:18:00Z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